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9BE1" w14:textId="5C126EF0" w:rsidR="004F6953" w:rsidRPr="000065E0" w:rsidRDefault="004F6953" w:rsidP="002F0527">
      <w:pPr>
        <w:pStyle w:val="Tytu"/>
        <w:spacing w:line="276" w:lineRule="auto"/>
        <w:rPr>
          <w:rFonts w:asciiTheme="minorHAnsi" w:hAnsiTheme="minorHAnsi"/>
          <w:sz w:val="24"/>
        </w:rPr>
      </w:pPr>
      <w:r w:rsidRPr="000065E0">
        <w:rPr>
          <w:rFonts w:asciiTheme="minorHAnsi" w:hAnsiTheme="minorHAnsi"/>
          <w:sz w:val="24"/>
        </w:rPr>
        <w:t>Równościowy regulamin</w:t>
      </w:r>
      <w:r w:rsidR="0025110E" w:rsidRPr="000065E0">
        <w:rPr>
          <w:rFonts w:asciiTheme="minorHAnsi" w:hAnsiTheme="minorHAnsi"/>
          <w:sz w:val="24"/>
        </w:rPr>
        <w:t xml:space="preserve"> </w:t>
      </w:r>
      <w:r w:rsidRPr="000065E0">
        <w:rPr>
          <w:rFonts w:asciiTheme="minorHAnsi" w:hAnsiTheme="minorHAnsi"/>
          <w:sz w:val="24"/>
        </w:rPr>
        <w:t>rekrutacji</w:t>
      </w:r>
      <w:r w:rsidR="00141F65">
        <w:rPr>
          <w:rFonts w:asciiTheme="minorHAnsi" w:hAnsiTheme="minorHAnsi"/>
          <w:sz w:val="24"/>
        </w:rPr>
        <w:t xml:space="preserve"> uzupełniającej</w:t>
      </w:r>
      <w:r w:rsidR="004529A1" w:rsidRPr="000065E0">
        <w:rPr>
          <w:rFonts w:asciiTheme="minorHAnsi" w:hAnsiTheme="minorHAnsi"/>
          <w:sz w:val="24"/>
        </w:rPr>
        <w:t xml:space="preserve"> i </w:t>
      </w:r>
      <w:r w:rsidRPr="000065E0">
        <w:rPr>
          <w:rFonts w:asciiTheme="minorHAnsi" w:hAnsiTheme="minorHAnsi"/>
          <w:sz w:val="24"/>
        </w:rPr>
        <w:t>udziału</w:t>
      </w:r>
      <w:r w:rsidR="00F313BB" w:rsidRPr="000065E0">
        <w:rPr>
          <w:rFonts w:asciiTheme="minorHAnsi" w:hAnsiTheme="minorHAnsi"/>
          <w:sz w:val="24"/>
        </w:rPr>
        <w:t xml:space="preserve"> studentów </w:t>
      </w:r>
      <w:r w:rsidR="004529A1" w:rsidRPr="000065E0">
        <w:rPr>
          <w:rFonts w:asciiTheme="minorHAnsi" w:hAnsiTheme="minorHAnsi"/>
          <w:sz w:val="24"/>
        </w:rPr>
        <w:t>w </w:t>
      </w:r>
      <w:r w:rsidR="00754A76" w:rsidRPr="000065E0">
        <w:rPr>
          <w:rFonts w:asciiTheme="minorHAnsi" w:hAnsiTheme="minorHAnsi"/>
          <w:sz w:val="24"/>
        </w:rPr>
        <w:t>projekcie</w:t>
      </w:r>
      <w:r w:rsidR="00F313BB" w:rsidRPr="000065E0">
        <w:rPr>
          <w:rFonts w:asciiTheme="minorHAnsi" w:hAnsiTheme="minorHAnsi"/>
          <w:sz w:val="24"/>
        </w:rPr>
        <w:t xml:space="preserve"> </w:t>
      </w:r>
      <w:r w:rsidR="00D01DAC" w:rsidRPr="000065E0">
        <w:rPr>
          <w:rFonts w:asciiTheme="minorHAnsi" w:hAnsiTheme="minorHAnsi"/>
          <w:sz w:val="24"/>
        </w:rPr>
        <w:br/>
      </w:r>
      <w:r w:rsidRPr="000065E0">
        <w:rPr>
          <w:rFonts w:asciiTheme="minorHAnsi" w:hAnsiTheme="minorHAnsi"/>
          <w:sz w:val="24"/>
        </w:rPr>
        <w:t>„</w:t>
      </w:r>
      <w:bookmarkStart w:id="0" w:name="_Hlk64273875"/>
      <w:r w:rsidR="00053C00" w:rsidRPr="000065E0">
        <w:rPr>
          <w:rFonts w:asciiTheme="minorHAnsi" w:hAnsiTheme="minorHAnsi"/>
          <w:sz w:val="24"/>
        </w:rPr>
        <w:t xml:space="preserve">Utworzenie Szkoły Ćwiczeń w </w:t>
      </w:r>
      <w:bookmarkEnd w:id="0"/>
      <w:r w:rsidR="007D2E9B" w:rsidRPr="000065E0">
        <w:rPr>
          <w:rFonts w:asciiTheme="minorHAnsi" w:hAnsiTheme="minorHAnsi"/>
          <w:sz w:val="24"/>
        </w:rPr>
        <w:t>Gminie Żnin</w:t>
      </w:r>
      <w:r w:rsidRPr="000065E0">
        <w:rPr>
          <w:rFonts w:asciiTheme="minorHAnsi" w:hAnsiTheme="minorHAnsi"/>
          <w:sz w:val="24"/>
        </w:rPr>
        <w:t>”</w:t>
      </w:r>
    </w:p>
    <w:p w14:paraId="20E39434" w14:textId="02F4E814" w:rsidR="004F6953" w:rsidRPr="000065E0" w:rsidRDefault="0018022F" w:rsidP="002F0527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bookmarkStart w:id="1" w:name="_Ref63795391"/>
      <w:r w:rsidRPr="000065E0">
        <w:rPr>
          <w:rFonts w:asciiTheme="minorHAnsi" w:hAnsiTheme="minorHAnsi"/>
          <w:szCs w:val="24"/>
        </w:rPr>
        <w:t>I</w:t>
      </w:r>
      <w:r w:rsidR="004F6953" w:rsidRPr="000065E0">
        <w:rPr>
          <w:rFonts w:asciiTheme="minorHAnsi" w:hAnsiTheme="minorHAnsi"/>
          <w:szCs w:val="24"/>
        </w:rPr>
        <w:t>nformacje</w:t>
      </w:r>
      <w:r w:rsidR="004529A1" w:rsidRPr="000065E0">
        <w:rPr>
          <w:rFonts w:asciiTheme="minorHAnsi" w:hAnsiTheme="minorHAnsi"/>
          <w:szCs w:val="24"/>
        </w:rPr>
        <w:t xml:space="preserve"> o </w:t>
      </w:r>
      <w:r w:rsidR="004F6953" w:rsidRPr="000065E0">
        <w:rPr>
          <w:rFonts w:asciiTheme="minorHAnsi" w:hAnsiTheme="minorHAnsi"/>
          <w:szCs w:val="24"/>
        </w:rPr>
        <w:t>projekcie</w:t>
      </w:r>
      <w:bookmarkEnd w:id="1"/>
    </w:p>
    <w:p w14:paraId="75695D9D" w14:textId="4F4B26E2" w:rsidR="00C52AF1" w:rsidRPr="000065E0" w:rsidRDefault="00D526A2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  <w:b/>
        </w:rPr>
      </w:pPr>
      <w:r w:rsidRPr="000065E0">
        <w:rPr>
          <w:rFonts w:asciiTheme="minorHAnsi" w:hAnsiTheme="minorHAnsi" w:cs="Calibri"/>
        </w:rPr>
        <w:t xml:space="preserve">Projekt pt. </w:t>
      </w:r>
      <w:r w:rsidR="004F6953" w:rsidRPr="000065E0">
        <w:rPr>
          <w:rFonts w:asciiTheme="minorHAnsi" w:hAnsiTheme="minorHAnsi" w:cs="Calibri"/>
          <w:b/>
        </w:rPr>
        <w:t>„</w:t>
      </w:r>
      <w:r w:rsidR="00053C00" w:rsidRPr="000065E0">
        <w:rPr>
          <w:rFonts w:asciiTheme="minorHAnsi" w:hAnsiTheme="minorHAnsi" w:cs="Calibri"/>
          <w:b/>
        </w:rPr>
        <w:t xml:space="preserve">Utworzenie Szkoły Ćwiczeń w </w:t>
      </w:r>
      <w:r w:rsidR="007D2E9B" w:rsidRPr="000065E0">
        <w:rPr>
          <w:rFonts w:asciiTheme="minorHAnsi" w:hAnsiTheme="minorHAnsi" w:cs="Calibri"/>
          <w:b/>
        </w:rPr>
        <w:t>Gminie Żnin</w:t>
      </w:r>
      <w:r w:rsidR="004F6953" w:rsidRPr="000065E0">
        <w:rPr>
          <w:rFonts w:asciiTheme="minorHAnsi" w:hAnsiTheme="minorHAnsi" w:cs="Calibri"/>
          <w:b/>
        </w:rPr>
        <w:t>”</w:t>
      </w:r>
      <w:r w:rsidR="004529A1" w:rsidRPr="000065E0">
        <w:rPr>
          <w:rFonts w:asciiTheme="minorHAnsi" w:hAnsiTheme="minorHAnsi" w:cs="Calibri"/>
          <w:b/>
        </w:rPr>
        <w:t xml:space="preserve"> </w:t>
      </w:r>
      <w:r w:rsidR="004529A1" w:rsidRPr="000065E0">
        <w:rPr>
          <w:rFonts w:asciiTheme="minorHAnsi" w:hAnsiTheme="minorHAnsi" w:cs="Calibri"/>
        </w:rPr>
        <w:t>o</w:t>
      </w:r>
      <w:r w:rsidR="004529A1" w:rsidRPr="000065E0">
        <w:rPr>
          <w:rFonts w:asciiTheme="minorHAnsi" w:hAnsiTheme="minorHAnsi" w:cs="Calibri"/>
          <w:b/>
        </w:rPr>
        <w:t> </w:t>
      </w:r>
      <w:r w:rsidR="008C10AE" w:rsidRPr="000065E0">
        <w:rPr>
          <w:rFonts w:asciiTheme="minorHAnsi" w:hAnsiTheme="minorHAnsi" w:cs="Calibri"/>
        </w:rPr>
        <w:t xml:space="preserve">numerze </w:t>
      </w:r>
      <w:r w:rsidR="00B336E3" w:rsidRPr="000065E0">
        <w:rPr>
          <w:rFonts w:asciiTheme="minorHAnsi" w:eastAsia="Calibri" w:hAnsiTheme="minorHAnsi" w:cs="Calibri"/>
          <w:lang w:eastAsia="en-US"/>
        </w:rPr>
        <w:t>POWR.02.10.00-00-30</w:t>
      </w:r>
      <w:r w:rsidR="00053C00" w:rsidRPr="000065E0">
        <w:rPr>
          <w:rFonts w:asciiTheme="minorHAnsi" w:eastAsia="Calibri" w:hAnsiTheme="minorHAnsi" w:cs="Calibri"/>
          <w:lang w:eastAsia="en-US"/>
        </w:rPr>
        <w:t>0</w:t>
      </w:r>
      <w:r w:rsidR="007D2E9B" w:rsidRPr="000065E0">
        <w:rPr>
          <w:rFonts w:asciiTheme="minorHAnsi" w:eastAsia="Calibri" w:hAnsiTheme="minorHAnsi" w:cs="Calibri"/>
          <w:lang w:eastAsia="en-US"/>
        </w:rPr>
        <w:t>8</w:t>
      </w:r>
      <w:r w:rsidR="00B336E3" w:rsidRPr="000065E0">
        <w:rPr>
          <w:rFonts w:asciiTheme="minorHAnsi" w:eastAsia="Calibri" w:hAnsiTheme="minorHAnsi" w:cs="Calibri"/>
          <w:lang w:eastAsia="en-US"/>
        </w:rPr>
        <w:t>/20</w:t>
      </w:r>
      <w:r w:rsidRPr="000065E0">
        <w:rPr>
          <w:rFonts w:asciiTheme="minorHAnsi" w:hAnsiTheme="minorHAnsi" w:cs="Calibri"/>
          <w:b/>
        </w:rPr>
        <w:t xml:space="preserve"> </w:t>
      </w:r>
      <w:r w:rsidRPr="000065E0">
        <w:rPr>
          <w:rFonts w:asciiTheme="minorHAnsi" w:hAnsiTheme="minorHAnsi" w:cs="Calibri"/>
        </w:rPr>
        <w:t>realizowany jest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 xml:space="preserve">partnerstwie przez </w:t>
      </w:r>
      <w:r w:rsidR="007D2E9B" w:rsidRPr="000065E0">
        <w:rPr>
          <w:rFonts w:asciiTheme="minorHAnsi" w:hAnsiTheme="minorHAnsi" w:cs="Calibri"/>
          <w:b/>
        </w:rPr>
        <w:t xml:space="preserve">Gminę </w:t>
      </w:r>
      <w:proofErr w:type="spellStart"/>
      <w:r w:rsidR="007D2E9B" w:rsidRPr="000065E0">
        <w:rPr>
          <w:rFonts w:asciiTheme="minorHAnsi" w:hAnsiTheme="minorHAnsi" w:cs="Calibri"/>
          <w:b/>
        </w:rPr>
        <w:t>Żnin</w:t>
      </w:r>
      <w:r w:rsidRPr="000065E0">
        <w:rPr>
          <w:rFonts w:asciiTheme="minorHAnsi" w:hAnsiTheme="minorHAnsi" w:cs="Calibri"/>
        </w:rPr>
        <w:t>Beneficjent</w:t>
      </w:r>
      <w:proofErr w:type="spellEnd"/>
      <w:r w:rsidRPr="000065E0">
        <w:rPr>
          <w:rFonts w:asciiTheme="minorHAnsi" w:hAnsiTheme="minorHAnsi" w:cs="Calibri"/>
        </w:rPr>
        <w:t xml:space="preserve">) oraz </w:t>
      </w:r>
      <w:r w:rsidRPr="000065E0">
        <w:rPr>
          <w:rFonts w:asciiTheme="minorHAnsi" w:hAnsiTheme="minorHAnsi" w:cs="Calibri"/>
          <w:b/>
        </w:rPr>
        <w:t>Euro Innowacje sp.</w:t>
      </w:r>
      <w:r w:rsidR="004529A1" w:rsidRPr="000065E0">
        <w:rPr>
          <w:rFonts w:asciiTheme="minorHAnsi" w:hAnsiTheme="minorHAnsi" w:cs="Calibri"/>
          <w:b/>
        </w:rPr>
        <w:t xml:space="preserve"> z </w:t>
      </w:r>
      <w:r w:rsidRPr="000065E0">
        <w:rPr>
          <w:rFonts w:asciiTheme="minorHAnsi" w:hAnsiTheme="minorHAnsi" w:cs="Calibri"/>
          <w:b/>
        </w:rPr>
        <w:t>o.o.</w:t>
      </w:r>
      <w:r w:rsidRPr="000065E0">
        <w:rPr>
          <w:rFonts w:asciiTheme="minorHAnsi" w:hAnsiTheme="minorHAnsi" w:cs="Calibri"/>
        </w:rPr>
        <w:t xml:space="preserve"> (Partner)</w:t>
      </w:r>
      <w:r w:rsidR="00C52AF1" w:rsidRPr="000065E0">
        <w:rPr>
          <w:rFonts w:asciiTheme="minorHAnsi" w:hAnsiTheme="minorHAnsi" w:cs="Calibri"/>
        </w:rPr>
        <w:t xml:space="preserve"> na podstawie umowy</w:t>
      </w:r>
      <w:r w:rsidR="004529A1" w:rsidRPr="000065E0">
        <w:rPr>
          <w:rFonts w:asciiTheme="minorHAnsi" w:hAnsiTheme="minorHAnsi" w:cs="Calibri"/>
        </w:rPr>
        <w:t xml:space="preserve"> o </w:t>
      </w:r>
      <w:r w:rsidR="00C52AF1" w:rsidRPr="000065E0">
        <w:rPr>
          <w:rFonts w:asciiTheme="minorHAnsi" w:hAnsiTheme="minorHAnsi" w:cs="Calibri"/>
        </w:rPr>
        <w:t>dofinansowanie projektu</w:t>
      </w:r>
      <w:r w:rsidR="004529A1" w:rsidRPr="000065E0">
        <w:rPr>
          <w:rFonts w:asciiTheme="minorHAnsi" w:hAnsiTheme="minorHAnsi" w:cs="Calibri"/>
        </w:rPr>
        <w:t xml:space="preserve"> o </w:t>
      </w:r>
      <w:r w:rsidR="00C52AF1" w:rsidRPr="000065E0">
        <w:rPr>
          <w:rFonts w:asciiTheme="minorHAnsi" w:hAnsiTheme="minorHAnsi" w:cs="Calibri"/>
        </w:rPr>
        <w:t xml:space="preserve">numerze </w:t>
      </w:r>
      <w:bookmarkStart w:id="2" w:name="_Hlk64295467"/>
      <w:r w:rsidR="003034BB" w:rsidRPr="000065E0">
        <w:rPr>
          <w:rFonts w:asciiTheme="minorHAnsi" w:hAnsiTheme="minorHAnsi" w:cs="Calibri"/>
        </w:rPr>
        <w:t>UDA-POWR.2.10.00-00-300</w:t>
      </w:r>
      <w:r w:rsidR="007D2E9B" w:rsidRPr="000065E0">
        <w:rPr>
          <w:rFonts w:asciiTheme="minorHAnsi" w:hAnsiTheme="minorHAnsi" w:cs="Calibri"/>
        </w:rPr>
        <w:t>8</w:t>
      </w:r>
      <w:r w:rsidR="003034BB" w:rsidRPr="000065E0">
        <w:rPr>
          <w:rFonts w:asciiTheme="minorHAnsi" w:hAnsiTheme="minorHAnsi" w:cs="Calibri"/>
        </w:rPr>
        <w:t>/20-00</w:t>
      </w:r>
      <w:bookmarkEnd w:id="2"/>
      <w:r w:rsidR="003034BB" w:rsidRPr="000065E0">
        <w:rPr>
          <w:rFonts w:asciiTheme="minorHAnsi" w:hAnsiTheme="minorHAnsi" w:cs="Calibri"/>
        </w:rPr>
        <w:t xml:space="preserve"> </w:t>
      </w:r>
      <w:r w:rsidR="00C52AF1" w:rsidRPr="000065E0">
        <w:rPr>
          <w:rFonts w:asciiTheme="minorHAnsi" w:hAnsiTheme="minorHAnsi" w:cs="Calibri"/>
        </w:rPr>
        <w:t xml:space="preserve">zawartej dnia </w:t>
      </w:r>
      <w:r w:rsidR="003034BB" w:rsidRPr="000065E0">
        <w:rPr>
          <w:rFonts w:asciiTheme="minorHAnsi" w:hAnsiTheme="minorHAnsi" w:cs="Calibri"/>
        </w:rPr>
        <w:t xml:space="preserve">05.06.2020 </w:t>
      </w:r>
      <w:r w:rsidR="00C52AF1" w:rsidRPr="000065E0">
        <w:rPr>
          <w:rFonts w:asciiTheme="minorHAnsi" w:hAnsiTheme="minorHAnsi" w:cs="Calibri"/>
        </w:rPr>
        <w:t xml:space="preserve">przez </w:t>
      </w:r>
      <w:r w:rsidR="007D2E9B" w:rsidRPr="000065E0">
        <w:rPr>
          <w:rFonts w:asciiTheme="minorHAnsi" w:hAnsiTheme="minorHAnsi" w:cs="Calibri"/>
        </w:rPr>
        <w:t>Gminę Żnin</w:t>
      </w:r>
      <w:r w:rsidR="004529A1" w:rsidRPr="000065E0">
        <w:rPr>
          <w:rFonts w:asciiTheme="minorHAnsi" w:hAnsiTheme="minorHAnsi" w:cs="Calibri"/>
        </w:rPr>
        <w:t xml:space="preserve"> z </w:t>
      </w:r>
      <w:r w:rsidR="00C52AF1" w:rsidRPr="000065E0">
        <w:rPr>
          <w:rFonts w:asciiTheme="minorHAnsi" w:hAnsiTheme="minorHAnsi" w:cs="Calibri"/>
          <w:b/>
        </w:rPr>
        <w:t>Ministrem Edukacji Narodowej</w:t>
      </w:r>
      <w:r w:rsidR="00C52AF1" w:rsidRPr="000065E0">
        <w:rPr>
          <w:rFonts w:asciiTheme="minorHAnsi" w:hAnsiTheme="minorHAnsi" w:cs="Calibri"/>
        </w:rPr>
        <w:t>.</w:t>
      </w:r>
    </w:p>
    <w:p w14:paraId="6DD061CA" w14:textId="77777777" w:rsidR="007D2E9B" w:rsidRPr="000065E0" w:rsidRDefault="007D2E9B" w:rsidP="007D2E9B">
      <w:pPr>
        <w:pStyle w:val="Akapitzlist"/>
        <w:numPr>
          <w:ilvl w:val="1"/>
          <w:numId w:val="44"/>
        </w:numPr>
        <w:spacing w:line="276" w:lineRule="auto"/>
        <w:rPr>
          <w:rFonts w:asciiTheme="minorHAnsi" w:hAnsiTheme="minorHAnsi" w:cs="Calibri"/>
          <w:b/>
          <w:bCs/>
        </w:rPr>
      </w:pPr>
      <w:r w:rsidRPr="000065E0">
        <w:rPr>
          <w:rFonts w:asciiTheme="minorHAnsi" w:hAnsiTheme="minorHAnsi" w:cs="Calibri"/>
          <w:bCs/>
        </w:rPr>
        <w:t>Projekt jest realizowany we </w:t>
      </w:r>
      <w:proofErr w:type="spellStart"/>
      <w:r w:rsidRPr="000065E0">
        <w:rPr>
          <w:rFonts w:asciiTheme="minorHAnsi" w:hAnsiTheme="minorHAnsi" w:cs="Calibri"/>
          <w:bCs/>
        </w:rPr>
        <w:t>współpracy</w:t>
      </w:r>
      <w:proofErr w:type="spellEnd"/>
      <w:r w:rsidRPr="000065E0">
        <w:rPr>
          <w:rFonts w:asciiTheme="minorHAnsi" w:hAnsiTheme="minorHAnsi" w:cs="Calibri"/>
          <w:bCs/>
        </w:rPr>
        <w:t xml:space="preserve"> z:</w:t>
      </w:r>
    </w:p>
    <w:p w14:paraId="6E447C4A" w14:textId="43C5BA8E" w:rsidR="007D2E9B" w:rsidRPr="000065E0" w:rsidRDefault="003A6236" w:rsidP="007D2E9B">
      <w:pPr>
        <w:pStyle w:val="Akapitzlist"/>
        <w:numPr>
          <w:ilvl w:val="2"/>
          <w:numId w:val="45"/>
        </w:numPr>
        <w:spacing w:line="276" w:lineRule="auto"/>
        <w:rPr>
          <w:rFonts w:asciiTheme="minorHAnsi" w:hAnsiTheme="minorHAnsi" w:cs="Calibri"/>
          <w:b/>
          <w:bCs/>
        </w:rPr>
      </w:pPr>
      <w:bookmarkStart w:id="3" w:name="_Hlk64032897"/>
      <w:r>
        <w:rPr>
          <w:rFonts w:asciiTheme="minorHAnsi" w:hAnsiTheme="minorHAnsi" w:cs="Calibri"/>
          <w:b/>
          <w:bCs/>
        </w:rPr>
        <w:t>Politechniką Bydgoską</w:t>
      </w:r>
      <w:r w:rsidR="007D2E9B" w:rsidRPr="000065E0">
        <w:rPr>
          <w:rFonts w:asciiTheme="minorHAnsi" w:hAnsiTheme="minorHAnsi" w:cs="Calibri"/>
          <w:b/>
          <w:bCs/>
        </w:rPr>
        <w:t xml:space="preserve"> im. Jana i Jędrzeja Śniadeckich w Bydgoszczy</w:t>
      </w:r>
      <w:bookmarkEnd w:id="3"/>
      <w:r w:rsidR="007D2E9B" w:rsidRPr="000065E0">
        <w:rPr>
          <w:rFonts w:asciiTheme="minorHAnsi" w:hAnsiTheme="minorHAnsi" w:cs="Calibri"/>
          <w:bCs/>
        </w:rPr>
        <w:t xml:space="preserve">- szkołą </w:t>
      </w:r>
      <w:proofErr w:type="spellStart"/>
      <w:r w:rsidR="007D2E9B" w:rsidRPr="000065E0">
        <w:rPr>
          <w:rFonts w:asciiTheme="minorHAnsi" w:hAnsiTheme="minorHAnsi" w:cs="Calibri"/>
          <w:bCs/>
        </w:rPr>
        <w:t>wyższa</w:t>
      </w:r>
      <w:proofErr w:type="spellEnd"/>
      <w:r w:rsidR="007D2E9B" w:rsidRPr="000065E0">
        <w:rPr>
          <w:rFonts w:asciiTheme="minorHAnsi" w:hAnsiTheme="minorHAnsi" w:cs="Calibri"/>
          <w:bCs/>
        </w:rPr>
        <w:t xml:space="preserve">̨ w rozumieniu </w:t>
      </w:r>
      <w:proofErr w:type="spellStart"/>
      <w:r w:rsidR="007D2E9B" w:rsidRPr="000065E0">
        <w:rPr>
          <w:rFonts w:asciiTheme="minorHAnsi" w:hAnsiTheme="minorHAnsi" w:cs="Calibri"/>
          <w:bCs/>
        </w:rPr>
        <w:t>przepisów</w:t>
      </w:r>
      <w:proofErr w:type="spellEnd"/>
      <w:r w:rsidR="007D2E9B" w:rsidRPr="000065E0">
        <w:rPr>
          <w:rFonts w:asciiTheme="minorHAnsi" w:hAnsiTheme="minorHAnsi" w:cs="Calibri"/>
          <w:bCs/>
        </w:rPr>
        <w:t xml:space="preserve"> ustawy z dnia 20 lipca 2018 r. – na podstawie zawartego z Gminą Żnin Porozumienia o współpracy w ramach projektu z dnia </w:t>
      </w:r>
      <w:bookmarkStart w:id="4" w:name="_Hlk64029071"/>
      <w:r w:rsidR="007D2E9B" w:rsidRPr="000065E0">
        <w:rPr>
          <w:rFonts w:asciiTheme="minorHAnsi" w:hAnsiTheme="minorHAnsi" w:cs="Calibri"/>
          <w:bCs/>
        </w:rPr>
        <w:t>9.12.2020r.,</w:t>
      </w:r>
      <w:bookmarkEnd w:id="4"/>
    </w:p>
    <w:p w14:paraId="5461111A" w14:textId="7B5F4C45" w:rsidR="007D2E9B" w:rsidRPr="000065E0" w:rsidRDefault="007D2E9B" w:rsidP="007D2E9B">
      <w:pPr>
        <w:pStyle w:val="Akapitzlist"/>
        <w:numPr>
          <w:ilvl w:val="2"/>
          <w:numId w:val="45"/>
        </w:numPr>
        <w:spacing w:line="276" w:lineRule="auto"/>
        <w:rPr>
          <w:rFonts w:asciiTheme="minorHAnsi" w:hAnsiTheme="minorHAnsi" w:cs="Calibri"/>
          <w:b/>
          <w:bCs/>
        </w:rPr>
      </w:pPr>
      <w:r w:rsidRPr="000065E0">
        <w:rPr>
          <w:rFonts w:asciiTheme="minorHAnsi" w:hAnsiTheme="minorHAnsi" w:cs="Calibri"/>
          <w:b/>
          <w:bCs/>
        </w:rPr>
        <w:t>Kujawsko-Pomorski</w:t>
      </w:r>
      <w:r w:rsidR="003A6236">
        <w:rPr>
          <w:rFonts w:asciiTheme="minorHAnsi" w:hAnsiTheme="minorHAnsi" w:cs="Calibri"/>
          <w:b/>
          <w:bCs/>
        </w:rPr>
        <w:t>m</w:t>
      </w:r>
      <w:r w:rsidRPr="000065E0">
        <w:rPr>
          <w:rFonts w:asciiTheme="minorHAnsi" w:hAnsiTheme="minorHAnsi" w:cs="Calibri"/>
          <w:b/>
          <w:bCs/>
        </w:rPr>
        <w:t xml:space="preserve"> Centrum Edukacji Nauczycieli w Bydgoszczy </w:t>
      </w:r>
      <w:r w:rsidRPr="000065E0">
        <w:rPr>
          <w:rFonts w:asciiTheme="minorHAnsi" w:hAnsiTheme="minorHAnsi" w:cs="Calibri"/>
          <w:bCs/>
        </w:rPr>
        <w:t>– na podstawie zawartego z Gminą Żnin Porozumienia o współpracy w ramach projektu z dnia 9.12.2020r.</w:t>
      </w:r>
    </w:p>
    <w:p w14:paraId="1FD1F67C" w14:textId="677BEBE0" w:rsidR="00C52AF1" w:rsidRPr="000065E0" w:rsidRDefault="00C52AF1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Projekt jest realizowany</w:t>
      </w:r>
      <w:r w:rsidR="004529A1" w:rsidRPr="000065E0">
        <w:rPr>
          <w:rFonts w:asciiTheme="minorHAnsi" w:hAnsiTheme="minorHAnsi" w:cs="Calibri"/>
        </w:rPr>
        <w:t xml:space="preserve"> od </w:t>
      </w:r>
      <w:r w:rsidRPr="000065E0">
        <w:rPr>
          <w:rFonts w:asciiTheme="minorHAnsi" w:hAnsiTheme="minorHAnsi" w:cs="Calibri"/>
          <w:b/>
        </w:rPr>
        <w:t>1 stycznia 2021 roku</w:t>
      </w:r>
      <w:r w:rsidR="004529A1" w:rsidRPr="000065E0">
        <w:rPr>
          <w:rFonts w:asciiTheme="minorHAnsi" w:hAnsiTheme="minorHAnsi" w:cs="Calibri"/>
          <w:b/>
        </w:rPr>
        <w:t xml:space="preserve"> do </w:t>
      </w:r>
      <w:r w:rsidRPr="000065E0">
        <w:rPr>
          <w:rFonts w:asciiTheme="minorHAnsi" w:hAnsiTheme="minorHAnsi" w:cs="Calibri"/>
          <w:b/>
        </w:rPr>
        <w:t>31 lipca 2022 roku</w:t>
      </w:r>
      <w:r w:rsidRPr="000065E0">
        <w:rPr>
          <w:rFonts w:asciiTheme="minorHAnsi" w:hAnsiTheme="minorHAnsi" w:cs="Calibri"/>
        </w:rPr>
        <w:t>.</w:t>
      </w:r>
    </w:p>
    <w:p w14:paraId="30631021" w14:textId="762BF70D" w:rsidR="003A0651" w:rsidRPr="000065E0" w:rsidRDefault="00C52AF1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  <w:b/>
        </w:rPr>
      </w:pPr>
      <w:r w:rsidRPr="000065E0">
        <w:rPr>
          <w:rFonts w:asciiTheme="minorHAnsi" w:hAnsiTheme="minorHAnsi" w:cs="Calibri"/>
          <w:b/>
        </w:rPr>
        <w:t>Projekt jest finansowany</w:t>
      </w:r>
      <w:r w:rsidR="004529A1" w:rsidRPr="000065E0">
        <w:rPr>
          <w:rFonts w:asciiTheme="minorHAnsi" w:hAnsiTheme="minorHAnsi" w:cs="Calibri"/>
          <w:b/>
        </w:rPr>
        <w:t xml:space="preserve"> ze </w:t>
      </w:r>
      <w:r w:rsidRPr="000065E0">
        <w:rPr>
          <w:rFonts w:asciiTheme="minorHAnsi" w:hAnsiTheme="minorHAnsi" w:cs="Calibri"/>
          <w:b/>
        </w:rPr>
        <w:t>środków Unii Europejskiej</w:t>
      </w:r>
      <w:r w:rsidR="004529A1" w:rsidRPr="000065E0">
        <w:rPr>
          <w:rFonts w:asciiTheme="minorHAnsi" w:hAnsiTheme="minorHAnsi" w:cs="Calibri"/>
          <w:b/>
        </w:rPr>
        <w:t xml:space="preserve"> w </w:t>
      </w:r>
      <w:r w:rsidRPr="000065E0">
        <w:rPr>
          <w:rFonts w:asciiTheme="minorHAnsi" w:hAnsiTheme="minorHAnsi" w:cs="Calibri"/>
          <w:b/>
        </w:rPr>
        <w:t>ramach Europejskiego Funduszu Społecznego</w:t>
      </w:r>
      <w:r w:rsidR="003A0651" w:rsidRPr="000065E0">
        <w:rPr>
          <w:rFonts w:asciiTheme="minorHAnsi" w:hAnsiTheme="minorHAnsi" w:cs="Calibri"/>
          <w:b/>
        </w:rPr>
        <w:t xml:space="preserve">. </w:t>
      </w:r>
    </w:p>
    <w:p w14:paraId="0888FD8C" w14:textId="13BFAB43" w:rsidR="00954017" w:rsidRPr="000065E0" w:rsidRDefault="003A0651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Projekt uzyskał dofinansowanie</w:t>
      </w:r>
      <w:r w:rsidR="004529A1" w:rsidRPr="000065E0">
        <w:rPr>
          <w:rFonts w:asciiTheme="minorHAnsi" w:hAnsiTheme="minorHAnsi" w:cs="Calibri"/>
        </w:rPr>
        <w:t xml:space="preserve"> i </w:t>
      </w:r>
      <w:r w:rsidRPr="000065E0">
        <w:rPr>
          <w:rFonts w:asciiTheme="minorHAnsi" w:hAnsiTheme="minorHAnsi" w:cs="Calibri"/>
        </w:rPr>
        <w:t>jest realizowany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 xml:space="preserve">ramach konkursu </w:t>
      </w:r>
      <w:r w:rsidRPr="000065E0">
        <w:rPr>
          <w:rFonts w:asciiTheme="minorHAnsi" w:hAnsiTheme="minorHAnsi" w:cs="Calibri"/>
          <w:bCs/>
        </w:rPr>
        <w:t xml:space="preserve">numer POWR.02.10.00-IP.02-00-003/19 „Wsparcie tworzenia sieci szkół ćwiczeń – II edycja” </w:t>
      </w:r>
      <w:r w:rsidR="00954017" w:rsidRPr="000065E0">
        <w:rPr>
          <w:rFonts w:asciiTheme="minorHAnsi" w:hAnsiTheme="minorHAnsi" w:cs="Calibri"/>
          <w:bCs/>
        </w:rPr>
        <w:t>organizowanego</w:t>
      </w:r>
      <w:r w:rsidR="004529A1" w:rsidRPr="000065E0">
        <w:rPr>
          <w:rFonts w:asciiTheme="minorHAnsi" w:hAnsiTheme="minorHAnsi" w:cs="Calibri"/>
          <w:bCs/>
        </w:rPr>
        <w:t xml:space="preserve"> w </w:t>
      </w:r>
      <w:r w:rsidRPr="000065E0">
        <w:rPr>
          <w:rFonts w:asciiTheme="minorHAnsi" w:hAnsiTheme="minorHAnsi" w:cs="Calibri"/>
          <w:bCs/>
        </w:rPr>
        <w:t xml:space="preserve">ramach </w:t>
      </w:r>
      <w:r w:rsidR="00C52AF1" w:rsidRPr="000065E0">
        <w:rPr>
          <w:rFonts w:asciiTheme="minorHAnsi" w:hAnsiTheme="minorHAnsi" w:cs="Calibri"/>
        </w:rPr>
        <w:t>Programu Operacyjnego Wiedza Edukacja Rozwój, Osi priorytetowej II „Efektywne polityki publiczne dla rynku pracy, gospodarki</w:t>
      </w:r>
      <w:r w:rsidR="004529A1" w:rsidRPr="000065E0">
        <w:rPr>
          <w:rFonts w:asciiTheme="minorHAnsi" w:hAnsiTheme="minorHAnsi" w:cs="Calibri"/>
        </w:rPr>
        <w:t xml:space="preserve"> i </w:t>
      </w:r>
      <w:r w:rsidR="00C52AF1" w:rsidRPr="000065E0">
        <w:rPr>
          <w:rFonts w:asciiTheme="minorHAnsi" w:hAnsiTheme="minorHAnsi" w:cs="Calibri"/>
        </w:rPr>
        <w:t xml:space="preserve">edukacji”, Działania 2.10 </w:t>
      </w:r>
      <w:r w:rsidRPr="000065E0">
        <w:rPr>
          <w:rFonts w:asciiTheme="minorHAnsi" w:hAnsiTheme="minorHAnsi" w:cs="Calibri"/>
        </w:rPr>
        <w:t>„Wysoka jakość systemy oświaty”</w:t>
      </w:r>
      <w:r w:rsidR="00954017" w:rsidRPr="000065E0">
        <w:rPr>
          <w:rFonts w:asciiTheme="minorHAnsi" w:hAnsiTheme="minorHAnsi" w:cs="Calibri"/>
        </w:rPr>
        <w:t xml:space="preserve">, typ operacji: </w:t>
      </w:r>
      <w:r w:rsidR="00437E88" w:rsidRPr="000065E0">
        <w:rPr>
          <w:rFonts w:asciiTheme="minorHAnsi" w:hAnsiTheme="minorHAnsi" w:cs="Calibri"/>
          <w:iCs/>
        </w:rPr>
        <w:t>w</w:t>
      </w:r>
      <w:r w:rsidR="00954017" w:rsidRPr="000065E0">
        <w:rPr>
          <w:rFonts w:asciiTheme="minorHAnsi" w:hAnsiTheme="minorHAnsi" w:cs="Calibri"/>
          <w:iCs/>
        </w:rPr>
        <w:t xml:space="preserve">sparcie tworzenia sieci </w:t>
      </w:r>
      <w:proofErr w:type="spellStart"/>
      <w:r w:rsidR="00954017" w:rsidRPr="000065E0">
        <w:rPr>
          <w:rFonts w:asciiTheme="minorHAnsi" w:hAnsiTheme="minorHAnsi" w:cs="Calibri"/>
          <w:iCs/>
        </w:rPr>
        <w:t>szkół</w:t>
      </w:r>
      <w:proofErr w:type="spellEnd"/>
      <w:r w:rsidR="00954017" w:rsidRPr="000065E0">
        <w:rPr>
          <w:rFonts w:asciiTheme="minorHAnsi" w:hAnsiTheme="minorHAnsi" w:cs="Calibri"/>
          <w:iCs/>
        </w:rPr>
        <w:t xml:space="preserve"> </w:t>
      </w:r>
      <w:proofErr w:type="spellStart"/>
      <w:r w:rsidR="00954017" w:rsidRPr="000065E0">
        <w:rPr>
          <w:rFonts w:asciiTheme="minorHAnsi" w:hAnsiTheme="minorHAnsi" w:cs="Calibri"/>
          <w:iCs/>
        </w:rPr>
        <w:t>ćwiczen</w:t>
      </w:r>
      <w:proofErr w:type="spellEnd"/>
      <w:r w:rsidR="00954017" w:rsidRPr="000065E0">
        <w:rPr>
          <w:rFonts w:asciiTheme="minorHAnsi" w:hAnsiTheme="minorHAnsi" w:cs="Calibri"/>
          <w:iCs/>
        </w:rPr>
        <w:t>́</w:t>
      </w:r>
      <w:r w:rsidR="004529A1" w:rsidRPr="000065E0">
        <w:rPr>
          <w:rFonts w:asciiTheme="minorHAnsi" w:hAnsiTheme="minorHAnsi" w:cs="Calibri"/>
          <w:iCs/>
        </w:rPr>
        <w:t xml:space="preserve"> w </w:t>
      </w:r>
      <w:r w:rsidR="00954017" w:rsidRPr="000065E0">
        <w:rPr>
          <w:rFonts w:asciiTheme="minorHAnsi" w:hAnsiTheme="minorHAnsi" w:cs="Calibri"/>
          <w:iCs/>
        </w:rPr>
        <w:t>celu rozwijania</w:t>
      </w:r>
      <w:r w:rsidR="004529A1" w:rsidRPr="000065E0">
        <w:rPr>
          <w:rFonts w:asciiTheme="minorHAnsi" w:hAnsiTheme="minorHAnsi" w:cs="Calibri"/>
          <w:iCs/>
        </w:rPr>
        <w:t xml:space="preserve"> u </w:t>
      </w:r>
      <w:proofErr w:type="spellStart"/>
      <w:r w:rsidR="00954017" w:rsidRPr="000065E0">
        <w:rPr>
          <w:rFonts w:asciiTheme="minorHAnsi" w:hAnsiTheme="minorHAnsi" w:cs="Calibri"/>
          <w:iCs/>
        </w:rPr>
        <w:t>uczniów</w:t>
      </w:r>
      <w:proofErr w:type="spellEnd"/>
      <w:r w:rsidR="00954017" w:rsidRPr="000065E0">
        <w:rPr>
          <w:rFonts w:asciiTheme="minorHAnsi" w:hAnsiTheme="minorHAnsi" w:cs="Calibri"/>
          <w:iCs/>
        </w:rPr>
        <w:t xml:space="preserve"> kompetencji kluczowych</w:t>
      </w:r>
      <w:r w:rsidR="004529A1" w:rsidRPr="000065E0">
        <w:rPr>
          <w:rFonts w:asciiTheme="minorHAnsi" w:hAnsiTheme="minorHAnsi" w:cs="Calibri"/>
          <w:iCs/>
        </w:rPr>
        <w:t xml:space="preserve"> i </w:t>
      </w:r>
      <w:proofErr w:type="spellStart"/>
      <w:r w:rsidR="00954017" w:rsidRPr="000065E0">
        <w:rPr>
          <w:rFonts w:asciiTheme="minorHAnsi" w:hAnsiTheme="minorHAnsi" w:cs="Calibri"/>
          <w:iCs/>
        </w:rPr>
        <w:t>umiejętności</w:t>
      </w:r>
      <w:proofErr w:type="spellEnd"/>
      <w:r w:rsidR="00954017" w:rsidRPr="000065E0">
        <w:rPr>
          <w:rFonts w:asciiTheme="minorHAnsi" w:hAnsiTheme="minorHAnsi" w:cs="Calibri"/>
          <w:iCs/>
        </w:rPr>
        <w:t xml:space="preserve"> uniwersalnych,</w:t>
      </w:r>
      <w:r w:rsidR="004529A1" w:rsidRPr="000065E0">
        <w:rPr>
          <w:rFonts w:asciiTheme="minorHAnsi" w:hAnsiTheme="minorHAnsi" w:cs="Calibri"/>
          <w:iCs/>
        </w:rPr>
        <w:t xml:space="preserve"> w </w:t>
      </w:r>
      <w:r w:rsidR="00954017" w:rsidRPr="000065E0">
        <w:rPr>
          <w:rFonts w:asciiTheme="minorHAnsi" w:hAnsiTheme="minorHAnsi" w:cs="Calibri"/>
          <w:iCs/>
        </w:rPr>
        <w:t xml:space="preserve">tym: </w:t>
      </w:r>
    </w:p>
    <w:p w14:paraId="387D4027" w14:textId="54D1AA6B" w:rsidR="00954017" w:rsidRPr="000065E0" w:rsidRDefault="00954017" w:rsidP="002F0527">
      <w:pPr>
        <w:pStyle w:val="Akapitzlist"/>
        <w:numPr>
          <w:ilvl w:val="2"/>
          <w:numId w:val="7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iCs/>
        </w:rPr>
        <w:t xml:space="preserve">przygotowanie </w:t>
      </w:r>
      <w:proofErr w:type="spellStart"/>
      <w:r w:rsidRPr="000065E0">
        <w:rPr>
          <w:rFonts w:asciiTheme="minorHAnsi" w:hAnsiTheme="minorHAnsi" w:cs="Calibri"/>
          <w:iCs/>
        </w:rPr>
        <w:t>szkół</w:t>
      </w:r>
      <w:proofErr w:type="spellEnd"/>
      <w:r w:rsidR="004529A1" w:rsidRPr="000065E0">
        <w:rPr>
          <w:rFonts w:asciiTheme="minorHAnsi" w:hAnsiTheme="minorHAnsi" w:cs="Calibri"/>
          <w:iCs/>
        </w:rPr>
        <w:t xml:space="preserve"> do </w:t>
      </w:r>
      <w:r w:rsidRPr="000065E0">
        <w:rPr>
          <w:rFonts w:asciiTheme="minorHAnsi" w:hAnsiTheme="minorHAnsi" w:cs="Calibri"/>
          <w:iCs/>
        </w:rPr>
        <w:t>prowadzenia doskonalenia zawodowego nauczycieli</w:t>
      </w:r>
      <w:r w:rsidR="004529A1" w:rsidRPr="000065E0">
        <w:rPr>
          <w:rFonts w:asciiTheme="minorHAnsi" w:hAnsiTheme="minorHAnsi" w:cs="Calibri"/>
          <w:iCs/>
        </w:rPr>
        <w:t xml:space="preserve"> w </w:t>
      </w:r>
      <w:r w:rsidRPr="000065E0">
        <w:rPr>
          <w:rFonts w:asciiTheme="minorHAnsi" w:hAnsiTheme="minorHAnsi" w:cs="Calibri"/>
          <w:iCs/>
        </w:rPr>
        <w:t xml:space="preserve">ramach </w:t>
      </w:r>
      <w:proofErr w:type="spellStart"/>
      <w:r w:rsidRPr="000065E0">
        <w:rPr>
          <w:rFonts w:asciiTheme="minorHAnsi" w:hAnsiTheme="minorHAnsi" w:cs="Calibri"/>
          <w:iCs/>
        </w:rPr>
        <w:t>szkół</w:t>
      </w:r>
      <w:proofErr w:type="spellEnd"/>
      <w:r w:rsidRPr="000065E0">
        <w:rPr>
          <w:rFonts w:asciiTheme="minorHAnsi" w:hAnsiTheme="minorHAnsi" w:cs="Calibri"/>
          <w:iCs/>
        </w:rPr>
        <w:t xml:space="preserve"> </w:t>
      </w:r>
      <w:proofErr w:type="spellStart"/>
      <w:r w:rsidRPr="000065E0">
        <w:rPr>
          <w:rFonts w:asciiTheme="minorHAnsi" w:hAnsiTheme="minorHAnsi" w:cs="Calibri"/>
          <w:iCs/>
        </w:rPr>
        <w:t>ćwiczen</w:t>
      </w:r>
      <w:proofErr w:type="spellEnd"/>
      <w:r w:rsidRPr="000065E0">
        <w:rPr>
          <w:rFonts w:asciiTheme="minorHAnsi" w:hAnsiTheme="minorHAnsi" w:cs="Calibri"/>
          <w:iCs/>
        </w:rPr>
        <w:t>́,</w:t>
      </w:r>
    </w:p>
    <w:p w14:paraId="05EDA76F" w14:textId="77777777" w:rsidR="00954017" w:rsidRPr="000065E0" w:rsidRDefault="00954017" w:rsidP="002F0527">
      <w:pPr>
        <w:pStyle w:val="Akapitzlist"/>
        <w:numPr>
          <w:ilvl w:val="2"/>
          <w:numId w:val="7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iCs/>
        </w:rPr>
        <w:t xml:space="preserve">przygotowanie </w:t>
      </w:r>
      <w:proofErr w:type="spellStart"/>
      <w:r w:rsidRPr="000065E0">
        <w:rPr>
          <w:rFonts w:asciiTheme="minorHAnsi" w:hAnsiTheme="minorHAnsi" w:cs="Calibri"/>
          <w:iCs/>
        </w:rPr>
        <w:t>programów</w:t>
      </w:r>
      <w:proofErr w:type="spellEnd"/>
      <w:r w:rsidRPr="000065E0">
        <w:rPr>
          <w:rFonts w:asciiTheme="minorHAnsi" w:hAnsiTheme="minorHAnsi" w:cs="Calibri"/>
          <w:iCs/>
        </w:rPr>
        <w:t xml:space="preserve"> doskonalenia zawodowego nauczycieli, </w:t>
      </w:r>
    </w:p>
    <w:p w14:paraId="51599099" w14:textId="436159FF" w:rsidR="00954017" w:rsidRPr="000065E0" w:rsidRDefault="00954017" w:rsidP="002F0527">
      <w:pPr>
        <w:pStyle w:val="Akapitzlist"/>
        <w:numPr>
          <w:ilvl w:val="2"/>
          <w:numId w:val="7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iCs/>
        </w:rPr>
        <w:t xml:space="preserve">szkolenia dla </w:t>
      </w:r>
      <w:proofErr w:type="spellStart"/>
      <w:r w:rsidRPr="000065E0">
        <w:rPr>
          <w:rFonts w:asciiTheme="minorHAnsi" w:hAnsiTheme="minorHAnsi" w:cs="Calibri"/>
          <w:iCs/>
        </w:rPr>
        <w:t>trenerów</w:t>
      </w:r>
      <w:proofErr w:type="spellEnd"/>
      <w:r w:rsidRPr="000065E0">
        <w:rPr>
          <w:rFonts w:asciiTheme="minorHAnsi" w:hAnsiTheme="minorHAnsi" w:cs="Calibri"/>
          <w:iCs/>
        </w:rPr>
        <w:t xml:space="preserve"> </w:t>
      </w:r>
      <w:proofErr w:type="spellStart"/>
      <w:r w:rsidRPr="000065E0">
        <w:rPr>
          <w:rFonts w:asciiTheme="minorHAnsi" w:hAnsiTheme="minorHAnsi" w:cs="Calibri"/>
          <w:iCs/>
        </w:rPr>
        <w:t>szkół</w:t>
      </w:r>
      <w:proofErr w:type="spellEnd"/>
      <w:r w:rsidRPr="000065E0">
        <w:rPr>
          <w:rFonts w:asciiTheme="minorHAnsi" w:hAnsiTheme="minorHAnsi" w:cs="Calibri"/>
          <w:iCs/>
        </w:rPr>
        <w:t xml:space="preserve"> </w:t>
      </w:r>
      <w:proofErr w:type="spellStart"/>
      <w:r w:rsidRPr="000065E0">
        <w:rPr>
          <w:rFonts w:asciiTheme="minorHAnsi" w:hAnsiTheme="minorHAnsi" w:cs="Calibri"/>
          <w:iCs/>
        </w:rPr>
        <w:t>ćwiczen</w:t>
      </w:r>
      <w:proofErr w:type="spellEnd"/>
      <w:r w:rsidRPr="000065E0">
        <w:rPr>
          <w:rFonts w:asciiTheme="minorHAnsi" w:hAnsiTheme="minorHAnsi" w:cs="Calibri"/>
          <w:iCs/>
        </w:rPr>
        <w:t>́</w:t>
      </w:r>
      <w:r w:rsidR="004529A1" w:rsidRPr="000065E0">
        <w:rPr>
          <w:rFonts w:asciiTheme="minorHAnsi" w:hAnsiTheme="minorHAnsi" w:cs="Calibri"/>
          <w:iCs/>
        </w:rPr>
        <w:t xml:space="preserve"> z </w:t>
      </w:r>
      <w:r w:rsidRPr="000065E0">
        <w:rPr>
          <w:rFonts w:asciiTheme="minorHAnsi" w:hAnsiTheme="minorHAnsi" w:cs="Calibri"/>
          <w:iCs/>
        </w:rPr>
        <w:t>zakresu metod</w:t>
      </w:r>
      <w:r w:rsidR="004529A1" w:rsidRPr="000065E0">
        <w:rPr>
          <w:rFonts w:asciiTheme="minorHAnsi" w:hAnsiTheme="minorHAnsi" w:cs="Calibri"/>
          <w:iCs/>
        </w:rPr>
        <w:t xml:space="preserve"> i </w:t>
      </w:r>
      <w:r w:rsidRPr="000065E0">
        <w:rPr>
          <w:rFonts w:asciiTheme="minorHAnsi" w:hAnsiTheme="minorHAnsi" w:cs="Calibri"/>
          <w:iCs/>
        </w:rPr>
        <w:t>form pracy dydaktycznej.</w:t>
      </w:r>
    </w:p>
    <w:p w14:paraId="57400AC3" w14:textId="328A2027" w:rsidR="003A0651" w:rsidRPr="000065E0" w:rsidRDefault="00954017" w:rsidP="002F0527">
      <w:pPr>
        <w:pStyle w:val="Akapitzlist"/>
        <w:numPr>
          <w:ilvl w:val="2"/>
          <w:numId w:val="7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iCs/>
        </w:rPr>
        <w:t>doskonalenie zawodowe nauczycieli</w:t>
      </w:r>
      <w:r w:rsidR="004529A1" w:rsidRPr="000065E0">
        <w:rPr>
          <w:rFonts w:asciiTheme="minorHAnsi" w:hAnsiTheme="minorHAnsi" w:cs="Calibri"/>
          <w:iCs/>
        </w:rPr>
        <w:t xml:space="preserve"> w </w:t>
      </w:r>
      <w:r w:rsidRPr="000065E0">
        <w:rPr>
          <w:rFonts w:asciiTheme="minorHAnsi" w:hAnsiTheme="minorHAnsi" w:cs="Calibri"/>
          <w:iCs/>
        </w:rPr>
        <w:t xml:space="preserve">ramach </w:t>
      </w:r>
      <w:proofErr w:type="spellStart"/>
      <w:r w:rsidRPr="000065E0">
        <w:rPr>
          <w:rFonts w:asciiTheme="minorHAnsi" w:hAnsiTheme="minorHAnsi" w:cs="Calibri"/>
          <w:iCs/>
        </w:rPr>
        <w:t>szkół</w:t>
      </w:r>
      <w:proofErr w:type="spellEnd"/>
      <w:r w:rsidRPr="000065E0">
        <w:rPr>
          <w:rFonts w:asciiTheme="minorHAnsi" w:hAnsiTheme="minorHAnsi" w:cs="Calibri"/>
          <w:iCs/>
        </w:rPr>
        <w:t xml:space="preserve"> </w:t>
      </w:r>
      <w:proofErr w:type="spellStart"/>
      <w:r w:rsidRPr="000065E0">
        <w:rPr>
          <w:rFonts w:asciiTheme="minorHAnsi" w:hAnsiTheme="minorHAnsi" w:cs="Calibri"/>
          <w:iCs/>
        </w:rPr>
        <w:t>ćwiczen</w:t>
      </w:r>
      <w:proofErr w:type="spellEnd"/>
      <w:r w:rsidRPr="000065E0">
        <w:rPr>
          <w:rFonts w:asciiTheme="minorHAnsi" w:hAnsiTheme="minorHAnsi" w:cs="Calibri"/>
          <w:iCs/>
        </w:rPr>
        <w:t xml:space="preserve">́. </w:t>
      </w:r>
    </w:p>
    <w:p w14:paraId="75D14E5F" w14:textId="1B2CFC5A" w:rsidR="00A4602E" w:rsidRPr="000065E0" w:rsidRDefault="003A0651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  <w:b/>
          <w:bCs/>
        </w:rPr>
      </w:pPr>
      <w:r w:rsidRPr="000065E0">
        <w:rPr>
          <w:rFonts w:asciiTheme="minorHAnsi" w:hAnsiTheme="minorHAnsi" w:cs="Calibri"/>
        </w:rPr>
        <w:t xml:space="preserve">Instytucją Pośredniczącą dla </w:t>
      </w:r>
      <w:r w:rsidR="00CE7D34" w:rsidRPr="000065E0">
        <w:rPr>
          <w:rFonts w:asciiTheme="minorHAnsi" w:hAnsiTheme="minorHAnsi" w:cs="Calibri"/>
        </w:rPr>
        <w:t xml:space="preserve">Działania 2.10 PO WER jest </w:t>
      </w:r>
      <w:r w:rsidR="00CE7D34" w:rsidRPr="000065E0">
        <w:rPr>
          <w:rFonts w:asciiTheme="minorHAnsi" w:hAnsiTheme="minorHAnsi" w:cs="Calibri"/>
          <w:b/>
        </w:rPr>
        <w:t>Ministerstwo Edukacji</w:t>
      </w:r>
      <w:r w:rsidR="004529A1" w:rsidRPr="000065E0">
        <w:rPr>
          <w:rFonts w:asciiTheme="minorHAnsi" w:hAnsiTheme="minorHAnsi" w:cs="Calibri"/>
          <w:b/>
        </w:rPr>
        <w:t xml:space="preserve"> i </w:t>
      </w:r>
      <w:r w:rsidR="00CE7D34" w:rsidRPr="000065E0">
        <w:rPr>
          <w:rFonts w:asciiTheme="minorHAnsi" w:hAnsiTheme="minorHAnsi" w:cs="Calibri"/>
          <w:b/>
        </w:rPr>
        <w:t>Nauki (</w:t>
      </w:r>
      <w:proofErr w:type="spellStart"/>
      <w:r w:rsidR="00CE7D34" w:rsidRPr="000065E0">
        <w:rPr>
          <w:rFonts w:asciiTheme="minorHAnsi" w:hAnsiTheme="minorHAnsi" w:cs="Calibri"/>
          <w:b/>
        </w:rPr>
        <w:t>MEiN</w:t>
      </w:r>
      <w:proofErr w:type="spellEnd"/>
      <w:r w:rsidR="00CE7D34" w:rsidRPr="000065E0">
        <w:rPr>
          <w:rFonts w:asciiTheme="minorHAnsi" w:hAnsiTheme="minorHAnsi" w:cs="Calibri"/>
          <w:b/>
        </w:rPr>
        <w:t>)</w:t>
      </w:r>
      <w:r w:rsidR="00CE7D34" w:rsidRPr="000065E0">
        <w:rPr>
          <w:rFonts w:asciiTheme="minorHAnsi" w:hAnsiTheme="minorHAnsi" w:cs="Calibri"/>
        </w:rPr>
        <w:t>.</w:t>
      </w:r>
    </w:p>
    <w:p w14:paraId="77A07C56" w14:textId="77777777" w:rsidR="00E66426" w:rsidRPr="000065E0" w:rsidRDefault="00E66426" w:rsidP="00E66426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  <w:bCs/>
        </w:rPr>
      </w:pPr>
      <w:r w:rsidRPr="000065E0">
        <w:rPr>
          <w:rFonts w:asciiTheme="minorHAnsi" w:hAnsiTheme="minorHAnsi" w:cs="Calibri"/>
          <w:bCs/>
        </w:rPr>
        <w:t>Celem głównym projektu jest poprawa funkcjonowania systemu wspomagania szkół w zakresie rozwoju u uczniów kompetencji kluczowych i umiejętności uniwersalnych na rynku pracy poprzez przygotowanie, wspieranie i nadanie statusu Szkoły Ćwiczeń - Szkole Podstawowej nr 1 w Żninie, dzięki realizacji kompleksowych i komplementarnych zadań: doposażenia pracowni przedmiotowych w szkole ćwiczeń (zad. 1), wzmocnienia kompetencji 30 dyrektorów i nauczycieli szkoły ćwiczeń z zakresu metod i form pracy dydaktycznej (zad.2) oraz doskonalenie zawodowe 62 nauczycieli z 7 szkół współpracujących z zakresu rozwijania kompetencji kluczowych uczniów (zad. 3) w terminie do 31.07.2022 r.</w:t>
      </w:r>
    </w:p>
    <w:p w14:paraId="4A447082" w14:textId="4D5C1E08" w:rsidR="00DC0887" w:rsidRPr="000065E0" w:rsidRDefault="004529A1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bCs/>
        </w:rPr>
        <w:lastRenderedPageBreak/>
        <w:t>W </w:t>
      </w:r>
      <w:r w:rsidR="00235227" w:rsidRPr="000065E0">
        <w:rPr>
          <w:rFonts w:asciiTheme="minorHAnsi" w:hAnsiTheme="minorHAnsi" w:cs="Calibri"/>
        </w:rPr>
        <w:t>ramach projektu zaplanowano</w:t>
      </w:r>
      <w:r w:rsidR="007714D3" w:rsidRPr="000065E0">
        <w:rPr>
          <w:rFonts w:asciiTheme="minorHAnsi" w:hAnsiTheme="minorHAnsi" w:cs="Calibri"/>
        </w:rPr>
        <w:t xml:space="preserve"> realizację następujących trzech zadań:</w:t>
      </w:r>
    </w:p>
    <w:p w14:paraId="27C34119" w14:textId="6D965E46" w:rsidR="007714D3" w:rsidRPr="000065E0" w:rsidRDefault="00235227" w:rsidP="002F0527">
      <w:pPr>
        <w:pStyle w:val="Akapitzlist"/>
        <w:numPr>
          <w:ilvl w:val="2"/>
          <w:numId w:val="8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z</w:t>
      </w:r>
      <w:r w:rsidR="007714D3" w:rsidRPr="000065E0">
        <w:rPr>
          <w:rFonts w:asciiTheme="minorHAnsi" w:hAnsiTheme="minorHAnsi" w:cs="Calibri"/>
        </w:rPr>
        <w:t xml:space="preserve">adanie 1 - </w:t>
      </w:r>
      <w:proofErr w:type="spellStart"/>
      <w:r w:rsidR="007714D3" w:rsidRPr="000065E0">
        <w:rPr>
          <w:rFonts w:asciiTheme="minorHAnsi" w:hAnsiTheme="minorHAnsi" w:cs="Calibri"/>
        </w:rPr>
        <w:t>Doposażenie</w:t>
      </w:r>
      <w:proofErr w:type="spellEnd"/>
      <w:r w:rsidR="007714D3" w:rsidRPr="000065E0">
        <w:rPr>
          <w:rFonts w:asciiTheme="minorHAnsi" w:hAnsiTheme="minorHAnsi" w:cs="Calibri"/>
        </w:rPr>
        <w:t xml:space="preserve"> pracowni przedmiotowych</w:t>
      </w:r>
      <w:r w:rsidR="004529A1" w:rsidRPr="000065E0">
        <w:rPr>
          <w:rFonts w:asciiTheme="minorHAnsi" w:hAnsiTheme="minorHAnsi" w:cs="Calibri"/>
        </w:rPr>
        <w:t xml:space="preserve"> w </w:t>
      </w:r>
      <w:proofErr w:type="spellStart"/>
      <w:r w:rsidR="007714D3" w:rsidRPr="000065E0">
        <w:rPr>
          <w:rFonts w:asciiTheme="minorHAnsi" w:hAnsiTheme="minorHAnsi" w:cs="Calibri"/>
        </w:rPr>
        <w:t>sprzęt</w:t>
      </w:r>
      <w:proofErr w:type="spellEnd"/>
      <w:r w:rsidR="007714D3" w:rsidRPr="000065E0">
        <w:rPr>
          <w:rFonts w:asciiTheme="minorHAnsi" w:hAnsiTheme="minorHAnsi" w:cs="Calibri"/>
        </w:rPr>
        <w:t xml:space="preserve"> dydaktyczny</w:t>
      </w:r>
      <w:r w:rsidR="004529A1" w:rsidRPr="000065E0">
        <w:rPr>
          <w:rFonts w:asciiTheme="minorHAnsi" w:hAnsiTheme="minorHAnsi" w:cs="Calibri"/>
        </w:rPr>
        <w:t xml:space="preserve"> i </w:t>
      </w:r>
      <w:r w:rsidR="007714D3" w:rsidRPr="000065E0">
        <w:rPr>
          <w:rFonts w:asciiTheme="minorHAnsi" w:hAnsiTheme="minorHAnsi" w:cs="Calibri"/>
        </w:rPr>
        <w:t xml:space="preserve">pomoce naukowe dla potrzeb funkcjonowania Szkoły </w:t>
      </w:r>
      <w:proofErr w:type="spellStart"/>
      <w:r w:rsidR="007714D3" w:rsidRPr="000065E0">
        <w:rPr>
          <w:rFonts w:asciiTheme="minorHAnsi" w:hAnsiTheme="minorHAnsi" w:cs="Calibri"/>
        </w:rPr>
        <w:t>Ćwiczen</w:t>
      </w:r>
      <w:proofErr w:type="spellEnd"/>
      <w:r w:rsidR="007714D3" w:rsidRPr="000065E0">
        <w:rPr>
          <w:rFonts w:asciiTheme="minorHAnsi" w:hAnsiTheme="minorHAnsi" w:cs="Calibri"/>
        </w:rPr>
        <w:t>́</w:t>
      </w:r>
      <w:r w:rsidRPr="000065E0">
        <w:rPr>
          <w:rFonts w:asciiTheme="minorHAnsi" w:hAnsiTheme="minorHAnsi" w:cs="Calibri"/>
        </w:rPr>
        <w:t>,</w:t>
      </w:r>
    </w:p>
    <w:p w14:paraId="57EAF5F6" w14:textId="6F65E748" w:rsidR="007714D3" w:rsidRPr="000065E0" w:rsidRDefault="00235227" w:rsidP="002F0527">
      <w:pPr>
        <w:pStyle w:val="Akapitzlist"/>
        <w:numPr>
          <w:ilvl w:val="2"/>
          <w:numId w:val="8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z</w:t>
      </w:r>
      <w:r w:rsidR="007714D3" w:rsidRPr="000065E0">
        <w:rPr>
          <w:rFonts w:asciiTheme="minorHAnsi" w:hAnsiTheme="minorHAnsi" w:cs="Calibri"/>
        </w:rPr>
        <w:t>adanie 2 - Wzmocnienie kompetencji kadr oraz wsparcie</w:t>
      </w:r>
      <w:r w:rsidR="004529A1" w:rsidRPr="000065E0">
        <w:rPr>
          <w:rFonts w:asciiTheme="minorHAnsi" w:hAnsiTheme="minorHAnsi" w:cs="Calibri"/>
        </w:rPr>
        <w:t xml:space="preserve"> w </w:t>
      </w:r>
      <w:r w:rsidR="007714D3" w:rsidRPr="000065E0">
        <w:rPr>
          <w:rFonts w:asciiTheme="minorHAnsi" w:hAnsiTheme="minorHAnsi" w:cs="Calibri"/>
        </w:rPr>
        <w:t xml:space="preserve">zakresie </w:t>
      </w:r>
      <w:proofErr w:type="spellStart"/>
      <w:r w:rsidR="007714D3" w:rsidRPr="000065E0">
        <w:rPr>
          <w:rFonts w:asciiTheme="minorHAnsi" w:hAnsiTheme="minorHAnsi" w:cs="Calibri"/>
        </w:rPr>
        <w:t>przyjętych</w:t>
      </w:r>
      <w:proofErr w:type="spellEnd"/>
      <w:r w:rsidR="004529A1" w:rsidRPr="000065E0">
        <w:rPr>
          <w:rFonts w:asciiTheme="minorHAnsi" w:hAnsiTheme="minorHAnsi" w:cs="Calibri"/>
        </w:rPr>
        <w:t xml:space="preserve"> do </w:t>
      </w:r>
      <w:r w:rsidR="007714D3" w:rsidRPr="000065E0">
        <w:rPr>
          <w:rFonts w:asciiTheme="minorHAnsi" w:hAnsiTheme="minorHAnsi" w:cs="Calibri"/>
        </w:rPr>
        <w:t>realizacji form</w:t>
      </w:r>
      <w:r w:rsidR="004529A1" w:rsidRPr="000065E0">
        <w:rPr>
          <w:rFonts w:asciiTheme="minorHAnsi" w:hAnsiTheme="minorHAnsi" w:cs="Calibri"/>
        </w:rPr>
        <w:t xml:space="preserve"> i </w:t>
      </w:r>
      <w:r w:rsidR="007714D3" w:rsidRPr="000065E0">
        <w:rPr>
          <w:rFonts w:asciiTheme="minorHAnsi" w:hAnsiTheme="minorHAnsi" w:cs="Calibri"/>
        </w:rPr>
        <w:t xml:space="preserve">metod pracy Szkoły </w:t>
      </w:r>
      <w:proofErr w:type="spellStart"/>
      <w:r w:rsidR="007714D3" w:rsidRPr="000065E0">
        <w:rPr>
          <w:rFonts w:asciiTheme="minorHAnsi" w:hAnsiTheme="minorHAnsi" w:cs="Calibri"/>
        </w:rPr>
        <w:t>Ćwiczen</w:t>
      </w:r>
      <w:proofErr w:type="spellEnd"/>
      <w:r w:rsidR="007714D3" w:rsidRPr="000065E0">
        <w:rPr>
          <w:rFonts w:asciiTheme="minorHAnsi" w:hAnsiTheme="minorHAnsi" w:cs="Calibri"/>
        </w:rPr>
        <w:t>́</w:t>
      </w:r>
      <w:r w:rsidRPr="000065E0">
        <w:rPr>
          <w:rFonts w:asciiTheme="minorHAnsi" w:hAnsiTheme="minorHAnsi" w:cs="Calibri"/>
        </w:rPr>
        <w:t>,</w:t>
      </w:r>
    </w:p>
    <w:p w14:paraId="366245D1" w14:textId="2D507B85" w:rsidR="00A4602E" w:rsidRPr="000065E0" w:rsidRDefault="00235227" w:rsidP="002F0527">
      <w:pPr>
        <w:pStyle w:val="Akapitzlist"/>
        <w:numPr>
          <w:ilvl w:val="2"/>
          <w:numId w:val="8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z</w:t>
      </w:r>
      <w:r w:rsidR="007714D3" w:rsidRPr="000065E0">
        <w:rPr>
          <w:rFonts w:asciiTheme="minorHAnsi" w:hAnsiTheme="minorHAnsi" w:cs="Calibri"/>
        </w:rPr>
        <w:t xml:space="preserve">adanie 3 - Prowadzenie </w:t>
      </w:r>
      <w:proofErr w:type="spellStart"/>
      <w:r w:rsidR="007714D3" w:rsidRPr="000065E0">
        <w:rPr>
          <w:rFonts w:asciiTheme="minorHAnsi" w:hAnsiTheme="minorHAnsi" w:cs="Calibri"/>
        </w:rPr>
        <w:t>działan</w:t>
      </w:r>
      <w:proofErr w:type="spellEnd"/>
      <w:r w:rsidR="007714D3" w:rsidRPr="000065E0">
        <w:rPr>
          <w:rFonts w:asciiTheme="minorHAnsi" w:hAnsiTheme="minorHAnsi" w:cs="Calibri"/>
        </w:rPr>
        <w:t>́ zgodnie</w:t>
      </w:r>
      <w:r w:rsidR="004529A1" w:rsidRPr="000065E0">
        <w:rPr>
          <w:rFonts w:asciiTheme="minorHAnsi" w:hAnsiTheme="minorHAnsi" w:cs="Calibri"/>
        </w:rPr>
        <w:t xml:space="preserve"> ze </w:t>
      </w:r>
      <w:r w:rsidR="007714D3" w:rsidRPr="000065E0">
        <w:rPr>
          <w:rFonts w:asciiTheme="minorHAnsi" w:hAnsiTheme="minorHAnsi" w:cs="Calibri"/>
        </w:rPr>
        <w:t xml:space="preserve">zdiagnozowanymi potrzebami </w:t>
      </w:r>
      <w:proofErr w:type="spellStart"/>
      <w:r w:rsidR="007714D3" w:rsidRPr="000065E0">
        <w:rPr>
          <w:rFonts w:asciiTheme="minorHAnsi" w:hAnsiTheme="minorHAnsi" w:cs="Calibri"/>
        </w:rPr>
        <w:t>Szkół</w:t>
      </w:r>
      <w:proofErr w:type="spellEnd"/>
      <w:r w:rsidR="007714D3" w:rsidRPr="000065E0">
        <w:rPr>
          <w:rFonts w:asciiTheme="minorHAnsi" w:hAnsiTheme="minorHAnsi" w:cs="Calibri"/>
        </w:rPr>
        <w:t xml:space="preserve"> Wspieranych</w:t>
      </w:r>
      <w:r w:rsidR="004529A1" w:rsidRPr="000065E0">
        <w:rPr>
          <w:rFonts w:asciiTheme="minorHAnsi" w:hAnsiTheme="minorHAnsi" w:cs="Calibri"/>
        </w:rPr>
        <w:t xml:space="preserve"> w </w:t>
      </w:r>
      <w:r w:rsidR="007714D3" w:rsidRPr="000065E0">
        <w:rPr>
          <w:rFonts w:asciiTheme="minorHAnsi" w:hAnsiTheme="minorHAnsi" w:cs="Calibri"/>
        </w:rPr>
        <w:t>wybranych formach</w:t>
      </w:r>
      <w:r w:rsidR="004529A1" w:rsidRPr="000065E0">
        <w:rPr>
          <w:rFonts w:asciiTheme="minorHAnsi" w:hAnsiTheme="minorHAnsi" w:cs="Calibri"/>
        </w:rPr>
        <w:t xml:space="preserve"> i </w:t>
      </w:r>
      <w:r w:rsidR="007714D3" w:rsidRPr="000065E0">
        <w:rPr>
          <w:rFonts w:asciiTheme="minorHAnsi" w:hAnsiTheme="minorHAnsi" w:cs="Calibri"/>
        </w:rPr>
        <w:t xml:space="preserve">metodach pracy Szkoły </w:t>
      </w:r>
      <w:proofErr w:type="spellStart"/>
      <w:r w:rsidR="007714D3" w:rsidRPr="000065E0">
        <w:rPr>
          <w:rFonts w:asciiTheme="minorHAnsi" w:hAnsiTheme="minorHAnsi" w:cs="Calibri"/>
        </w:rPr>
        <w:t>Ćwiczen</w:t>
      </w:r>
      <w:proofErr w:type="spellEnd"/>
      <w:r w:rsidR="007714D3" w:rsidRPr="000065E0">
        <w:rPr>
          <w:rFonts w:asciiTheme="minorHAnsi" w:hAnsiTheme="minorHAnsi" w:cs="Calibri"/>
        </w:rPr>
        <w:t>́</w:t>
      </w:r>
      <w:r w:rsidRPr="000065E0">
        <w:rPr>
          <w:rFonts w:asciiTheme="minorHAnsi" w:hAnsiTheme="minorHAnsi" w:cs="Calibri"/>
        </w:rPr>
        <w:t>.</w:t>
      </w:r>
    </w:p>
    <w:p w14:paraId="1C69CBDF" w14:textId="77777777" w:rsidR="00F313BB" w:rsidRPr="000065E0" w:rsidRDefault="00A663AB" w:rsidP="002F0527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="Calibri"/>
        </w:rPr>
        <w:t>Udział</w:t>
      </w:r>
      <w:r w:rsidR="004529A1" w:rsidRPr="000065E0">
        <w:rPr>
          <w:rFonts w:asciiTheme="minorHAnsi" w:hAnsiTheme="minorHAnsi" w:cs="Calibri"/>
        </w:rPr>
        <w:t xml:space="preserve"> </w:t>
      </w:r>
      <w:r w:rsidR="00541062" w:rsidRPr="000065E0">
        <w:rPr>
          <w:rFonts w:asciiTheme="minorHAnsi" w:hAnsiTheme="minorHAnsi" w:cs="Calibri"/>
        </w:rPr>
        <w:t xml:space="preserve">uczestników/-czek </w:t>
      </w:r>
      <w:r w:rsidR="004529A1" w:rsidRPr="000065E0">
        <w:rPr>
          <w:rFonts w:asciiTheme="minorHAnsi" w:hAnsiTheme="minorHAnsi" w:cs="Calibri"/>
        </w:rPr>
        <w:t>w </w:t>
      </w:r>
      <w:r w:rsidRPr="000065E0">
        <w:rPr>
          <w:rFonts w:asciiTheme="minorHAnsi" w:hAnsiTheme="minorHAnsi" w:cs="Calibri"/>
        </w:rPr>
        <w:t xml:space="preserve">projekcie jest </w:t>
      </w:r>
      <w:r w:rsidR="00BF65AF" w:rsidRPr="000065E0">
        <w:rPr>
          <w:rFonts w:asciiTheme="minorHAnsi" w:hAnsiTheme="minorHAnsi" w:cs="Calibri"/>
        </w:rPr>
        <w:t>nieod</w:t>
      </w:r>
      <w:r w:rsidRPr="000065E0">
        <w:rPr>
          <w:rFonts w:asciiTheme="minorHAnsi" w:hAnsiTheme="minorHAnsi" w:cs="Calibri"/>
        </w:rPr>
        <w:t>płatny.</w:t>
      </w:r>
      <w:r w:rsidR="00F313BB" w:rsidRPr="000065E0">
        <w:rPr>
          <w:rFonts w:asciiTheme="minorHAnsi" w:hAnsiTheme="minorHAnsi" w:cstheme="minorHAnsi"/>
        </w:rPr>
        <w:t xml:space="preserve"> </w:t>
      </w:r>
    </w:p>
    <w:p w14:paraId="7C89D9EF" w14:textId="77777777" w:rsidR="00C0271A" w:rsidRPr="000065E0" w:rsidRDefault="00C0271A" w:rsidP="002F0527">
      <w:pPr>
        <w:spacing w:line="276" w:lineRule="auto"/>
        <w:ind w:left="1154"/>
        <w:rPr>
          <w:rFonts w:asciiTheme="minorHAnsi" w:hAnsiTheme="minorHAnsi" w:cstheme="minorHAnsi"/>
        </w:rPr>
      </w:pPr>
    </w:p>
    <w:p w14:paraId="29761D61" w14:textId="198E8FEE" w:rsidR="00C0271A" w:rsidRPr="000065E0" w:rsidRDefault="00C0271A" w:rsidP="002F052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0065E0">
        <w:rPr>
          <w:rFonts w:asciiTheme="minorHAnsi" w:hAnsiTheme="minorHAnsi"/>
          <w:b/>
        </w:rPr>
        <w:t>Grupa docelowa</w:t>
      </w:r>
    </w:p>
    <w:p w14:paraId="6B6F783B" w14:textId="37F960EF" w:rsidR="00C0271A" w:rsidRPr="000065E0" w:rsidRDefault="00C0271A" w:rsidP="002F0527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 xml:space="preserve">Niniejszy Regulamin określa zasady realizacji wsparcia oraz przeprowadzania procesu rekrutacji </w:t>
      </w:r>
      <w:r w:rsidRPr="000065E0">
        <w:rPr>
          <w:rFonts w:asciiTheme="minorHAnsi" w:hAnsiTheme="minorHAnsi" w:cstheme="minorHAnsi"/>
          <w:b/>
        </w:rPr>
        <w:t xml:space="preserve">studentów </w:t>
      </w:r>
      <w:r w:rsidR="00141F65">
        <w:rPr>
          <w:rFonts w:asciiTheme="minorHAnsi" w:hAnsiTheme="minorHAnsi" w:cstheme="minorHAnsi"/>
          <w:b/>
        </w:rPr>
        <w:t>Uczelni Wyższej</w:t>
      </w:r>
      <w:r w:rsidRPr="000065E0">
        <w:rPr>
          <w:rFonts w:asciiTheme="minorHAnsi" w:hAnsiTheme="minorHAnsi" w:cstheme="minorHAnsi"/>
        </w:rPr>
        <w:t xml:space="preserve"> na następujące formy wsparcia</w:t>
      </w:r>
      <w:r w:rsidR="002B32CA">
        <w:rPr>
          <w:rFonts w:asciiTheme="minorHAnsi" w:hAnsiTheme="minorHAnsi" w:cstheme="minorHAnsi"/>
        </w:rPr>
        <w:t xml:space="preserve"> realizowane w </w:t>
      </w:r>
      <w:r w:rsidR="002B32CA" w:rsidRPr="002B32CA">
        <w:rPr>
          <w:rFonts w:asciiTheme="minorHAnsi" w:hAnsiTheme="minorHAnsi" w:cstheme="minorHAnsi"/>
          <w:b/>
          <w:bCs/>
        </w:rPr>
        <w:t>formule stacjonarnej lub online</w:t>
      </w:r>
      <w:r w:rsidRPr="000065E0">
        <w:rPr>
          <w:rFonts w:asciiTheme="minorHAnsi" w:hAnsiTheme="minorHAnsi" w:cstheme="minorHAnsi"/>
        </w:rPr>
        <w:t xml:space="preserve"> w ramach projektu:</w:t>
      </w:r>
    </w:p>
    <w:p w14:paraId="2E645830" w14:textId="335A3D32" w:rsidR="00C0271A" w:rsidRPr="000065E0" w:rsidRDefault="00C0271A" w:rsidP="002F0527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eastAsia="Calibri" w:hAnsiTheme="minorHAnsi" w:cs="AppleSystemUIFont"/>
        </w:rPr>
        <w:t>sieci współpracy i samokształcenia dla kadry pedagogicznej szkoły ćwiczeń i szkół wspieranych</w:t>
      </w:r>
      <w:r w:rsidR="009D20A3" w:rsidRPr="000065E0">
        <w:rPr>
          <w:rFonts w:asciiTheme="minorHAnsi" w:eastAsia="Calibri" w:hAnsiTheme="minorHAnsi" w:cs="AppleSystemUIFont"/>
        </w:rPr>
        <w:t xml:space="preserve"> (obszary nauczania: matematyczny, przyrodniczy</w:t>
      </w:r>
      <w:r w:rsidRPr="000065E0">
        <w:rPr>
          <w:rFonts w:asciiTheme="minorHAnsi" w:eastAsia="Calibri" w:hAnsiTheme="minorHAnsi" w:cs="AppleSystemUIFont"/>
        </w:rPr>
        <w:t>,</w:t>
      </w:r>
      <w:r w:rsidR="009D20A3" w:rsidRPr="000065E0">
        <w:rPr>
          <w:rFonts w:asciiTheme="minorHAnsi" w:eastAsia="Calibri" w:hAnsiTheme="minorHAnsi" w:cs="AppleSystemUIFont"/>
        </w:rPr>
        <w:t xml:space="preserve"> informatyczny, językowy),</w:t>
      </w:r>
    </w:p>
    <w:p w14:paraId="5A97E5E7" w14:textId="27EA765D" w:rsidR="00C0271A" w:rsidRPr="000065E0" w:rsidRDefault="00C0271A" w:rsidP="002F0527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>lekcje pokazowe</w:t>
      </w:r>
      <w:r w:rsidR="009D20A3" w:rsidRPr="000065E0">
        <w:rPr>
          <w:rFonts w:asciiTheme="minorHAnsi" w:hAnsiTheme="minorHAnsi" w:cstheme="minorHAnsi"/>
        </w:rPr>
        <w:t xml:space="preserve"> </w:t>
      </w:r>
      <w:r w:rsidR="009D20A3" w:rsidRPr="000065E0">
        <w:rPr>
          <w:rFonts w:asciiTheme="minorHAnsi" w:eastAsia="Calibri" w:hAnsiTheme="minorHAnsi" w:cs="AppleSystemUIFont"/>
        </w:rPr>
        <w:t>(obszary nauczania: matematyczny, przyrodniczy, informatyczny, językowy).</w:t>
      </w:r>
    </w:p>
    <w:p w14:paraId="0CEC292A" w14:textId="3F623CE4" w:rsidR="00974D47" w:rsidRPr="000065E0" w:rsidRDefault="00C0271A" w:rsidP="002F0527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 xml:space="preserve">W ramach projektu zrekrutowanych zostanie </w:t>
      </w:r>
      <w:r w:rsidRPr="000065E0">
        <w:rPr>
          <w:rFonts w:asciiTheme="minorHAnsi" w:hAnsiTheme="minorHAnsi" w:cstheme="minorHAnsi"/>
          <w:b/>
        </w:rPr>
        <w:t xml:space="preserve">12 studentów </w:t>
      </w:r>
      <w:r w:rsidR="00141F65">
        <w:rPr>
          <w:rFonts w:asciiTheme="minorHAnsi" w:hAnsiTheme="minorHAnsi" w:cstheme="minorHAnsi"/>
          <w:b/>
        </w:rPr>
        <w:t>Uczelni Wyższej</w:t>
      </w:r>
      <w:r w:rsidR="00CB0545" w:rsidRPr="000065E0">
        <w:rPr>
          <w:rFonts w:asciiTheme="minorHAnsi" w:hAnsiTheme="minorHAnsi" w:cstheme="minorHAnsi"/>
        </w:rPr>
        <w:t>, w tym:</w:t>
      </w:r>
    </w:p>
    <w:p w14:paraId="7D192E78" w14:textId="7F9D8983" w:rsidR="00CB0545" w:rsidRPr="000065E0" w:rsidRDefault="00CB0545" w:rsidP="002F0527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>3 osoby zainteresowane udziałem w formach wsparcia z obszaru: MATEMATYCZNEGO</w:t>
      </w:r>
    </w:p>
    <w:p w14:paraId="2CA1B515" w14:textId="42B3D598" w:rsidR="00CB0545" w:rsidRPr="000065E0" w:rsidRDefault="00CB0545" w:rsidP="002F0527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>3 osoby zainteresowane udziałem w formach wsparcia z obszaru: PRZYRODNICZEGO</w:t>
      </w:r>
    </w:p>
    <w:p w14:paraId="52ACC483" w14:textId="71B4DD5D" w:rsidR="00CB0545" w:rsidRPr="000065E0" w:rsidRDefault="00CB0545" w:rsidP="002F0527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>3 osoby zainteresowane udziałem w formach wsparcia z obszaru: INFORMATYCZNEGO</w:t>
      </w:r>
    </w:p>
    <w:p w14:paraId="59B15A94" w14:textId="03273AEE" w:rsidR="00CB0545" w:rsidRPr="000065E0" w:rsidRDefault="00CB0545" w:rsidP="002F0527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>3 osoby zainteresowane udziałem w formach wsparcia z obszaru: JĘZYKOWEGO</w:t>
      </w:r>
    </w:p>
    <w:p w14:paraId="54D33751" w14:textId="771FBC41" w:rsidR="009D20A3" w:rsidRPr="000065E0" w:rsidRDefault="009D20A3" w:rsidP="002F0527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>Jedna osoba może zgłosić chęć udziału w formach wsparcia w ramach</w:t>
      </w:r>
      <w:r w:rsidR="00945DE5" w:rsidRPr="000065E0">
        <w:rPr>
          <w:rFonts w:asciiTheme="minorHAnsi" w:hAnsiTheme="minorHAnsi" w:cstheme="minorHAnsi"/>
        </w:rPr>
        <w:t xml:space="preserve"> wybranego</w:t>
      </w:r>
      <w:r w:rsidRPr="000065E0">
        <w:rPr>
          <w:rFonts w:asciiTheme="minorHAnsi" w:hAnsiTheme="minorHAnsi" w:cstheme="minorHAnsi"/>
        </w:rPr>
        <w:t xml:space="preserve"> </w:t>
      </w:r>
      <w:r w:rsidRPr="000065E0">
        <w:rPr>
          <w:rFonts w:asciiTheme="minorHAnsi" w:hAnsiTheme="minorHAnsi" w:cstheme="minorHAnsi"/>
          <w:u w:val="single"/>
        </w:rPr>
        <w:t>jednego z czterech obszarów nauczania</w:t>
      </w:r>
      <w:r w:rsidRPr="000065E0">
        <w:rPr>
          <w:rFonts w:asciiTheme="minorHAnsi" w:hAnsiTheme="minorHAnsi" w:cstheme="minorHAnsi"/>
        </w:rPr>
        <w:t xml:space="preserve"> (matematycznego, przyrodniczego, informatycznego, językowego). </w:t>
      </w:r>
    </w:p>
    <w:p w14:paraId="0CA6EF88" w14:textId="369CE0B2" w:rsidR="00C0271A" w:rsidRPr="000065E0" w:rsidRDefault="00C0271A" w:rsidP="002F0527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 xml:space="preserve">Beneficjent zastrzega sobie możliwość </w:t>
      </w:r>
      <w:r w:rsidR="00974D47" w:rsidRPr="000065E0">
        <w:rPr>
          <w:rFonts w:asciiTheme="minorHAnsi" w:hAnsiTheme="minorHAnsi" w:cstheme="minorHAnsi"/>
        </w:rPr>
        <w:t xml:space="preserve">zmiany planowanej liczby </w:t>
      </w:r>
      <w:r w:rsidR="009D20A3" w:rsidRPr="000065E0">
        <w:rPr>
          <w:rFonts w:asciiTheme="minorHAnsi" w:hAnsiTheme="minorHAnsi" w:cstheme="minorHAnsi"/>
        </w:rPr>
        <w:t>uczestników w formach wsparcia przewidzianych do realizacji w ramach projektu.</w:t>
      </w:r>
    </w:p>
    <w:p w14:paraId="2FBF44A2" w14:textId="249EE64E" w:rsidR="00C0271A" w:rsidRPr="000065E0" w:rsidRDefault="007C18C4" w:rsidP="002F0527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0065E0">
        <w:rPr>
          <w:rFonts w:asciiTheme="minorHAnsi" w:hAnsiTheme="minorHAnsi"/>
          <w:szCs w:val="24"/>
        </w:rPr>
        <w:t>Sposób informowania</w:t>
      </w:r>
      <w:r w:rsidR="004529A1" w:rsidRPr="000065E0">
        <w:rPr>
          <w:rFonts w:asciiTheme="minorHAnsi" w:hAnsiTheme="minorHAnsi"/>
          <w:szCs w:val="24"/>
        </w:rPr>
        <w:t xml:space="preserve"> o </w:t>
      </w:r>
      <w:r w:rsidRPr="000065E0">
        <w:rPr>
          <w:rFonts w:asciiTheme="minorHAnsi" w:hAnsiTheme="minorHAnsi"/>
          <w:szCs w:val="24"/>
        </w:rPr>
        <w:t>Projekcie</w:t>
      </w:r>
    </w:p>
    <w:p w14:paraId="6228F654" w14:textId="77777777" w:rsidR="00F313BB" w:rsidRPr="000065E0" w:rsidRDefault="007C18C4" w:rsidP="002F0527">
      <w:pPr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 w:cstheme="minorHAnsi"/>
        </w:rPr>
        <w:t>Regulamin wraz</w:t>
      </w:r>
      <w:r w:rsidR="004529A1" w:rsidRPr="000065E0">
        <w:rPr>
          <w:rFonts w:asciiTheme="minorHAnsi" w:hAnsiTheme="minorHAnsi" w:cstheme="minorHAnsi"/>
        </w:rPr>
        <w:t xml:space="preserve"> z </w:t>
      </w:r>
      <w:r w:rsidRPr="000065E0">
        <w:rPr>
          <w:rFonts w:asciiTheme="minorHAnsi" w:hAnsiTheme="minorHAnsi" w:cstheme="minorHAnsi"/>
        </w:rPr>
        <w:t>dokumentami rekrutacyjnymi podawany jest</w:t>
      </w:r>
      <w:r w:rsidR="004529A1" w:rsidRPr="000065E0">
        <w:rPr>
          <w:rFonts w:asciiTheme="minorHAnsi" w:hAnsiTheme="minorHAnsi" w:cstheme="minorHAnsi"/>
        </w:rPr>
        <w:t xml:space="preserve"> do </w:t>
      </w:r>
      <w:r w:rsidRPr="000065E0">
        <w:rPr>
          <w:rFonts w:asciiTheme="minorHAnsi" w:hAnsiTheme="minorHAnsi" w:cstheme="minorHAnsi"/>
        </w:rPr>
        <w:t>publicznej wiadomości</w:t>
      </w:r>
      <w:r w:rsidR="00F313BB" w:rsidRPr="000065E0">
        <w:rPr>
          <w:rFonts w:asciiTheme="minorHAnsi" w:hAnsiTheme="minorHAnsi" w:cstheme="minorHAnsi"/>
        </w:rPr>
        <w:t>:</w:t>
      </w:r>
    </w:p>
    <w:p w14:paraId="04A58C10" w14:textId="79428978" w:rsidR="00F313BB" w:rsidRPr="000065E0" w:rsidRDefault="007C18C4" w:rsidP="002F0527">
      <w:pPr>
        <w:numPr>
          <w:ilvl w:val="2"/>
          <w:numId w:val="2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 w:cstheme="minorHAnsi"/>
        </w:rPr>
        <w:t>na stronie internetowej</w:t>
      </w:r>
      <w:r w:rsidR="00ED11EF" w:rsidRPr="000065E0">
        <w:rPr>
          <w:rFonts w:asciiTheme="minorHAnsi" w:hAnsiTheme="minorHAnsi" w:cstheme="minorHAnsi"/>
        </w:rPr>
        <w:t xml:space="preserve"> projektu</w:t>
      </w:r>
      <w:r w:rsidR="00E66426" w:rsidRPr="000065E0">
        <w:rPr>
          <w:rFonts w:asciiTheme="minorHAnsi" w:hAnsiTheme="minorHAnsi" w:cstheme="minorHAnsi"/>
        </w:rPr>
        <w:t xml:space="preserve">: </w:t>
      </w:r>
      <w:hyperlink r:id="rId8" w:history="1">
        <w:r w:rsidR="00E66426" w:rsidRPr="000065E0">
          <w:rPr>
            <w:rStyle w:val="Hipercze"/>
            <w:rFonts w:asciiTheme="minorHAnsi" w:hAnsiTheme="minorHAnsi" w:cstheme="minorHAnsi"/>
          </w:rPr>
          <w:t>http://szkolacwiczen.gminaznin.pl/</w:t>
        </w:r>
      </w:hyperlink>
      <w:r w:rsidR="00E66426" w:rsidRPr="000065E0">
        <w:rPr>
          <w:rFonts w:asciiTheme="minorHAnsi" w:hAnsiTheme="minorHAnsi" w:cstheme="minorHAnsi"/>
        </w:rPr>
        <w:t xml:space="preserve"> </w:t>
      </w:r>
      <w:r w:rsidR="00E6268F" w:rsidRPr="000065E0">
        <w:rPr>
          <w:rFonts w:asciiTheme="minorHAnsi" w:hAnsiTheme="minorHAnsi"/>
        </w:rPr>
        <w:t xml:space="preserve"> </w:t>
      </w:r>
      <w:r w:rsidRPr="000065E0">
        <w:rPr>
          <w:rFonts w:asciiTheme="minorHAnsi" w:hAnsiTheme="minorHAnsi" w:cstheme="minorHAnsi"/>
          <w:color w:val="000000" w:themeColor="text1"/>
        </w:rPr>
        <w:t xml:space="preserve"> </w:t>
      </w:r>
    </w:p>
    <w:p w14:paraId="7CB58B2D" w14:textId="3BE7B936" w:rsidR="00F313BB" w:rsidRPr="000065E0" w:rsidRDefault="00F313BB" w:rsidP="002F0527">
      <w:pPr>
        <w:numPr>
          <w:ilvl w:val="2"/>
          <w:numId w:val="2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na stronie internetowej </w:t>
      </w:r>
      <w:r w:rsidRPr="000065E0">
        <w:rPr>
          <w:rFonts w:asciiTheme="minorHAnsi" w:hAnsiTheme="minorHAnsi" w:cs="Calibri"/>
          <w:bCs/>
        </w:rPr>
        <w:t xml:space="preserve">Państwowej Uczelni </w:t>
      </w:r>
    </w:p>
    <w:p w14:paraId="3F4F7997" w14:textId="68F28BBD" w:rsidR="007C18C4" w:rsidRPr="000065E0" w:rsidRDefault="004529A1" w:rsidP="002F0527">
      <w:pPr>
        <w:numPr>
          <w:ilvl w:val="2"/>
          <w:numId w:val="2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 w:cstheme="minorHAnsi"/>
        </w:rPr>
        <w:t>w </w:t>
      </w:r>
      <w:r w:rsidR="007C18C4" w:rsidRPr="000065E0">
        <w:rPr>
          <w:rFonts w:asciiTheme="minorHAnsi" w:hAnsiTheme="minorHAnsi" w:cstheme="minorHAnsi"/>
        </w:rPr>
        <w:t xml:space="preserve">biurze projektu: </w:t>
      </w:r>
      <w:r w:rsidR="00E66426" w:rsidRPr="000065E0">
        <w:rPr>
          <w:rFonts w:asciiTheme="minorHAnsi" w:hAnsiTheme="minorHAnsi" w:cs="Calibri"/>
          <w:b/>
          <w:bCs/>
        </w:rPr>
        <w:t>Centrum Usług Wspólnych i Zarządzania Oświatą w Żninie, ul. Potockiego 1 a, 88-400 Żnin, pokój numer 4,</w:t>
      </w:r>
      <w:r w:rsidR="00E66426" w:rsidRPr="000065E0">
        <w:rPr>
          <w:rFonts w:asciiTheme="minorHAnsi" w:hAnsiTheme="minorHAnsi" w:cs="Calibri"/>
        </w:rPr>
        <w:t xml:space="preserve"> czynne w dni robocze w godzinach 8.00-14.00</w:t>
      </w:r>
      <w:r w:rsidR="00795B19" w:rsidRPr="000065E0">
        <w:rPr>
          <w:rFonts w:asciiTheme="minorHAnsi" w:hAnsiTheme="minorHAnsi" w:cs="Calibri"/>
        </w:rPr>
        <w:t>.</w:t>
      </w:r>
    </w:p>
    <w:p w14:paraId="66F867E6" w14:textId="5A17BA7C" w:rsidR="007C18C4" w:rsidRPr="000065E0" w:rsidRDefault="007C18C4" w:rsidP="002F0527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0065E0">
        <w:rPr>
          <w:rFonts w:asciiTheme="minorHAnsi" w:hAnsiTheme="minorHAnsi" w:cstheme="minorHAnsi"/>
        </w:rPr>
        <w:t>Uczestnik</w:t>
      </w:r>
      <w:r w:rsidR="00FE27FE" w:rsidRPr="000065E0">
        <w:rPr>
          <w:rFonts w:asciiTheme="minorHAnsi" w:hAnsiTheme="minorHAnsi" w:cstheme="minorHAnsi"/>
        </w:rPr>
        <w:t>/uczestniczka</w:t>
      </w:r>
      <w:r w:rsidRPr="000065E0">
        <w:rPr>
          <w:rFonts w:asciiTheme="minorHAnsi" w:hAnsiTheme="minorHAnsi" w:cstheme="minorHAnsi"/>
        </w:rPr>
        <w:t xml:space="preserve"> projektu jest zobowiązany</w:t>
      </w:r>
      <w:r w:rsidR="00FE27FE" w:rsidRPr="000065E0">
        <w:rPr>
          <w:rFonts w:asciiTheme="minorHAnsi" w:hAnsiTheme="minorHAnsi" w:cstheme="minorHAnsi"/>
        </w:rPr>
        <w:t>/-a</w:t>
      </w:r>
      <w:r w:rsidR="004529A1" w:rsidRPr="000065E0">
        <w:rPr>
          <w:rFonts w:asciiTheme="minorHAnsi" w:hAnsiTheme="minorHAnsi" w:cstheme="minorHAnsi"/>
        </w:rPr>
        <w:t xml:space="preserve"> do </w:t>
      </w:r>
      <w:r w:rsidRPr="000065E0">
        <w:rPr>
          <w:rFonts w:asciiTheme="minorHAnsi" w:hAnsiTheme="minorHAnsi" w:cstheme="minorHAnsi"/>
        </w:rPr>
        <w:t>zapoznania się</w:t>
      </w:r>
      <w:r w:rsidR="004529A1" w:rsidRPr="000065E0">
        <w:rPr>
          <w:rFonts w:asciiTheme="minorHAnsi" w:hAnsiTheme="minorHAnsi" w:cstheme="minorHAnsi"/>
        </w:rPr>
        <w:t xml:space="preserve"> z </w:t>
      </w:r>
      <w:r w:rsidRPr="000065E0">
        <w:rPr>
          <w:rFonts w:asciiTheme="minorHAnsi" w:hAnsiTheme="minorHAnsi" w:cstheme="minorHAnsi"/>
        </w:rPr>
        <w:t>postanowieniami niniejszego Regulaminu,</w:t>
      </w:r>
      <w:r w:rsidR="00541062" w:rsidRPr="000065E0">
        <w:rPr>
          <w:rFonts w:asciiTheme="minorHAnsi" w:hAnsiTheme="minorHAnsi" w:cstheme="minorHAnsi"/>
        </w:rPr>
        <w:t xml:space="preserve"> </w:t>
      </w:r>
      <w:r w:rsidR="004529A1" w:rsidRPr="000065E0">
        <w:rPr>
          <w:rFonts w:asciiTheme="minorHAnsi" w:hAnsiTheme="minorHAnsi" w:cstheme="minorHAnsi"/>
        </w:rPr>
        <w:t>a </w:t>
      </w:r>
      <w:r w:rsidRPr="000065E0">
        <w:rPr>
          <w:rFonts w:asciiTheme="minorHAnsi" w:hAnsiTheme="minorHAnsi" w:cstheme="minorHAnsi"/>
        </w:rPr>
        <w:t>złożenie podpisanych Dokumentów Rekrutacyjnych jest równoznaczne</w:t>
      </w:r>
      <w:r w:rsidR="004529A1" w:rsidRPr="000065E0">
        <w:rPr>
          <w:rFonts w:asciiTheme="minorHAnsi" w:hAnsiTheme="minorHAnsi" w:cstheme="minorHAnsi"/>
        </w:rPr>
        <w:t xml:space="preserve"> z </w:t>
      </w:r>
      <w:r w:rsidRPr="000065E0">
        <w:rPr>
          <w:rFonts w:asciiTheme="minorHAnsi" w:hAnsiTheme="minorHAnsi" w:cstheme="minorHAnsi"/>
        </w:rPr>
        <w:t>zaakceptowaniem przedmiotowego Regulaminu.</w:t>
      </w:r>
    </w:p>
    <w:p w14:paraId="5F71AD3D" w14:textId="2F7B0774" w:rsidR="00FC53C6" w:rsidRPr="000065E0" w:rsidRDefault="00701437" w:rsidP="002F0527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0065E0">
        <w:rPr>
          <w:rFonts w:asciiTheme="minorHAnsi" w:hAnsiTheme="minorHAnsi"/>
          <w:szCs w:val="24"/>
        </w:rPr>
        <w:lastRenderedPageBreak/>
        <w:t xml:space="preserve">Rekrutacja - </w:t>
      </w:r>
      <w:r w:rsidR="00E34667" w:rsidRPr="000065E0">
        <w:rPr>
          <w:rFonts w:asciiTheme="minorHAnsi" w:hAnsiTheme="minorHAnsi"/>
          <w:szCs w:val="24"/>
        </w:rPr>
        <w:t>t</w:t>
      </w:r>
      <w:r w:rsidRPr="000065E0">
        <w:rPr>
          <w:rFonts w:asciiTheme="minorHAnsi" w:hAnsiTheme="minorHAnsi"/>
          <w:szCs w:val="24"/>
        </w:rPr>
        <w:t xml:space="preserve">erminy </w:t>
      </w:r>
      <w:r w:rsidR="00E34667" w:rsidRPr="000065E0">
        <w:rPr>
          <w:rFonts w:asciiTheme="minorHAnsi" w:hAnsiTheme="minorHAnsi"/>
          <w:szCs w:val="24"/>
        </w:rPr>
        <w:t>i dokumenty</w:t>
      </w:r>
    </w:p>
    <w:p w14:paraId="15CDEEA9" w14:textId="0789EA41" w:rsidR="00303B6C" w:rsidRPr="00141F65" w:rsidRDefault="00FC53C6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  <w:b/>
          <w:bCs/>
          <w:color w:val="000000" w:themeColor="text1"/>
        </w:rPr>
      </w:pPr>
      <w:r w:rsidRPr="00F5005C">
        <w:rPr>
          <w:rFonts w:asciiTheme="minorHAnsi" w:hAnsiTheme="minorHAnsi" w:cs="Calibri"/>
        </w:rPr>
        <w:t>Rekrutacja</w:t>
      </w:r>
      <w:r w:rsidR="00141F65">
        <w:rPr>
          <w:rFonts w:asciiTheme="minorHAnsi" w:hAnsiTheme="minorHAnsi" w:cs="Calibri"/>
        </w:rPr>
        <w:t xml:space="preserve"> uzupełniająca</w:t>
      </w:r>
      <w:r w:rsidRPr="00F5005C">
        <w:rPr>
          <w:rFonts w:asciiTheme="minorHAnsi" w:hAnsiTheme="minorHAnsi" w:cs="Calibri"/>
        </w:rPr>
        <w:t xml:space="preserve"> uczestników projektu </w:t>
      </w:r>
      <w:r w:rsidR="005634AB" w:rsidRPr="00F5005C">
        <w:rPr>
          <w:rFonts w:asciiTheme="minorHAnsi" w:hAnsiTheme="minorHAnsi" w:cs="Calibri"/>
        </w:rPr>
        <w:t>wskazanych</w:t>
      </w:r>
      <w:r w:rsidR="004529A1" w:rsidRPr="00F5005C">
        <w:rPr>
          <w:rFonts w:asciiTheme="minorHAnsi" w:hAnsiTheme="minorHAnsi" w:cs="Calibri"/>
        </w:rPr>
        <w:t xml:space="preserve"> </w:t>
      </w:r>
      <w:r w:rsidR="004529A1" w:rsidRPr="00F5005C">
        <w:rPr>
          <w:rFonts w:asciiTheme="minorHAnsi" w:hAnsiTheme="minorHAnsi" w:cs="Calibri"/>
          <w:color w:val="000000" w:themeColor="text1"/>
        </w:rPr>
        <w:t>w</w:t>
      </w:r>
      <w:r w:rsidR="00541062" w:rsidRPr="00F5005C">
        <w:rPr>
          <w:rFonts w:asciiTheme="minorHAnsi" w:hAnsiTheme="minorHAnsi" w:cs="Calibri"/>
          <w:color w:val="000000" w:themeColor="text1"/>
        </w:rPr>
        <w:t xml:space="preserve"> </w:t>
      </w:r>
      <w:r w:rsidR="00C0271A" w:rsidRPr="00F5005C">
        <w:rPr>
          <w:rFonts w:asciiTheme="minorHAnsi" w:hAnsiTheme="minorHAnsi" w:cs="Arial"/>
          <w:color w:val="000000" w:themeColor="text1"/>
          <w:shd w:val="clear" w:color="auto" w:fill="FFFFFF"/>
        </w:rPr>
        <w:t>§</w:t>
      </w:r>
      <w:r w:rsidR="00C0271A" w:rsidRPr="00F5005C">
        <w:rPr>
          <w:rFonts w:asciiTheme="minorHAnsi" w:hAnsiTheme="minorHAnsi"/>
          <w:color w:val="000000" w:themeColor="text1"/>
        </w:rPr>
        <w:t xml:space="preserve">2 </w:t>
      </w:r>
      <w:r w:rsidRPr="00F5005C">
        <w:rPr>
          <w:rFonts w:asciiTheme="minorHAnsi" w:hAnsiTheme="minorHAnsi" w:cs="Calibri"/>
        </w:rPr>
        <w:t xml:space="preserve">odbywać będzie się </w:t>
      </w:r>
      <w:r w:rsidR="00AF3189" w:rsidRPr="00F5005C">
        <w:rPr>
          <w:rFonts w:asciiTheme="minorHAnsi" w:hAnsiTheme="minorHAnsi" w:cs="Calibri"/>
        </w:rPr>
        <w:t>w</w:t>
      </w:r>
      <w:r w:rsidR="0066076F" w:rsidRPr="00F5005C">
        <w:rPr>
          <w:rFonts w:asciiTheme="minorHAnsi" w:hAnsiTheme="minorHAnsi" w:cs="Calibri"/>
        </w:rPr>
        <w:t xml:space="preserve"> termin</w:t>
      </w:r>
      <w:r w:rsidR="00C0271A" w:rsidRPr="00F5005C">
        <w:rPr>
          <w:rFonts w:asciiTheme="minorHAnsi" w:hAnsiTheme="minorHAnsi" w:cs="Calibri"/>
        </w:rPr>
        <w:t xml:space="preserve">ie </w:t>
      </w:r>
      <w:r w:rsidR="00974D47" w:rsidRPr="00141F65">
        <w:rPr>
          <w:rFonts w:asciiTheme="minorHAnsi" w:hAnsiTheme="minorHAnsi" w:cs="Calibri"/>
          <w:b/>
          <w:bCs/>
        </w:rPr>
        <w:t>od</w:t>
      </w:r>
      <w:r w:rsidR="00997398" w:rsidRPr="00141F65">
        <w:rPr>
          <w:rFonts w:asciiTheme="minorHAnsi" w:hAnsiTheme="minorHAnsi" w:cs="Calibri"/>
          <w:b/>
          <w:bCs/>
        </w:rPr>
        <w:t xml:space="preserve"> </w:t>
      </w:r>
      <w:r w:rsidR="002B32CA">
        <w:rPr>
          <w:rFonts w:asciiTheme="minorHAnsi" w:hAnsiTheme="minorHAnsi" w:cs="Calibri"/>
          <w:b/>
          <w:bCs/>
        </w:rPr>
        <w:t>19 stycznia 2022</w:t>
      </w:r>
      <w:r w:rsidR="00997398" w:rsidRPr="00141F65">
        <w:rPr>
          <w:rFonts w:asciiTheme="minorHAnsi" w:hAnsiTheme="minorHAnsi" w:cs="Calibri"/>
          <w:b/>
          <w:bCs/>
        </w:rPr>
        <w:t xml:space="preserve"> r. do </w:t>
      </w:r>
      <w:r w:rsidR="00141F65" w:rsidRPr="00141F65">
        <w:rPr>
          <w:rFonts w:asciiTheme="minorHAnsi" w:hAnsiTheme="minorHAnsi" w:cs="Calibri"/>
          <w:b/>
          <w:bCs/>
        </w:rPr>
        <w:t>2</w:t>
      </w:r>
      <w:r w:rsidR="002B32CA">
        <w:rPr>
          <w:rFonts w:asciiTheme="minorHAnsi" w:hAnsiTheme="minorHAnsi" w:cs="Calibri"/>
          <w:b/>
          <w:bCs/>
        </w:rPr>
        <w:t>8 stycznia 2022</w:t>
      </w:r>
      <w:r w:rsidR="00997398" w:rsidRPr="00141F65">
        <w:rPr>
          <w:rFonts w:asciiTheme="minorHAnsi" w:hAnsiTheme="minorHAnsi" w:cs="Calibri"/>
          <w:b/>
          <w:bCs/>
        </w:rPr>
        <w:t xml:space="preserve"> r.</w:t>
      </w:r>
    </w:p>
    <w:p w14:paraId="326C9934" w14:textId="1E838CDF" w:rsidR="00E34667" w:rsidRPr="000065E0" w:rsidRDefault="00E34667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/>
          <w:b/>
        </w:rPr>
      </w:pPr>
      <w:r w:rsidRPr="000065E0">
        <w:rPr>
          <w:rFonts w:asciiTheme="minorHAnsi" w:hAnsiTheme="minorHAnsi"/>
        </w:rPr>
        <w:t xml:space="preserve">W celu przystąpienia do procesu rekrutacji należy wypełnić i podpisać następujące </w:t>
      </w:r>
      <w:r w:rsidRPr="000065E0">
        <w:rPr>
          <w:rFonts w:asciiTheme="minorHAnsi" w:hAnsiTheme="minorHAnsi"/>
          <w:b/>
        </w:rPr>
        <w:t>dokumenty rekrutacyjne</w:t>
      </w:r>
      <w:r w:rsidRPr="000065E0">
        <w:rPr>
          <w:rFonts w:asciiTheme="minorHAnsi" w:hAnsiTheme="minorHAnsi"/>
        </w:rPr>
        <w:t>:</w:t>
      </w:r>
    </w:p>
    <w:p w14:paraId="6147F06C" w14:textId="74541B57" w:rsidR="002F0527" w:rsidRPr="000065E0" w:rsidRDefault="002F0527" w:rsidP="002F0527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color w:val="FF0000"/>
        </w:rPr>
      </w:pPr>
      <w:r w:rsidRPr="000065E0">
        <w:rPr>
          <w:rFonts w:asciiTheme="minorHAnsi" w:hAnsiTheme="minorHAnsi"/>
          <w:b/>
        </w:rPr>
        <w:t>Załącznik 1</w:t>
      </w:r>
      <w:r w:rsidRPr="000065E0">
        <w:rPr>
          <w:rFonts w:asciiTheme="minorHAnsi" w:hAnsiTheme="minorHAnsi"/>
          <w:iCs/>
        </w:rPr>
        <w:t xml:space="preserve"> - Deklaracja uczestnictwa w projekcie – studen</w:t>
      </w:r>
      <w:r w:rsidR="009C50E5" w:rsidRPr="000065E0">
        <w:rPr>
          <w:rFonts w:asciiTheme="minorHAnsi" w:hAnsiTheme="minorHAnsi"/>
          <w:iCs/>
        </w:rPr>
        <w:t>t</w:t>
      </w:r>
    </w:p>
    <w:p w14:paraId="1FDF5014" w14:textId="77777777" w:rsidR="002F0527" w:rsidRPr="000065E0" w:rsidRDefault="002F0527" w:rsidP="002F0527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b/>
        </w:rPr>
      </w:pPr>
      <w:r w:rsidRPr="000065E0">
        <w:rPr>
          <w:rFonts w:asciiTheme="minorHAnsi" w:hAnsiTheme="minorHAnsi"/>
          <w:b/>
        </w:rPr>
        <w:t>Załącznik 2</w:t>
      </w:r>
      <w:r w:rsidRPr="000065E0">
        <w:rPr>
          <w:rFonts w:asciiTheme="minorHAnsi" w:hAnsiTheme="minorHAnsi"/>
          <w:iCs/>
        </w:rPr>
        <w:t xml:space="preserve"> - Zaświadczenie o statusie uczestnika projektu – student</w:t>
      </w:r>
    </w:p>
    <w:p w14:paraId="550FD7DF" w14:textId="77777777" w:rsidR="002F0527" w:rsidRPr="000065E0" w:rsidRDefault="002F0527" w:rsidP="002F0527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iCs/>
        </w:rPr>
      </w:pPr>
      <w:r w:rsidRPr="000065E0">
        <w:rPr>
          <w:rFonts w:asciiTheme="minorHAnsi" w:hAnsiTheme="minorHAnsi"/>
          <w:b/>
          <w:iCs/>
        </w:rPr>
        <w:t>Załącznik 3</w:t>
      </w:r>
      <w:r w:rsidRPr="000065E0">
        <w:rPr>
          <w:rFonts w:asciiTheme="minorHAnsi" w:hAnsiTheme="minorHAnsi"/>
          <w:iCs/>
        </w:rPr>
        <w:t xml:space="preserve"> - Formularz zgłoszeniowy uczestnika/</w:t>
      </w:r>
      <w:proofErr w:type="spellStart"/>
      <w:r w:rsidRPr="000065E0">
        <w:rPr>
          <w:rFonts w:asciiTheme="minorHAnsi" w:hAnsiTheme="minorHAnsi"/>
          <w:iCs/>
        </w:rPr>
        <w:t>czki</w:t>
      </w:r>
      <w:proofErr w:type="spellEnd"/>
      <w:r w:rsidRPr="000065E0">
        <w:rPr>
          <w:rFonts w:asciiTheme="minorHAnsi" w:hAnsiTheme="minorHAnsi"/>
          <w:iCs/>
        </w:rPr>
        <w:t xml:space="preserve"> projektu (dane osobowe)</w:t>
      </w:r>
    </w:p>
    <w:p w14:paraId="5BD96039" w14:textId="77777777" w:rsidR="002F0527" w:rsidRPr="000065E0" w:rsidRDefault="002F0527" w:rsidP="002F0527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iCs/>
        </w:rPr>
      </w:pPr>
      <w:r w:rsidRPr="000065E0">
        <w:rPr>
          <w:rFonts w:asciiTheme="minorHAnsi" w:hAnsiTheme="minorHAnsi"/>
          <w:b/>
          <w:iCs/>
        </w:rPr>
        <w:t>Załącznik 4</w:t>
      </w:r>
      <w:r w:rsidRPr="000065E0">
        <w:rPr>
          <w:rFonts w:asciiTheme="minorHAnsi" w:hAnsiTheme="minorHAnsi"/>
          <w:iCs/>
        </w:rPr>
        <w:t xml:space="preserve"> - Oświadczenie uczestnika projektu</w:t>
      </w:r>
    </w:p>
    <w:p w14:paraId="1855E631" w14:textId="53BBA990" w:rsidR="00E34667" w:rsidRPr="000065E0" w:rsidRDefault="00E34667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/>
          <w:iCs/>
        </w:rPr>
      </w:pPr>
      <w:r w:rsidRPr="000065E0">
        <w:rPr>
          <w:rFonts w:asciiTheme="minorHAnsi" w:hAnsiTheme="minorHAnsi"/>
          <w:iCs/>
        </w:rPr>
        <w:t>Dokumentację rekrutacyjną należy złożyć w biurze projektu, osobiście lub za pośrednictwem poczty/kuriera, w terminie naboru. O terminie złożenia dokumentów rekrutacyjnych decyduje data ich wpływu do biura projektu.</w:t>
      </w:r>
    </w:p>
    <w:p w14:paraId="731DC396" w14:textId="77777777" w:rsidR="00701437" w:rsidRPr="000065E0" w:rsidRDefault="00701437" w:rsidP="002F0527">
      <w:pPr>
        <w:spacing w:line="276" w:lineRule="auto"/>
        <w:rPr>
          <w:rFonts w:asciiTheme="minorHAnsi" w:hAnsiTheme="minorHAnsi" w:cs="Calibri"/>
          <w:b/>
        </w:rPr>
      </w:pPr>
    </w:p>
    <w:p w14:paraId="483CE88B" w14:textId="46D3785E" w:rsidR="00701437" w:rsidRPr="000065E0" w:rsidRDefault="00701437" w:rsidP="002F05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 w:rsidRPr="000065E0">
        <w:rPr>
          <w:rFonts w:asciiTheme="minorHAnsi" w:hAnsiTheme="minorHAnsi"/>
          <w:b/>
        </w:rPr>
        <w:t xml:space="preserve">Rekrutacja – kryteria oceny </w:t>
      </w:r>
    </w:p>
    <w:p w14:paraId="304C15A9" w14:textId="360A3059" w:rsidR="00C62C1C" w:rsidRPr="000065E0" w:rsidRDefault="00C62C1C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 xml:space="preserve">Podstawą zakwalifikowania </w:t>
      </w:r>
      <w:r w:rsidR="005102AC" w:rsidRPr="000065E0">
        <w:rPr>
          <w:rFonts w:asciiTheme="minorHAnsi" w:hAnsiTheme="minorHAnsi" w:cs="Calibri"/>
        </w:rPr>
        <w:t>uczestników</w:t>
      </w:r>
      <w:r w:rsidR="004529A1" w:rsidRPr="000065E0">
        <w:rPr>
          <w:rFonts w:asciiTheme="minorHAnsi" w:hAnsiTheme="minorHAnsi" w:cs="Calibri"/>
        </w:rPr>
        <w:t xml:space="preserve"> do </w:t>
      </w:r>
      <w:r w:rsidRPr="000065E0">
        <w:rPr>
          <w:rFonts w:asciiTheme="minorHAnsi" w:hAnsiTheme="minorHAnsi" w:cs="Calibri"/>
        </w:rPr>
        <w:t>otrzymania wsparcia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 xml:space="preserve">ramach projektu będzie spełnienie kryteriów: </w:t>
      </w:r>
    </w:p>
    <w:p w14:paraId="1A562404" w14:textId="40510C97" w:rsidR="00C62C1C" w:rsidRPr="000065E0" w:rsidRDefault="00C62C1C" w:rsidP="002F0527">
      <w:pPr>
        <w:pStyle w:val="Akapitzlist"/>
        <w:numPr>
          <w:ilvl w:val="2"/>
          <w:numId w:val="16"/>
        </w:numPr>
        <w:spacing w:line="276" w:lineRule="auto"/>
        <w:rPr>
          <w:rFonts w:asciiTheme="minorHAnsi" w:hAnsiTheme="minorHAnsi" w:cs="Calibri"/>
          <w:color w:val="000000" w:themeColor="text1"/>
        </w:rPr>
      </w:pPr>
      <w:r w:rsidRPr="000065E0">
        <w:rPr>
          <w:rFonts w:asciiTheme="minorHAnsi" w:hAnsiTheme="minorHAnsi" w:cs="Calibri"/>
          <w:b/>
        </w:rPr>
        <w:t>KRYTERIA FORMALNE</w:t>
      </w:r>
      <w:r w:rsidRPr="000065E0">
        <w:rPr>
          <w:rFonts w:asciiTheme="minorHAnsi" w:hAnsiTheme="minorHAnsi" w:cs="Calibri"/>
        </w:rPr>
        <w:t xml:space="preserve"> </w:t>
      </w:r>
      <w:r w:rsidR="00ED13A2" w:rsidRPr="000065E0">
        <w:rPr>
          <w:rFonts w:asciiTheme="minorHAnsi" w:hAnsiTheme="minorHAnsi" w:cs="Calibri"/>
          <w:b/>
        </w:rPr>
        <w:t>(oceniane są</w:t>
      </w:r>
      <w:r w:rsidR="004529A1" w:rsidRPr="000065E0">
        <w:rPr>
          <w:rFonts w:asciiTheme="minorHAnsi" w:hAnsiTheme="minorHAnsi" w:cs="Calibri"/>
          <w:b/>
        </w:rPr>
        <w:t xml:space="preserve"> w </w:t>
      </w:r>
      <w:r w:rsidR="00ED13A2" w:rsidRPr="000065E0">
        <w:rPr>
          <w:rFonts w:asciiTheme="minorHAnsi" w:hAnsiTheme="minorHAnsi" w:cs="Calibri"/>
          <w:b/>
        </w:rPr>
        <w:t xml:space="preserve">formule „spełnia-nie spełnia”) </w:t>
      </w:r>
      <w:r w:rsidRPr="000065E0">
        <w:rPr>
          <w:rFonts w:asciiTheme="minorHAnsi" w:hAnsiTheme="minorHAnsi" w:cs="Calibri"/>
        </w:rPr>
        <w:t>– weryfikujące czy kandydat złożył</w:t>
      </w:r>
      <w:r w:rsidR="004529A1" w:rsidRPr="000065E0">
        <w:rPr>
          <w:rFonts w:asciiTheme="minorHAnsi" w:hAnsiTheme="minorHAnsi" w:cs="Calibri"/>
        </w:rPr>
        <w:t xml:space="preserve"> i </w:t>
      </w:r>
      <w:r w:rsidRPr="000065E0">
        <w:rPr>
          <w:rFonts w:asciiTheme="minorHAnsi" w:hAnsiTheme="minorHAnsi" w:cs="Calibri"/>
        </w:rPr>
        <w:t>podpisał wymagane Dokumenty Rekrutacyjne oraz czy należy</w:t>
      </w:r>
      <w:r w:rsidR="004529A1" w:rsidRPr="000065E0">
        <w:rPr>
          <w:rFonts w:asciiTheme="minorHAnsi" w:hAnsiTheme="minorHAnsi" w:cs="Calibri"/>
        </w:rPr>
        <w:t xml:space="preserve"> do </w:t>
      </w:r>
      <w:r w:rsidRPr="000065E0">
        <w:rPr>
          <w:rFonts w:asciiTheme="minorHAnsi" w:hAnsiTheme="minorHAnsi" w:cs="Calibri"/>
        </w:rPr>
        <w:t>przedstawicieli grupy docelowej kwalifikując</w:t>
      </w:r>
      <w:r w:rsidR="00206B42" w:rsidRPr="000065E0">
        <w:rPr>
          <w:rFonts w:asciiTheme="minorHAnsi" w:hAnsiTheme="minorHAnsi" w:cs="Calibri"/>
        </w:rPr>
        <w:t>ej</w:t>
      </w:r>
      <w:r w:rsidRPr="000065E0">
        <w:rPr>
          <w:rFonts w:asciiTheme="minorHAnsi" w:hAnsiTheme="minorHAnsi" w:cs="Calibri"/>
        </w:rPr>
        <w:t xml:space="preserve"> się</w:t>
      </w:r>
      <w:r w:rsidR="004529A1" w:rsidRPr="000065E0">
        <w:rPr>
          <w:rFonts w:asciiTheme="minorHAnsi" w:hAnsiTheme="minorHAnsi" w:cs="Calibri"/>
        </w:rPr>
        <w:t xml:space="preserve"> do </w:t>
      </w:r>
      <w:r w:rsidRPr="000065E0">
        <w:rPr>
          <w:rFonts w:asciiTheme="minorHAnsi" w:hAnsiTheme="minorHAnsi" w:cs="Calibri"/>
        </w:rPr>
        <w:t>wsparcia</w:t>
      </w:r>
      <w:r w:rsidR="004529A1" w:rsidRPr="000065E0">
        <w:rPr>
          <w:rFonts w:asciiTheme="minorHAnsi" w:hAnsiTheme="minorHAnsi" w:cs="Calibri"/>
        </w:rPr>
        <w:t xml:space="preserve"> i </w:t>
      </w:r>
      <w:r w:rsidR="00206B42" w:rsidRPr="000065E0">
        <w:rPr>
          <w:rFonts w:asciiTheme="minorHAnsi" w:hAnsiTheme="minorHAnsi" w:cs="Calibri"/>
        </w:rPr>
        <w:t xml:space="preserve">spełnia wymogi </w:t>
      </w:r>
      <w:r w:rsidR="00206B42" w:rsidRPr="000065E0">
        <w:rPr>
          <w:rFonts w:asciiTheme="minorHAnsi" w:hAnsiTheme="minorHAnsi" w:cs="Calibri"/>
          <w:color w:val="000000" w:themeColor="text1"/>
        </w:rPr>
        <w:t>wynikające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ze </w:t>
      </w:r>
      <w:r w:rsidR="00206B42" w:rsidRPr="000065E0">
        <w:rPr>
          <w:rFonts w:asciiTheme="minorHAnsi" w:hAnsiTheme="minorHAnsi" w:cs="Calibri"/>
          <w:color w:val="000000" w:themeColor="text1"/>
        </w:rPr>
        <w:t>specyfiki projektu</w:t>
      </w:r>
      <w:r w:rsidRPr="000065E0">
        <w:rPr>
          <w:rFonts w:asciiTheme="minorHAnsi" w:hAnsiTheme="minorHAnsi" w:cs="Calibri"/>
          <w:color w:val="000000" w:themeColor="text1"/>
        </w:rPr>
        <w:t>;</w:t>
      </w:r>
    </w:p>
    <w:p w14:paraId="57463C7A" w14:textId="2EFF7B79" w:rsidR="00C62C1C" w:rsidRPr="000065E0" w:rsidRDefault="00C62C1C" w:rsidP="002F0527">
      <w:pPr>
        <w:pStyle w:val="Akapitzlist"/>
        <w:numPr>
          <w:ilvl w:val="2"/>
          <w:numId w:val="16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b/>
          <w:color w:val="000000" w:themeColor="text1"/>
        </w:rPr>
        <w:t xml:space="preserve">KRYTERIA </w:t>
      </w:r>
      <w:r w:rsidR="00303B6C" w:rsidRPr="000065E0">
        <w:rPr>
          <w:rFonts w:asciiTheme="minorHAnsi" w:hAnsiTheme="minorHAnsi" w:cs="Calibri"/>
          <w:b/>
          <w:color w:val="000000" w:themeColor="text1"/>
        </w:rPr>
        <w:t>PREMIUJĄCE</w:t>
      </w:r>
      <w:r w:rsidR="00C656A3" w:rsidRPr="000065E0">
        <w:rPr>
          <w:rFonts w:asciiTheme="minorHAnsi" w:hAnsiTheme="minorHAnsi" w:cs="Calibri"/>
          <w:b/>
          <w:color w:val="000000" w:themeColor="text1"/>
        </w:rPr>
        <w:t xml:space="preserve"> (punktowane)</w:t>
      </w:r>
      <w:r w:rsidRPr="000065E0">
        <w:rPr>
          <w:rFonts w:asciiTheme="minorHAnsi" w:hAnsiTheme="minorHAnsi" w:cs="Calibri"/>
          <w:b/>
          <w:color w:val="000000" w:themeColor="text1"/>
        </w:rPr>
        <w:t xml:space="preserve"> </w:t>
      </w:r>
      <w:r w:rsidRPr="000065E0">
        <w:rPr>
          <w:rFonts w:asciiTheme="minorHAnsi" w:hAnsiTheme="minorHAnsi" w:cs="Calibri"/>
          <w:color w:val="000000" w:themeColor="text1"/>
        </w:rPr>
        <w:t>– weryfikujące pierwszeństwo kwalifikowania kandydata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</w:t>
      </w:r>
      <w:r w:rsidR="004529A1" w:rsidRPr="000065E0">
        <w:rPr>
          <w:rFonts w:asciiTheme="minorHAnsi" w:hAnsiTheme="minorHAnsi" w:cs="Calibri"/>
        </w:rPr>
        <w:t>do </w:t>
      </w:r>
      <w:r w:rsidRPr="000065E0">
        <w:rPr>
          <w:rFonts w:asciiTheme="minorHAnsi" w:hAnsiTheme="minorHAnsi" w:cs="Calibri"/>
        </w:rPr>
        <w:t>danej formy wsparcia zaplanowanej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ramach projektu</w:t>
      </w:r>
      <w:r w:rsidR="004529A1" w:rsidRPr="000065E0">
        <w:rPr>
          <w:rFonts w:asciiTheme="minorHAnsi" w:hAnsiTheme="minorHAnsi" w:cs="Calibri"/>
        </w:rPr>
        <w:t xml:space="preserve"> w </w:t>
      </w:r>
      <w:r w:rsidR="00206B42" w:rsidRPr="000065E0">
        <w:rPr>
          <w:rFonts w:asciiTheme="minorHAnsi" w:hAnsiTheme="minorHAnsi" w:cs="Calibri"/>
        </w:rPr>
        <w:t xml:space="preserve">przypadku zgłoszenia się na daną formę wsparcia większej liczby </w:t>
      </w:r>
      <w:r w:rsidR="00C656A3" w:rsidRPr="000065E0">
        <w:rPr>
          <w:rFonts w:asciiTheme="minorHAnsi" w:hAnsiTheme="minorHAnsi" w:cs="Calibri"/>
        </w:rPr>
        <w:t>kandydatów</w:t>
      </w:r>
      <w:r w:rsidR="00206B42" w:rsidRPr="000065E0">
        <w:rPr>
          <w:rFonts w:asciiTheme="minorHAnsi" w:hAnsiTheme="minorHAnsi" w:cs="Calibri"/>
        </w:rPr>
        <w:t xml:space="preserve"> niż dostępna liczba miejsc</w:t>
      </w:r>
      <w:r w:rsidRPr="000065E0">
        <w:rPr>
          <w:rFonts w:asciiTheme="minorHAnsi" w:hAnsiTheme="minorHAnsi" w:cs="Calibri"/>
        </w:rPr>
        <w:t>.</w:t>
      </w:r>
      <w:r w:rsidR="00C656A3" w:rsidRPr="000065E0">
        <w:rPr>
          <w:rFonts w:asciiTheme="minorHAnsi" w:hAnsiTheme="minorHAnsi" w:cs="Calibri"/>
        </w:rPr>
        <w:t xml:space="preserve"> </w:t>
      </w:r>
    </w:p>
    <w:p w14:paraId="4EB87FF3" w14:textId="3A824125" w:rsidR="00974D47" w:rsidRPr="000065E0" w:rsidRDefault="00B50E68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="Calibri"/>
        </w:rPr>
      </w:pPr>
      <w:bookmarkStart w:id="5" w:name="_Ref63792445"/>
      <w:r w:rsidRPr="000065E0">
        <w:rPr>
          <w:rFonts w:asciiTheme="minorHAnsi" w:hAnsiTheme="minorHAnsi" w:cs="Calibri"/>
        </w:rPr>
        <w:t>Przyj</w:t>
      </w:r>
      <w:r w:rsidR="003E531D" w:rsidRPr="000065E0">
        <w:rPr>
          <w:rFonts w:asciiTheme="minorHAnsi" w:hAnsiTheme="minorHAnsi" w:cs="Calibri"/>
        </w:rPr>
        <w:t>muje się</w:t>
      </w:r>
      <w:r w:rsidRPr="000065E0">
        <w:rPr>
          <w:rFonts w:asciiTheme="minorHAnsi" w:hAnsiTheme="minorHAnsi" w:cs="Calibri"/>
        </w:rPr>
        <w:t xml:space="preserve"> następujące </w:t>
      </w:r>
      <w:r w:rsidRPr="000065E0">
        <w:rPr>
          <w:rFonts w:asciiTheme="minorHAnsi" w:hAnsiTheme="minorHAnsi" w:cs="Calibri"/>
          <w:b/>
        </w:rPr>
        <w:t>kryteria formalne</w:t>
      </w:r>
      <w:r w:rsidR="002D5568" w:rsidRPr="000065E0">
        <w:rPr>
          <w:rFonts w:asciiTheme="minorHAnsi" w:hAnsiTheme="minorHAnsi" w:cs="Calibri"/>
          <w:b/>
        </w:rPr>
        <w:t xml:space="preserve"> rekrutacji</w:t>
      </w:r>
      <w:bookmarkEnd w:id="5"/>
      <w:r w:rsidR="00E34667" w:rsidRPr="000065E0">
        <w:rPr>
          <w:rFonts w:asciiTheme="minorHAnsi" w:hAnsiTheme="minorHAnsi" w:cs="Calibri"/>
        </w:rPr>
        <w:t>:</w:t>
      </w:r>
    </w:p>
    <w:p w14:paraId="36700759" w14:textId="47DC89C5" w:rsidR="00E34667" w:rsidRPr="000065E0" w:rsidRDefault="005A03B0" w:rsidP="002F0527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posiadanie przez kandydata/-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kę</w:t>
      </w:r>
      <w:proofErr w:type="spellEnd"/>
      <w:r w:rsidR="00650D5C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statusu </w:t>
      </w:r>
      <w:r w:rsidR="00974D47" w:rsidRPr="000065E0">
        <w:rPr>
          <w:rFonts w:asciiTheme="minorHAnsi" w:hAnsiTheme="minorHAnsi" w:cs="Calibri"/>
          <w:bCs/>
          <w:color w:val="000000" w:themeColor="text1"/>
        </w:rPr>
        <w:t>student</w:t>
      </w:r>
      <w:r w:rsidRPr="000065E0">
        <w:rPr>
          <w:rFonts w:asciiTheme="minorHAnsi" w:hAnsiTheme="minorHAnsi" w:cs="Calibri"/>
          <w:bCs/>
          <w:color w:val="000000" w:themeColor="text1"/>
        </w:rPr>
        <w:t>a</w:t>
      </w:r>
      <w:r w:rsidR="00974D47" w:rsidRPr="000065E0">
        <w:rPr>
          <w:rFonts w:asciiTheme="minorHAnsi" w:hAnsiTheme="minorHAnsi" w:cs="Calibri"/>
          <w:bCs/>
          <w:color w:val="000000" w:themeColor="text1"/>
        </w:rPr>
        <w:t xml:space="preserve"> uczelni wyższej</w:t>
      </w:r>
      <w:r w:rsidR="000D376E">
        <w:rPr>
          <w:rFonts w:asciiTheme="minorHAnsi" w:hAnsiTheme="minorHAnsi" w:cs="Calibri"/>
          <w:bCs/>
          <w:color w:val="000000" w:themeColor="text1"/>
        </w:rPr>
        <w:t>,</w:t>
      </w:r>
    </w:p>
    <w:p w14:paraId="2EF096B6" w14:textId="5C4AD27D" w:rsidR="004B74A0" w:rsidRPr="000065E0" w:rsidRDefault="004B74A0" w:rsidP="002F0527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kompletność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i </w:t>
      </w:r>
      <w:r w:rsidRPr="000065E0">
        <w:rPr>
          <w:rFonts w:asciiTheme="minorHAnsi" w:hAnsiTheme="minorHAnsi" w:cs="Calibri"/>
          <w:bCs/>
          <w:color w:val="000000" w:themeColor="text1"/>
        </w:rPr>
        <w:t>poprawność wypełnienia dokumentów rekrutacyjnych</w:t>
      </w:r>
      <w:r w:rsidR="00E218DD" w:rsidRPr="000065E0">
        <w:rPr>
          <w:rFonts w:asciiTheme="minorHAnsi" w:hAnsiTheme="minorHAnsi" w:cs="Calibri"/>
          <w:bCs/>
          <w:color w:val="000000" w:themeColor="text1"/>
        </w:rPr>
        <w:t xml:space="preserve"> wskazanych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E34667" w:rsidRPr="000065E0">
        <w:rPr>
          <w:rFonts w:asciiTheme="minorHAnsi" w:hAnsiTheme="minorHAnsi" w:cs="Calibri"/>
          <w:bCs/>
          <w:color w:val="000000" w:themeColor="text1"/>
        </w:rPr>
        <w:t xml:space="preserve">w </w:t>
      </w:r>
      <w:r w:rsidR="00E34667" w:rsidRPr="000065E0">
        <w:rPr>
          <w:rFonts w:asciiTheme="minorHAnsi" w:hAnsiTheme="minorHAnsi" w:cs="Arial"/>
          <w:color w:val="000000" w:themeColor="text1"/>
          <w:shd w:val="clear" w:color="auto" w:fill="FFFFFF"/>
        </w:rPr>
        <w:t>§</w:t>
      </w:r>
      <w:r w:rsidR="002F0527" w:rsidRPr="000065E0">
        <w:rPr>
          <w:rFonts w:asciiTheme="minorHAnsi" w:hAnsiTheme="minorHAnsi" w:cs="Arial"/>
          <w:color w:val="000000" w:themeColor="text1"/>
          <w:shd w:val="clear" w:color="auto" w:fill="FFFFFF"/>
        </w:rPr>
        <w:t>4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9622E6" w:rsidRPr="000065E0">
        <w:rPr>
          <w:rFonts w:asciiTheme="minorHAnsi" w:hAnsiTheme="minorHAnsi" w:cs="Calibri"/>
          <w:bCs/>
          <w:color w:val="000000" w:themeColor="text1"/>
        </w:rPr>
        <w:t>oraz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9622E6" w:rsidRPr="000065E0">
        <w:rPr>
          <w:rFonts w:asciiTheme="minorHAnsi" w:hAnsiTheme="minorHAnsi" w:cs="Calibri"/>
          <w:bCs/>
          <w:color w:val="000000" w:themeColor="text1"/>
        </w:rPr>
        <w:t>p</w:t>
      </w:r>
      <w:r w:rsidRPr="000065E0">
        <w:rPr>
          <w:rFonts w:asciiTheme="minorHAnsi" w:hAnsiTheme="minorHAnsi" w:cs="Calibri"/>
          <w:bCs/>
          <w:color w:val="000000" w:themeColor="text1"/>
        </w:rPr>
        <w:t>odpisan</w:t>
      </w:r>
      <w:r w:rsidR="009622E6" w:rsidRPr="000065E0">
        <w:rPr>
          <w:rFonts w:asciiTheme="minorHAnsi" w:hAnsiTheme="minorHAnsi" w:cs="Calibri"/>
          <w:bCs/>
          <w:color w:val="000000" w:themeColor="text1"/>
        </w:rPr>
        <w:t>i</w:t>
      </w:r>
      <w:r w:rsidRPr="000065E0">
        <w:rPr>
          <w:rFonts w:asciiTheme="minorHAnsi" w:hAnsiTheme="minorHAnsi" w:cs="Calibri"/>
          <w:bCs/>
          <w:color w:val="000000" w:themeColor="text1"/>
        </w:rPr>
        <w:t>e</w:t>
      </w:r>
      <w:r w:rsidR="009622E6" w:rsidRPr="000065E0">
        <w:rPr>
          <w:rFonts w:asciiTheme="minorHAnsi" w:hAnsiTheme="minorHAnsi" w:cs="Calibri"/>
          <w:bCs/>
          <w:color w:val="000000" w:themeColor="text1"/>
        </w:rPr>
        <w:t xml:space="preserve"> dokumentacji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przez osobę</w:t>
      </w:r>
      <w:r w:rsidR="009622E6" w:rsidRPr="000065E0">
        <w:rPr>
          <w:rFonts w:asciiTheme="minorHAnsi" w:hAnsiTheme="minorHAnsi" w:cs="Calibri"/>
          <w:bCs/>
          <w:color w:val="000000" w:themeColor="text1"/>
        </w:rPr>
        <w:t xml:space="preserve">/osoby </w:t>
      </w:r>
      <w:r w:rsidRPr="000065E0">
        <w:rPr>
          <w:rFonts w:asciiTheme="minorHAnsi" w:hAnsiTheme="minorHAnsi" w:cs="Calibri"/>
          <w:bCs/>
          <w:color w:val="000000" w:themeColor="text1"/>
        </w:rPr>
        <w:t>upoważnion</w:t>
      </w:r>
      <w:r w:rsidR="009622E6" w:rsidRPr="000065E0">
        <w:rPr>
          <w:rFonts w:asciiTheme="minorHAnsi" w:hAnsiTheme="minorHAnsi" w:cs="Calibri"/>
          <w:bCs/>
          <w:color w:val="000000" w:themeColor="text1"/>
        </w:rPr>
        <w:t>e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do </w:t>
      </w:r>
      <w:r w:rsidR="000E3CFF" w:rsidRPr="000065E0">
        <w:rPr>
          <w:rFonts w:asciiTheme="minorHAnsi" w:hAnsiTheme="minorHAnsi" w:cs="Calibri"/>
          <w:bCs/>
          <w:color w:val="000000" w:themeColor="text1"/>
        </w:rPr>
        <w:t xml:space="preserve">ich </w:t>
      </w:r>
      <w:r w:rsidRPr="000065E0">
        <w:rPr>
          <w:rFonts w:asciiTheme="minorHAnsi" w:hAnsiTheme="minorHAnsi" w:cs="Calibri"/>
          <w:bCs/>
          <w:color w:val="000000" w:themeColor="text1"/>
        </w:rPr>
        <w:t>podpisania</w:t>
      </w:r>
      <w:r w:rsidR="00E34667" w:rsidRPr="000065E0">
        <w:rPr>
          <w:rFonts w:asciiTheme="minorHAnsi" w:hAnsiTheme="minorHAnsi" w:cs="Calibri"/>
          <w:bCs/>
          <w:color w:val="000000" w:themeColor="text1"/>
        </w:rPr>
        <w:t>,</w:t>
      </w:r>
    </w:p>
    <w:p w14:paraId="5ED29291" w14:textId="5C6B90E1" w:rsidR="004B74A0" w:rsidRPr="000065E0" w:rsidRDefault="004B74A0" w:rsidP="002F0527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 xml:space="preserve">terminowość złożenia dokumentów rekrutacyjnych – </w:t>
      </w:r>
      <w:r w:rsidR="000E3CFF" w:rsidRPr="000065E0">
        <w:rPr>
          <w:rFonts w:asciiTheme="minorHAnsi" w:hAnsiTheme="minorHAnsi" w:cs="Calibri"/>
          <w:bCs/>
          <w:color w:val="000000" w:themeColor="text1"/>
        </w:rPr>
        <w:t xml:space="preserve">wymagane </w:t>
      </w:r>
      <w:r w:rsidRPr="000065E0">
        <w:rPr>
          <w:rFonts w:asciiTheme="minorHAnsi" w:hAnsiTheme="minorHAnsi" w:cs="Calibri"/>
          <w:bCs/>
          <w:color w:val="000000" w:themeColor="text1"/>
        </w:rPr>
        <w:t>dokumenty</w:t>
      </w:r>
      <w:r w:rsidR="002F0527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0E3CFF" w:rsidRPr="000065E0">
        <w:rPr>
          <w:rFonts w:asciiTheme="minorHAnsi" w:hAnsiTheme="minorHAnsi" w:cs="Calibri"/>
          <w:bCs/>
          <w:color w:val="000000" w:themeColor="text1"/>
        </w:rPr>
        <w:t>rekrutacyjne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zostały złożone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terminie naboru</w:t>
      </w:r>
      <w:r w:rsidR="000D376E">
        <w:rPr>
          <w:rFonts w:asciiTheme="minorHAnsi" w:hAnsiTheme="minorHAnsi" w:cs="Calibri"/>
          <w:bCs/>
          <w:color w:val="000000" w:themeColor="text1"/>
        </w:rPr>
        <w:t xml:space="preserve"> </w:t>
      </w:r>
      <w:proofErr w:type="spellStart"/>
      <w:r w:rsidR="000D376E">
        <w:rPr>
          <w:rFonts w:asciiTheme="minorHAnsi" w:hAnsiTheme="minorHAnsi" w:cs="Calibri"/>
          <w:bCs/>
          <w:color w:val="000000" w:themeColor="text1"/>
        </w:rPr>
        <w:t>uzupełnuającego</w:t>
      </w:r>
      <w:proofErr w:type="spellEnd"/>
      <w:r w:rsidR="000D376E">
        <w:rPr>
          <w:rFonts w:asciiTheme="minorHAnsi" w:hAnsiTheme="minorHAnsi" w:cs="Calibri"/>
          <w:bCs/>
          <w:color w:val="000000" w:themeColor="text1"/>
        </w:rPr>
        <w:t xml:space="preserve">, ogłoszonego </w:t>
      </w:r>
      <w:r w:rsidRPr="000065E0">
        <w:rPr>
          <w:rFonts w:asciiTheme="minorHAnsi" w:hAnsiTheme="minorHAnsi" w:cs="Calibri"/>
          <w:bCs/>
          <w:color w:val="000000" w:themeColor="text1"/>
        </w:rPr>
        <w:t>na stronie</w:t>
      </w:r>
      <w:r w:rsidR="000E3CFF" w:rsidRPr="000065E0">
        <w:rPr>
          <w:rFonts w:asciiTheme="minorHAnsi" w:hAnsiTheme="minorHAnsi" w:cs="Calibri"/>
          <w:bCs/>
          <w:color w:val="000000" w:themeColor="text1"/>
        </w:rPr>
        <w:t xml:space="preserve"> internetowej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projektu.</w:t>
      </w:r>
    </w:p>
    <w:p w14:paraId="598EE502" w14:textId="5A5D6188" w:rsidR="004529A1" w:rsidRPr="000065E0" w:rsidRDefault="00D20457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eastAsia="Calibri" w:hAnsiTheme="minorHAnsi" w:cs="Calibri"/>
          <w:bCs/>
          <w:color w:val="000000" w:themeColor="text1"/>
          <w:lang w:eastAsia="en-US"/>
        </w:rPr>
      </w:pPr>
      <w:bookmarkStart w:id="6" w:name="_Ref63794368"/>
      <w:r w:rsidRPr="000065E0">
        <w:rPr>
          <w:rFonts w:asciiTheme="minorHAnsi" w:hAnsiTheme="minorHAnsi" w:cs="Calibri"/>
          <w:bCs/>
          <w:color w:val="000000" w:themeColor="text1"/>
        </w:rPr>
        <w:t>Przyjmuje się następujące</w:t>
      </w:r>
      <w:r w:rsidR="00AC1A95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AC1A95" w:rsidRPr="000065E0">
        <w:rPr>
          <w:rFonts w:asciiTheme="minorHAnsi" w:hAnsiTheme="minorHAnsi" w:cs="Calibri"/>
          <w:b/>
          <w:bCs/>
          <w:color w:val="000000" w:themeColor="text1"/>
        </w:rPr>
        <w:t>kryteri</w:t>
      </w:r>
      <w:r w:rsidR="00974D47" w:rsidRPr="000065E0">
        <w:rPr>
          <w:rFonts w:asciiTheme="minorHAnsi" w:hAnsiTheme="minorHAnsi" w:cs="Calibri"/>
          <w:b/>
          <w:bCs/>
          <w:color w:val="000000" w:themeColor="text1"/>
        </w:rPr>
        <w:t>um</w:t>
      </w:r>
      <w:r w:rsidR="00AC1A95" w:rsidRPr="000065E0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303B6C" w:rsidRPr="000065E0">
        <w:rPr>
          <w:rFonts w:asciiTheme="minorHAnsi" w:hAnsiTheme="minorHAnsi" w:cs="Calibri"/>
          <w:b/>
          <w:bCs/>
          <w:color w:val="000000" w:themeColor="text1"/>
        </w:rPr>
        <w:t>premiujące</w:t>
      </w:r>
      <w:r w:rsidRPr="000065E0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AC1A95" w:rsidRPr="000065E0">
        <w:rPr>
          <w:rFonts w:asciiTheme="minorHAnsi" w:eastAsia="Calibri" w:hAnsiTheme="minorHAnsi" w:cs="Calibri"/>
          <w:b/>
          <w:bCs/>
          <w:color w:val="000000" w:themeColor="text1"/>
          <w:lang w:eastAsia="en-US"/>
        </w:rPr>
        <w:t>(punktowan</w:t>
      </w:r>
      <w:r w:rsidR="00AC1A95" w:rsidRPr="000065E0">
        <w:rPr>
          <w:rFonts w:asciiTheme="minorHAnsi" w:hAnsiTheme="minorHAnsi" w:cs="Calibri"/>
          <w:b/>
          <w:bCs/>
          <w:color w:val="000000" w:themeColor="text1"/>
        </w:rPr>
        <w:t>e</w:t>
      </w:r>
      <w:r w:rsidR="00AC1A95" w:rsidRPr="000065E0">
        <w:rPr>
          <w:rFonts w:asciiTheme="minorHAnsi" w:eastAsia="Calibri" w:hAnsiTheme="minorHAnsi" w:cs="Calibri"/>
          <w:b/>
          <w:bCs/>
          <w:color w:val="000000" w:themeColor="text1"/>
          <w:lang w:eastAsia="en-US"/>
        </w:rPr>
        <w:t>)</w:t>
      </w:r>
      <w:r w:rsidR="00AC1A95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</w:t>
      </w:r>
      <w:proofErr w:type="spellStart"/>
      <w:r w:rsidR="00AC1A95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weryfikując</w:t>
      </w:r>
      <w:r w:rsidR="00AC1A95" w:rsidRPr="000065E0">
        <w:rPr>
          <w:rFonts w:asciiTheme="minorHAnsi" w:hAnsiTheme="minorHAnsi" w:cs="Calibri"/>
          <w:bCs/>
          <w:color w:val="000000" w:themeColor="text1"/>
        </w:rPr>
        <w:t>e</w:t>
      </w:r>
      <w:proofErr w:type="spellEnd"/>
      <w:r w:rsidR="00AC1A95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proofErr w:type="spellStart"/>
      <w:r w:rsidR="00AC1A95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pierwszeństwo</w:t>
      </w:r>
      <w:proofErr w:type="spellEnd"/>
      <w:r w:rsidR="00AC1A95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kwalifikowania kandydata</w:t>
      </w:r>
      <w:r w:rsidR="00AC1A95" w:rsidRPr="000065E0">
        <w:rPr>
          <w:rFonts w:asciiTheme="minorHAnsi" w:hAnsiTheme="minorHAnsi" w:cs="Calibri"/>
          <w:bCs/>
          <w:color w:val="000000" w:themeColor="text1"/>
        </w:rPr>
        <w:t>/ki</w:t>
      </w:r>
      <w:r w:rsidR="004529A1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do </w:t>
      </w:r>
      <w:r w:rsidR="002F052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udziału w projekcie</w:t>
      </w:r>
      <w:r w:rsidR="00AC1A95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:</w:t>
      </w:r>
      <w:bookmarkEnd w:id="6"/>
      <w:r w:rsidR="00AC1A95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</w:t>
      </w:r>
    </w:p>
    <w:p w14:paraId="134BA8F3" w14:textId="1CDA45B2" w:rsidR="00974D47" w:rsidRPr="000065E0" w:rsidRDefault="000A5D19" w:rsidP="002F0527">
      <w:pPr>
        <w:pStyle w:val="Akapitzlist"/>
        <w:numPr>
          <w:ilvl w:val="2"/>
          <w:numId w:val="2"/>
        </w:numPr>
        <w:spacing w:line="276" w:lineRule="auto"/>
        <w:rPr>
          <w:rFonts w:asciiTheme="minorHAnsi" w:eastAsia="Calibri" w:hAnsiTheme="minorHAnsi" w:cs="Calibri"/>
          <w:bCs/>
          <w:color w:val="000000" w:themeColor="text1"/>
          <w:lang w:eastAsia="en-US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posiadanie przez kandydata/-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kę</w:t>
      </w:r>
      <w:proofErr w:type="spellEnd"/>
      <w:r w:rsidRPr="000065E0">
        <w:rPr>
          <w:rFonts w:asciiTheme="minorHAnsi" w:hAnsiTheme="minorHAnsi" w:cs="Calibri"/>
          <w:bCs/>
          <w:color w:val="000000" w:themeColor="text1"/>
        </w:rPr>
        <w:t xml:space="preserve"> statusu studenta uczelni wyższej </w:t>
      </w:r>
      <w:r w:rsidR="00974D4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w zakresie jednego z </w:t>
      </w:r>
      <w:r w:rsidR="00126504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poniższych </w:t>
      </w:r>
      <w:r w:rsidR="00974D4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obszarów przedmiotowych</w:t>
      </w:r>
      <w:r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(</w:t>
      </w:r>
      <w:r w:rsidR="00974D4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10 p</w:t>
      </w:r>
      <w:r w:rsidR="00126504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unktów premiujących</w:t>
      </w:r>
      <w:r w:rsidR="00974D4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za </w:t>
      </w:r>
      <w:r w:rsidR="00126504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studiowanie</w:t>
      </w:r>
      <w:r w:rsidR="00974D4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</w:t>
      </w:r>
      <w:r w:rsidR="00126504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na kierunku </w:t>
      </w:r>
      <w:r w:rsidR="002F052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związanego z danym</w:t>
      </w:r>
      <w:r w:rsidR="00126504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 xml:space="preserve"> obszar</w:t>
      </w:r>
      <w:r w:rsidR="002F0527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em przedmiotowym, maksymalnie do zdobycia 40 punktów</w:t>
      </w:r>
      <w:r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)</w:t>
      </w:r>
      <w:r w:rsidR="00126504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:</w:t>
      </w:r>
    </w:p>
    <w:p w14:paraId="783229E6" w14:textId="77777777" w:rsidR="00E34667" w:rsidRPr="000065E0" w:rsidRDefault="00126504" w:rsidP="002F0527">
      <w:pPr>
        <w:pStyle w:val="Akapitzlist"/>
        <w:numPr>
          <w:ilvl w:val="4"/>
          <w:numId w:val="2"/>
        </w:numPr>
        <w:spacing w:line="276" w:lineRule="auto"/>
        <w:rPr>
          <w:rFonts w:asciiTheme="minorHAnsi" w:eastAsia="Calibri" w:hAnsiTheme="minorHAnsi" w:cs="Calibri"/>
          <w:bCs/>
          <w:color w:val="000000" w:themeColor="text1"/>
          <w:lang w:eastAsia="en-US"/>
        </w:rPr>
      </w:pPr>
      <w:r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obszar matematyczny (10 pkt.)</w:t>
      </w:r>
      <w:r w:rsidR="009F1CF1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,</w:t>
      </w:r>
    </w:p>
    <w:p w14:paraId="7D637BBD" w14:textId="77777777" w:rsidR="00E34667" w:rsidRPr="000065E0" w:rsidRDefault="00126504" w:rsidP="002F0527">
      <w:pPr>
        <w:pStyle w:val="Akapitzlist"/>
        <w:numPr>
          <w:ilvl w:val="4"/>
          <w:numId w:val="2"/>
        </w:numPr>
        <w:spacing w:line="276" w:lineRule="auto"/>
        <w:rPr>
          <w:rFonts w:asciiTheme="minorHAnsi" w:eastAsia="Calibri" w:hAnsiTheme="minorHAnsi" w:cs="Calibri"/>
          <w:bCs/>
          <w:color w:val="000000" w:themeColor="text1"/>
          <w:lang w:eastAsia="en-US"/>
        </w:rPr>
      </w:pPr>
      <w:r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obszar przyrodniczy (10 pkt.)</w:t>
      </w:r>
      <w:r w:rsidR="009F1CF1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,</w:t>
      </w:r>
    </w:p>
    <w:p w14:paraId="38FB5E82" w14:textId="77777777" w:rsidR="00E34667" w:rsidRPr="000065E0" w:rsidRDefault="00126504" w:rsidP="002F0527">
      <w:pPr>
        <w:pStyle w:val="Akapitzlist"/>
        <w:numPr>
          <w:ilvl w:val="4"/>
          <w:numId w:val="2"/>
        </w:numPr>
        <w:spacing w:line="276" w:lineRule="auto"/>
        <w:rPr>
          <w:rFonts w:asciiTheme="minorHAnsi" w:eastAsia="Calibri" w:hAnsiTheme="minorHAnsi" w:cs="Calibri"/>
          <w:bCs/>
          <w:color w:val="000000" w:themeColor="text1"/>
          <w:lang w:eastAsia="en-US"/>
        </w:rPr>
      </w:pPr>
      <w:r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obszar informatyczny (10 pkt.)</w:t>
      </w:r>
      <w:r w:rsidR="009F1CF1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,</w:t>
      </w:r>
    </w:p>
    <w:p w14:paraId="0B094F30" w14:textId="6DCBA810" w:rsidR="00126504" w:rsidRPr="000065E0" w:rsidRDefault="00126504" w:rsidP="002F0527">
      <w:pPr>
        <w:pStyle w:val="Akapitzlist"/>
        <w:numPr>
          <w:ilvl w:val="4"/>
          <w:numId w:val="2"/>
        </w:numPr>
        <w:spacing w:line="276" w:lineRule="auto"/>
        <w:rPr>
          <w:rFonts w:asciiTheme="minorHAnsi" w:eastAsia="Calibri" w:hAnsiTheme="minorHAnsi" w:cs="Calibri"/>
          <w:bCs/>
          <w:color w:val="000000" w:themeColor="text1"/>
          <w:lang w:eastAsia="en-US"/>
        </w:rPr>
      </w:pPr>
      <w:r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obszar językowy (10 pkt.)</w:t>
      </w:r>
      <w:r w:rsidR="009F1CF1" w:rsidRPr="000065E0">
        <w:rPr>
          <w:rFonts w:asciiTheme="minorHAnsi" w:eastAsia="Calibri" w:hAnsiTheme="minorHAnsi" w:cs="Calibri"/>
          <w:bCs/>
          <w:color w:val="000000" w:themeColor="text1"/>
          <w:lang w:eastAsia="en-US"/>
        </w:rPr>
        <w:t>;</w:t>
      </w:r>
    </w:p>
    <w:p w14:paraId="572BB00B" w14:textId="14F1611A" w:rsidR="00340055" w:rsidRPr="000065E0" w:rsidRDefault="00A107B5" w:rsidP="002F052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 w:cs="Calibri"/>
          <w:bCs/>
          <w:color w:val="000000" w:themeColor="text1"/>
        </w:rPr>
        <w:lastRenderedPageBreak/>
        <w:t>Jeżeli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toku oceny kryteri</w:t>
      </w:r>
      <w:r w:rsidR="002F0527" w:rsidRPr="000065E0">
        <w:rPr>
          <w:rFonts w:asciiTheme="minorHAnsi" w:hAnsiTheme="minorHAnsi" w:cs="Calibri"/>
          <w:bCs/>
          <w:color w:val="000000" w:themeColor="text1"/>
        </w:rPr>
        <w:t>um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6C0581" w:rsidRPr="000065E0">
        <w:rPr>
          <w:rFonts w:asciiTheme="minorHAnsi" w:hAnsiTheme="minorHAnsi" w:cs="Calibri"/>
          <w:bCs/>
          <w:color w:val="000000" w:themeColor="text1"/>
        </w:rPr>
        <w:t>premiując</w:t>
      </w:r>
      <w:r w:rsidR="002F0527" w:rsidRPr="000065E0">
        <w:rPr>
          <w:rFonts w:asciiTheme="minorHAnsi" w:hAnsiTheme="minorHAnsi" w:cs="Calibri"/>
          <w:bCs/>
          <w:color w:val="000000" w:themeColor="text1"/>
        </w:rPr>
        <w:t>ego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opisan</w:t>
      </w:r>
      <w:r w:rsidR="002F0527" w:rsidRPr="000065E0">
        <w:rPr>
          <w:rFonts w:asciiTheme="minorHAnsi" w:hAnsiTheme="minorHAnsi" w:cs="Calibri"/>
          <w:bCs/>
          <w:color w:val="000000" w:themeColor="text1"/>
        </w:rPr>
        <w:t>ego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="002F0527" w:rsidRPr="000065E0">
        <w:rPr>
          <w:rFonts w:asciiTheme="minorHAnsi" w:hAnsiTheme="minorHAnsi" w:cs="Arial"/>
          <w:color w:val="000000" w:themeColor="text1"/>
          <w:shd w:val="clear" w:color="auto" w:fill="FFFFFF"/>
        </w:rPr>
        <w:t>§</w:t>
      </w:r>
      <w:r w:rsidR="00652AE3" w:rsidRPr="000065E0">
        <w:rPr>
          <w:rFonts w:asciiTheme="minorHAnsi" w:hAnsiTheme="minorHAnsi" w:cs="Arial"/>
          <w:color w:val="000000" w:themeColor="text1"/>
          <w:shd w:val="clear" w:color="auto" w:fill="FFFFFF"/>
        </w:rPr>
        <w:t>5</w:t>
      </w:r>
      <w:r w:rsidR="002F0527" w:rsidRPr="000065E0">
        <w:rPr>
          <w:rFonts w:asciiTheme="minorHAnsi" w:hAnsiTheme="minorHAnsi" w:cs="Arial"/>
          <w:color w:val="000000" w:themeColor="text1"/>
          <w:shd w:val="clear" w:color="auto" w:fill="FFFFFF"/>
        </w:rPr>
        <w:t xml:space="preserve"> ust. 3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340055" w:rsidRPr="000065E0">
        <w:rPr>
          <w:rFonts w:asciiTheme="minorHAnsi" w:hAnsiTheme="minorHAnsi" w:cs="Calibri"/>
          <w:bCs/>
          <w:color w:val="000000" w:themeColor="text1"/>
        </w:rPr>
        <w:t>potencjalni uczestnicy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nadal </w:t>
      </w:r>
      <w:r w:rsidR="00340055" w:rsidRPr="000065E0">
        <w:rPr>
          <w:rFonts w:asciiTheme="minorHAnsi" w:hAnsiTheme="minorHAnsi" w:cs="Calibri"/>
          <w:bCs/>
          <w:color w:val="000000" w:themeColor="text1"/>
        </w:rPr>
        <w:t>uzyskiwać będą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taką samą liczbę punktów,</w:t>
      </w:r>
      <w:r w:rsidR="000426C7" w:rsidRPr="000065E0">
        <w:rPr>
          <w:rFonts w:asciiTheme="minorHAnsi" w:hAnsiTheme="minorHAnsi" w:cs="Calibri"/>
          <w:bCs/>
          <w:color w:val="000000" w:themeColor="text1"/>
        </w:rPr>
        <w:t xml:space="preserve"> pierwszeństwo </w:t>
      </w:r>
      <w:r w:rsidR="006C0581" w:rsidRPr="000065E0">
        <w:rPr>
          <w:rFonts w:asciiTheme="minorHAnsi" w:hAnsiTheme="minorHAnsi" w:cs="Calibri"/>
          <w:bCs/>
          <w:color w:val="000000" w:themeColor="text1"/>
        </w:rPr>
        <w:t>przyznane będzie</w:t>
      </w:r>
      <w:r w:rsidR="00340055" w:rsidRPr="000065E0">
        <w:rPr>
          <w:rFonts w:asciiTheme="minorHAnsi" w:hAnsiTheme="minorHAnsi" w:cs="Calibri"/>
          <w:bCs/>
          <w:color w:val="000000" w:themeColor="text1"/>
        </w:rPr>
        <w:t>:</w:t>
      </w:r>
    </w:p>
    <w:p w14:paraId="12B9D2D9" w14:textId="0ACF7310" w:rsidR="00340055" w:rsidRPr="000065E0" w:rsidRDefault="006C0581" w:rsidP="002F0527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 xml:space="preserve">w pierwszej kolejności </w:t>
      </w:r>
      <w:r w:rsidR="000426C7" w:rsidRPr="000065E0">
        <w:rPr>
          <w:rFonts w:asciiTheme="minorHAnsi" w:hAnsiTheme="minorHAnsi" w:cs="Calibri"/>
          <w:bCs/>
          <w:color w:val="000000" w:themeColor="text1"/>
        </w:rPr>
        <w:t>mężczy</w:t>
      </w:r>
      <w:r w:rsidRPr="000065E0">
        <w:rPr>
          <w:rFonts w:asciiTheme="minorHAnsi" w:hAnsiTheme="minorHAnsi" w:cs="Calibri"/>
          <w:bCs/>
          <w:color w:val="000000" w:themeColor="text1"/>
        </w:rPr>
        <w:t>znom</w:t>
      </w:r>
      <w:r w:rsidR="00340055" w:rsidRPr="000065E0">
        <w:rPr>
          <w:rFonts w:asciiTheme="minorHAnsi" w:hAnsiTheme="minorHAnsi" w:cs="Calibri"/>
          <w:bCs/>
          <w:color w:val="000000" w:themeColor="text1"/>
        </w:rPr>
        <w:t>,</w:t>
      </w:r>
      <w:r w:rsidR="00DC4F6D" w:rsidRPr="000065E0">
        <w:rPr>
          <w:rFonts w:asciiTheme="minorHAnsi" w:hAnsiTheme="minorHAnsi" w:cs="Calibri"/>
          <w:bCs/>
          <w:color w:val="000000" w:themeColor="text1"/>
        </w:rPr>
        <w:t xml:space="preserve"> w celu przeszkolenia adekwatnej liczby kobiet i mężczyzn według struktury płci nauczycieli/-</w:t>
      </w:r>
      <w:proofErr w:type="spellStart"/>
      <w:r w:rsidR="00DC4F6D" w:rsidRPr="000065E0">
        <w:rPr>
          <w:rFonts w:asciiTheme="minorHAnsi" w:hAnsiTheme="minorHAnsi" w:cs="Calibri"/>
          <w:bCs/>
          <w:color w:val="000000" w:themeColor="text1"/>
        </w:rPr>
        <w:t>ek</w:t>
      </w:r>
      <w:proofErr w:type="spellEnd"/>
      <w:r w:rsidR="00DC4F6D" w:rsidRPr="000065E0">
        <w:rPr>
          <w:rFonts w:asciiTheme="minorHAnsi" w:hAnsiTheme="minorHAnsi" w:cs="Calibri"/>
          <w:bCs/>
          <w:color w:val="000000" w:themeColor="text1"/>
        </w:rPr>
        <w:t xml:space="preserve"> w związku ze zdiagnozowanymi w projekcie barierami uczestnictwa</w:t>
      </w:r>
      <w:r w:rsidR="005F4447" w:rsidRPr="000065E0">
        <w:rPr>
          <w:rFonts w:asciiTheme="minorHAnsi" w:hAnsiTheme="minorHAnsi" w:cs="Calibri"/>
          <w:bCs/>
          <w:color w:val="000000" w:themeColor="text1"/>
        </w:rPr>
        <w:t xml:space="preserve"> ze względu na płeć</w:t>
      </w:r>
      <w:r w:rsidR="00DC4F6D" w:rsidRPr="000065E0">
        <w:rPr>
          <w:rFonts w:asciiTheme="minorHAnsi" w:hAnsiTheme="minorHAnsi" w:cs="Calibri"/>
          <w:bCs/>
          <w:color w:val="000000" w:themeColor="text1"/>
        </w:rPr>
        <w:t>;</w:t>
      </w:r>
    </w:p>
    <w:p w14:paraId="2E148341" w14:textId="77777777" w:rsidR="002F0527" w:rsidRPr="000065E0" w:rsidRDefault="000426C7" w:rsidP="002F0527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 xml:space="preserve">w </w:t>
      </w:r>
      <w:r w:rsidR="00340055" w:rsidRPr="000065E0">
        <w:rPr>
          <w:rFonts w:asciiTheme="minorHAnsi" w:hAnsiTheme="minorHAnsi" w:cs="Calibri"/>
          <w:bCs/>
          <w:color w:val="000000" w:themeColor="text1"/>
        </w:rPr>
        <w:t>dalszej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kolejności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A107B5" w:rsidRPr="000065E0">
        <w:rPr>
          <w:rFonts w:asciiTheme="minorHAnsi" w:hAnsiTheme="minorHAnsi" w:cs="Calibri"/>
          <w:bCs/>
          <w:color w:val="000000" w:themeColor="text1"/>
        </w:rPr>
        <w:t xml:space="preserve">decydować będzie kolejność </w:t>
      </w:r>
      <w:r w:rsidRPr="000065E0">
        <w:rPr>
          <w:rFonts w:asciiTheme="minorHAnsi" w:hAnsiTheme="minorHAnsi" w:cs="Calibri"/>
          <w:bCs/>
          <w:color w:val="000000" w:themeColor="text1"/>
        </w:rPr>
        <w:t>złożenia dokumentacji rekrutacyjnej w biurze projektu</w:t>
      </w:r>
      <w:r w:rsidR="00340055" w:rsidRPr="000065E0">
        <w:rPr>
          <w:rFonts w:asciiTheme="minorHAnsi" w:hAnsiTheme="minorHAnsi" w:cs="Calibri"/>
          <w:bCs/>
          <w:color w:val="000000" w:themeColor="text1"/>
        </w:rPr>
        <w:t xml:space="preserve">, gdzie </w:t>
      </w:r>
      <w:r w:rsidR="00A107B5" w:rsidRPr="000065E0">
        <w:rPr>
          <w:rFonts w:asciiTheme="minorHAnsi" w:hAnsiTheme="minorHAnsi" w:cs="Calibri"/>
          <w:bCs/>
          <w:color w:val="000000" w:themeColor="text1"/>
        </w:rPr>
        <w:t xml:space="preserve">pierwszeństwo przyznane zostanie </w:t>
      </w:r>
      <w:r w:rsidR="00D878BC" w:rsidRPr="000065E0">
        <w:rPr>
          <w:rFonts w:asciiTheme="minorHAnsi" w:hAnsiTheme="minorHAnsi" w:cs="Calibri"/>
          <w:bCs/>
          <w:color w:val="000000" w:themeColor="text1"/>
        </w:rPr>
        <w:t>osobie</w:t>
      </w:r>
      <w:r w:rsidR="00A107B5" w:rsidRPr="000065E0">
        <w:rPr>
          <w:rFonts w:asciiTheme="minorHAnsi" w:hAnsiTheme="minorHAnsi" w:cs="Calibri"/>
          <w:bCs/>
          <w:color w:val="000000" w:themeColor="text1"/>
        </w:rPr>
        <w:t>, której dokumenty rekrutacyjne zostały złożone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="00A107B5" w:rsidRPr="000065E0">
        <w:rPr>
          <w:rFonts w:asciiTheme="minorHAnsi" w:hAnsiTheme="minorHAnsi" w:cs="Calibri"/>
          <w:bCs/>
          <w:color w:val="000000" w:themeColor="text1"/>
        </w:rPr>
        <w:t>biurze projektu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="00A107B5" w:rsidRPr="000065E0">
        <w:rPr>
          <w:rFonts w:asciiTheme="minorHAnsi" w:hAnsiTheme="minorHAnsi" w:cs="Calibri"/>
          <w:bCs/>
          <w:color w:val="000000" w:themeColor="text1"/>
        </w:rPr>
        <w:t>terminie wcześniejszym</w:t>
      </w:r>
      <w:r w:rsidR="00126504" w:rsidRPr="000065E0">
        <w:rPr>
          <w:rFonts w:asciiTheme="minorHAnsi" w:hAnsiTheme="minorHAnsi" w:cs="Calibri"/>
          <w:bCs/>
          <w:color w:val="000000" w:themeColor="text1"/>
        </w:rPr>
        <w:t>.</w:t>
      </w:r>
    </w:p>
    <w:p w14:paraId="09CF6580" w14:textId="68054AD4" w:rsidR="00701437" w:rsidRPr="000065E0" w:rsidRDefault="00701437" w:rsidP="002F0527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/>
        </w:rPr>
        <w:t>Rekrutacja – procedur</w:t>
      </w:r>
      <w:r w:rsidR="00350665" w:rsidRPr="000065E0">
        <w:rPr>
          <w:rFonts w:asciiTheme="minorHAnsi" w:hAnsiTheme="minorHAnsi"/>
        </w:rPr>
        <w:t>a</w:t>
      </w:r>
    </w:p>
    <w:p w14:paraId="54D75C4D" w14:textId="181E74EB" w:rsidR="00871691" w:rsidRPr="000065E0" w:rsidRDefault="004C1D84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Rekrutację uczestników projektu,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tym procedurę oceny dokumentacji rekrutacyjnej oraz procedurę odwoławczą przeprowadza Beneficjent projektu – </w:t>
      </w:r>
      <w:r w:rsidR="00E66426" w:rsidRPr="000065E0">
        <w:rPr>
          <w:rFonts w:asciiTheme="minorHAnsi" w:hAnsiTheme="minorHAnsi" w:cs="Calibri"/>
          <w:bCs/>
          <w:color w:val="000000" w:themeColor="text1"/>
        </w:rPr>
        <w:t xml:space="preserve">Gmina  </w:t>
      </w:r>
      <w:r w:rsidR="00E66426" w:rsidRPr="000065E0">
        <w:rPr>
          <w:rFonts w:asciiTheme="minorHAnsi" w:hAnsiTheme="minorHAnsi"/>
        </w:rPr>
        <w:t>Żnin</w:t>
      </w:r>
    </w:p>
    <w:p w14:paraId="49931DF1" w14:textId="516C0674" w:rsidR="00871691" w:rsidRPr="00A17130" w:rsidRDefault="00871691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A17130">
        <w:rPr>
          <w:rFonts w:asciiTheme="minorHAnsi" w:hAnsiTheme="minorHAnsi" w:cs="Calibri"/>
          <w:bCs/>
          <w:color w:val="000000" w:themeColor="text1"/>
        </w:rPr>
        <w:t>Czynności związane</w:t>
      </w:r>
      <w:r w:rsidR="004529A1" w:rsidRPr="00A17130">
        <w:rPr>
          <w:rFonts w:asciiTheme="minorHAnsi" w:hAnsiTheme="minorHAnsi" w:cs="Calibri"/>
          <w:bCs/>
          <w:color w:val="000000" w:themeColor="text1"/>
        </w:rPr>
        <w:t xml:space="preserve"> z </w:t>
      </w:r>
      <w:r w:rsidRPr="00A17130">
        <w:rPr>
          <w:rFonts w:asciiTheme="minorHAnsi" w:hAnsiTheme="minorHAnsi" w:cs="Calibri"/>
          <w:bCs/>
          <w:color w:val="000000" w:themeColor="text1"/>
        </w:rPr>
        <w:t>procedur</w:t>
      </w:r>
      <w:r w:rsidR="00F8465A" w:rsidRPr="00A17130">
        <w:rPr>
          <w:rFonts w:asciiTheme="minorHAnsi" w:hAnsiTheme="minorHAnsi" w:cs="Calibri"/>
          <w:bCs/>
          <w:color w:val="000000" w:themeColor="text1"/>
        </w:rPr>
        <w:t>ą</w:t>
      </w:r>
      <w:r w:rsidRPr="00A17130">
        <w:rPr>
          <w:rFonts w:asciiTheme="minorHAnsi" w:hAnsiTheme="minorHAnsi" w:cs="Calibri"/>
          <w:bCs/>
          <w:color w:val="000000" w:themeColor="text1"/>
        </w:rPr>
        <w:t xml:space="preserve"> rekrutacji wykonywać będzie Koordynator administracyjn</w:t>
      </w:r>
      <w:r w:rsidR="00A17130" w:rsidRPr="00A17130">
        <w:rPr>
          <w:rFonts w:asciiTheme="minorHAnsi" w:hAnsiTheme="minorHAnsi" w:cs="Calibri"/>
          <w:bCs/>
          <w:color w:val="000000" w:themeColor="text1"/>
        </w:rPr>
        <w:t xml:space="preserve">y </w:t>
      </w:r>
      <w:r w:rsidR="004529A1" w:rsidRPr="00A17130">
        <w:rPr>
          <w:rFonts w:asciiTheme="minorHAnsi" w:hAnsiTheme="minorHAnsi" w:cs="Calibri"/>
          <w:bCs/>
          <w:color w:val="000000" w:themeColor="text1"/>
        </w:rPr>
        <w:t>z </w:t>
      </w:r>
      <w:r w:rsidRPr="00A17130">
        <w:rPr>
          <w:rFonts w:asciiTheme="minorHAnsi" w:hAnsiTheme="minorHAnsi" w:cs="Calibri"/>
          <w:bCs/>
          <w:color w:val="000000" w:themeColor="text1"/>
        </w:rPr>
        <w:t xml:space="preserve">ramienia Beneficjenta. </w:t>
      </w:r>
    </w:p>
    <w:p w14:paraId="2B6DDEF7" w14:textId="09E07E2B" w:rsidR="0094018F" w:rsidRPr="000065E0" w:rsidRDefault="0094018F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A17130">
        <w:rPr>
          <w:rFonts w:asciiTheme="minorHAnsi" w:hAnsiTheme="minorHAnsi" w:cs="Calibri"/>
          <w:bCs/>
          <w:color w:val="000000" w:themeColor="text1"/>
        </w:rPr>
        <w:t xml:space="preserve">Rekrutacja uczestników projektu </w:t>
      </w:r>
      <w:proofErr w:type="spellStart"/>
      <w:r w:rsidRPr="00A17130">
        <w:rPr>
          <w:rFonts w:asciiTheme="minorHAnsi" w:hAnsiTheme="minorHAnsi" w:cs="Calibri"/>
          <w:bCs/>
          <w:color w:val="000000" w:themeColor="text1"/>
        </w:rPr>
        <w:t>nastąpi</w:t>
      </w:r>
      <w:proofErr w:type="spellEnd"/>
      <w:r w:rsidRPr="00A17130">
        <w:rPr>
          <w:rFonts w:asciiTheme="minorHAnsi" w:hAnsiTheme="minorHAnsi" w:cs="Calibri"/>
          <w:bCs/>
          <w:color w:val="000000" w:themeColor="text1"/>
        </w:rPr>
        <w:t xml:space="preserve"> według potrzeb stanowisk pracy bez </w:t>
      </w:r>
      <w:proofErr w:type="spellStart"/>
      <w:r w:rsidRPr="00A17130">
        <w:rPr>
          <w:rFonts w:asciiTheme="minorHAnsi" w:hAnsiTheme="minorHAnsi" w:cs="Calibri"/>
          <w:bCs/>
          <w:color w:val="000000" w:themeColor="text1"/>
        </w:rPr>
        <w:t>względu</w:t>
      </w:r>
      <w:proofErr w:type="spellEnd"/>
      <w:r w:rsidRPr="00A17130">
        <w:rPr>
          <w:rFonts w:asciiTheme="minorHAnsi" w:hAnsiTheme="minorHAnsi" w:cs="Calibri"/>
          <w:bCs/>
          <w:color w:val="000000" w:themeColor="text1"/>
        </w:rPr>
        <w:t xml:space="preserve"> na: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wiek,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płec</w:t>
      </w:r>
      <w:proofErr w:type="spellEnd"/>
      <w:r w:rsidRPr="000065E0">
        <w:rPr>
          <w:rFonts w:asciiTheme="minorHAnsi" w:hAnsiTheme="minorHAnsi" w:cs="Calibri"/>
          <w:bCs/>
          <w:color w:val="000000" w:themeColor="text1"/>
        </w:rPr>
        <w:t xml:space="preserve">́, wykształcenie,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niepełnosprawnośc</w:t>
      </w:r>
      <w:proofErr w:type="spellEnd"/>
      <w:r w:rsidRPr="000065E0">
        <w:rPr>
          <w:rFonts w:asciiTheme="minorHAnsi" w:hAnsiTheme="minorHAnsi" w:cs="Calibri"/>
          <w:bCs/>
          <w:color w:val="000000" w:themeColor="text1"/>
        </w:rPr>
        <w:t>́, religię.</w:t>
      </w:r>
    </w:p>
    <w:p w14:paraId="115ECB2E" w14:textId="39609361" w:rsidR="00614760" w:rsidRPr="000065E0" w:rsidRDefault="00614760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Beneficjent zastrzega,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że </w:t>
      </w:r>
      <w:r w:rsidRPr="000065E0">
        <w:rPr>
          <w:rFonts w:asciiTheme="minorHAnsi" w:hAnsiTheme="minorHAnsi" w:cs="Calibri"/>
          <w:bCs/>
          <w:color w:val="000000" w:themeColor="text1"/>
        </w:rPr>
        <w:t>dokumenty rekrutacyjne złożone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biurze projektu nie podlegają zwrotowi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ze </w:t>
      </w:r>
      <w:r w:rsidRPr="000065E0">
        <w:rPr>
          <w:rFonts w:asciiTheme="minorHAnsi" w:hAnsiTheme="minorHAnsi" w:cs="Calibri"/>
          <w:bCs/>
          <w:color w:val="000000" w:themeColor="text1"/>
        </w:rPr>
        <w:t>względu na konieczność archiwizacji dokumentacji projektu.</w:t>
      </w:r>
    </w:p>
    <w:p w14:paraId="0E90CF09" w14:textId="77777777" w:rsidR="004529A1" w:rsidRPr="000065E0" w:rsidRDefault="00701437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 xml:space="preserve">Procedura oceny dokumentacji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rekrutacynej</w:t>
      </w:r>
      <w:proofErr w:type="spellEnd"/>
      <w:r w:rsidRPr="000065E0">
        <w:rPr>
          <w:rFonts w:asciiTheme="minorHAnsi" w:hAnsiTheme="minorHAnsi" w:cs="Calibri"/>
          <w:bCs/>
          <w:color w:val="000000" w:themeColor="text1"/>
        </w:rPr>
        <w:t>:</w:t>
      </w:r>
    </w:p>
    <w:p w14:paraId="042616AC" w14:textId="30FF915F" w:rsidR="00B828F0" w:rsidRPr="000065E0" w:rsidRDefault="004529A1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W </w:t>
      </w:r>
      <w:r w:rsidR="00B828F0" w:rsidRPr="000065E0">
        <w:rPr>
          <w:rFonts w:asciiTheme="minorHAnsi" w:hAnsiTheme="minorHAnsi" w:cs="Calibri"/>
          <w:bCs/>
          <w:color w:val="000000" w:themeColor="text1"/>
        </w:rPr>
        <w:t>pierwszej kolejności zostaną zweryfikowane kryteria formalne określone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="00AF74BC" w:rsidRPr="000065E0">
        <w:rPr>
          <w:rFonts w:asciiTheme="minorHAnsi" w:hAnsiTheme="minorHAnsi" w:cs="Calibri"/>
          <w:bCs/>
          <w:color w:val="000000" w:themeColor="text1"/>
        </w:rPr>
        <w:fldChar w:fldCharType="begin"/>
      </w:r>
      <w:r w:rsidR="00AF74BC" w:rsidRPr="000065E0">
        <w:rPr>
          <w:rFonts w:asciiTheme="minorHAnsi" w:hAnsiTheme="minorHAnsi" w:cs="Calibri"/>
          <w:bCs/>
          <w:color w:val="000000" w:themeColor="text1"/>
        </w:rPr>
        <w:instrText xml:space="preserve"> REF  _Ref63792445 \d ", ust. " \h \w </w:instrText>
      </w:r>
      <w:r w:rsidR="002F0527" w:rsidRPr="000065E0">
        <w:rPr>
          <w:rFonts w:asciiTheme="minorHAnsi" w:hAnsiTheme="minorHAnsi" w:cs="Calibri"/>
          <w:bCs/>
          <w:color w:val="000000" w:themeColor="text1"/>
        </w:rPr>
        <w:instrText xml:space="preserve"> \* MERGEFORMAT </w:instrText>
      </w:r>
      <w:r w:rsidR="00AF74BC" w:rsidRPr="000065E0">
        <w:rPr>
          <w:rFonts w:asciiTheme="minorHAnsi" w:hAnsiTheme="minorHAnsi" w:cs="Calibri"/>
          <w:bCs/>
          <w:color w:val="000000" w:themeColor="text1"/>
        </w:rPr>
      </w:r>
      <w:r w:rsidR="00AF74BC" w:rsidRPr="000065E0">
        <w:rPr>
          <w:rFonts w:asciiTheme="minorHAnsi" w:hAnsiTheme="minorHAnsi" w:cs="Calibri"/>
          <w:bCs/>
          <w:color w:val="000000" w:themeColor="text1"/>
        </w:rPr>
        <w:fldChar w:fldCharType="separate"/>
      </w:r>
      <w:r w:rsidR="00D0768A" w:rsidRPr="000065E0">
        <w:rPr>
          <w:rFonts w:asciiTheme="minorHAnsi" w:hAnsiTheme="minorHAnsi" w:cs="Calibri"/>
          <w:bCs/>
          <w:color w:val="000000" w:themeColor="text1"/>
        </w:rPr>
        <w:t>§8, ust. 2</w:t>
      </w:r>
      <w:r w:rsidR="00AF74BC" w:rsidRPr="000065E0">
        <w:rPr>
          <w:rFonts w:asciiTheme="minorHAnsi" w:hAnsiTheme="minorHAnsi" w:cs="Calibri"/>
          <w:bCs/>
          <w:color w:val="000000" w:themeColor="text1"/>
        </w:rPr>
        <w:fldChar w:fldCharType="end"/>
      </w:r>
      <w:r w:rsidR="000E518F" w:rsidRPr="000065E0">
        <w:rPr>
          <w:rFonts w:asciiTheme="minorHAnsi" w:hAnsiTheme="minorHAnsi" w:cs="Calibri"/>
          <w:bCs/>
          <w:color w:val="000000" w:themeColor="text1"/>
        </w:rPr>
        <w:t>.</w:t>
      </w:r>
      <w:r w:rsidR="00B828F0" w:rsidRPr="000065E0">
        <w:rPr>
          <w:rFonts w:asciiTheme="minorHAnsi" w:hAnsiTheme="minorHAnsi" w:cs="Calibri"/>
          <w:bCs/>
          <w:color w:val="000000" w:themeColor="text1"/>
        </w:rPr>
        <w:t xml:space="preserve"> Zgłoszenia nie spełniające kryteriów formalnych podlegać będą odrzuceniu.</w:t>
      </w:r>
    </w:p>
    <w:p w14:paraId="5362F147" w14:textId="3E8C965D" w:rsidR="004529A1" w:rsidRPr="000065E0" w:rsidRDefault="00B828F0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 xml:space="preserve">Po ocenie kryteriów formalnych zostaną zweryfikowane kryteria </w:t>
      </w:r>
      <w:r w:rsidR="00C91D11" w:rsidRPr="000065E0">
        <w:rPr>
          <w:rFonts w:asciiTheme="minorHAnsi" w:hAnsiTheme="minorHAnsi" w:cs="Calibri"/>
          <w:bCs/>
          <w:color w:val="000000" w:themeColor="text1"/>
        </w:rPr>
        <w:t>premiujące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(punktowane), na podstawie których określane będzie pierwszeństwo kwalifikowania potencjalnego uczestnika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do </w:t>
      </w:r>
      <w:r w:rsidRPr="000065E0">
        <w:rPr>
          <w:rFonts w:asciiTheme="minorHAnsi" w:hAnsiTheme="minorHAnsi" w:cs="Calibri"/>
          <w:bCs/>
          <w:color w:val="000000" w:themeColor="text1"/>
        </w:rPr>
        <w:t>danej formy wsparcia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ramach projektu.</w:t>
      </w:r>
    </w:p>
    <w:p w14:paraId="3102B51C" w14:textId="53F2C1C8" w:rsidR="004529A1" w:rsidRPr="000065E0" w:rsidRDefault="004529A1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Z </w:t>
      </w:r>
      <w:r w:rsidR="006C2EFE" w:rsidRPr="000065E0">
        <w:rPr>
          <w:rFonts w:asciiTheme="minorHAnsi" w:hAnsiTheme="minorHAnsi" w:cs="Calibri"/>
          <w:bCs/>
          <w:color w:val="000000" w:themeColor="text1"/>
        </w:rPr>
        <w:t>procedury rekrutacji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="002C5FA3" w:rsidRPr="000065E0">
        <w:rPr>
          <w:rFonts w:asciiTheme="minorHAnsi" w:hAnsiTheme="minorHAnsi" w:cs="Calibri"/>
          <w:bCs/>
          <w:color w:val="000000" w:themeColor="text1"/>
        </w:rPr>
        <w:t xml:space="preserve">ramach każdego etapu </w:t>
      </w:r>
      <w:r w:rsidR="006C2EFE" w:rsidRPr="000065E0">
        <w:rPr>
          <w:rFonts w:asciiTheme="minorHAnsi" w:hAnsiTheme="minorHAnsi" w:cs="Calibri"/>
          <w:bCs/>
          <w:color w:val="000000" w:themeColor="text1"/>
        </w:rPr>
        <w:t xml:space="preserve">sporządzany </w:t>
      </w:r>
      <w:r w:rsidR="006D44C5" w:rsidRPr="000065E0">
        <w:rPr>
          <w:rFonts w:asciiTheme="minorHAnsi" w:hAnsiTheme="minorHAnsi" w:cs="Calibri"/>
          <w:bCs/>
          <w:color w:val="000000" w:themeColor="text1"/>
        </w:rPr>
        <w:t>będzie</w:t>
      </w:r>
      <w:r w:rsidR="006C2EFE" w:rsidRPr="000065E0">
        <w:rPr>
          <w:rFonts w:asciiTheme="minorHAnsi" w:hAnsiTheme="minorHAnsi" w:cs="Calibri"/>
          <w:bCs/>
          <w:color w:val="000000" w:themeColor="text1"/>
        </w:rPr>
        <w:t xml:space="preserve"> protokół, którego załącznik</w:t>
      </w:r>
      <w:r w:rsidR="002C5FA3" w:rsidRPr="000065E0">
        <w:rPr>
          <w:rFonts w:asciiTheme="minorHAnsi" w:hAnsiTheme="minorHAnsi" w:cs="Calibri"/>
          <w:bCs/>
          <w:color w:val="000000" w:themeColor="text1"/>
        </w:rPr>
        <w:t>iem</w:t>
      </w:r>
      <w:r w:rsidR="006C2EFE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r w:rsidR="002C5FA3" w:rsidRPr="000065E0">
        <w:rPr>
          <w:rFonts w:asciiTheme="minorHAnsi" w:hAnsiTheme="minorHAnsi" w:cs="Calibri"/>
          <w:bCs/>
          <w:color w:val="000000" w:themeColor="text1"/>
        </w:rPr>
        <w:t>będzie</w:t>
      </w:r>
      <w:r w:rsidR="000D376E">
        <w:rPr>
          <w:rFonts w:asciiTheme="minorHAnsi" w:hAnsiTheme="minorHAnsi" w:cs="Calibri"/>
          <w:bCs/>
          <w:color w:val="000000" w:themeColor="text1"/>
        </w:rPr>
        <w:t xml:space="preserve"> zanonimizowana lista rankingowa osób przyjętych, nieprzyjętych, rezerwowych (jeśli dotyczy),</w:t>
      </w:r>
    </w:p>
    <w:p w14:paraId="7210EB96" w14:textId="1BAF0E33" w:rsidR="006D4FB0" w:rsidRPr="000065E0" w:rsidRDefault="006D4FB0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iCs/>
          <w:color w:val="000000" w:themeColor="text1"/>
        </w:rPr>
      </w:pPr>
      <w:r w:rsidRPr="000065E0">
        <w:rPr>
          <w:rFonts w:asciiTheme="minorHAnsi" w:hAnsiTheme="minorHAnsi" w:cs="Calibri"/>
          <w:bCs/>
          <w:iCs/>
          <w:color w:val="000000" w:themeColor="text1"/>
        </w:rPr>
        <w:t>Na potrzeby sporządzenia zanonimizowanej listy rekrutacyjnej uczestnicy otrzymają numery identyfikacyjne zgłoszenia, które zostaną im przesłane preferowanym kanałem kontaktu (e-mail/telefon/sms) wybranym</w:t>
      </w:r>
      <w:r w:rsidR="004529A1" w:rsidRPr="000065E0">
        <w:rPr>
          <w:rFonts w:asciiTheme="minorHAnsi" w:hAnsiTheme="minorHAnsi" w:cs="Calibri"/>
          <w:bCs/>
          <w:i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iCs/>
          <w:color w:val="000000" w:themeColor="text1"/>
        </w:rPr>
        <w:t>Formularzu zgłoszeniowym uczestnika/</w:t>
      </w:r>
      <w:proofErr w:type="spellStart"/>
      <w:r w:rsidRPr="000065E0">
        <w:rPr>
          <w:rFonts w:asciiTheme="minorHAnsi" w:hAnsiTheme="minorHAnsi" w:cs="Calibri"/>
          <w:bCs/>
          <w:iCs/>
          <w:color w:val="000000" w:themeColor="text1"/>
        </w:rPr>
        <w:t>czki</w:t>
      </w:r>
      <w:proofErr w:type="spellEnd"/>
      <w:r w:rsidRPr="000065E0">
        <w:rPr>
          <w:rFonts w:asciiTheme="minorHAnsi" w:hAnsiTheme="minorHAnsi" w:cs="Calibri"/>
          <w:bCs/>
          <w:iCs/>
          <w:color w:val="000000" w:themeColor="text1"/>
        </w:rPr>
        <w:t xml:space="preserve"> projektu (dane osobowe).</w:t>
      </w:r>
    </w:p>
    <w:p w14:paraId="38140905" w14:textId="0B9261DB" w:rsidR="00701437" w:rsidRPr="000065E0" w:rsidRDefault="002C5FA3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Wyniki rekrutacji ogłoszone zostaną na stronie internetowej projektu</w:t>
      </w:r>
      <w:r w:rsidR="006364D6" w:rsidRPr="000065E0">
        <w:rPr>
          <w:rFonts w:asciiTheme="minorHAnsi" w:hAnsiTheme="minorHAnsi" w:cs="Calibri"/>
          <w:bCs/>
          <w:color w:val="000000" w:themeColor="text1"/>
        </w:rPr>
        <w:t xml:space="preserve"> oraz dostępne będą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="006364D6" w:rsidRPr="000065E0">
        <w:rPr>
          <w:rFonts w:asciiTheme="minorHAnsi" w:hAnsiTheme="minorHAnsi" w:cs="Calibri"/>
          <w:bCs/>
          <w:color w:val="000000" w:themeColor="text1"/>
        </w:rPr>
        <w:t>biurze projektu</w:t>
      </w:r>
      <w:r w:rsidR="006C2EFE" w:rsidRPr="000065E0">
        <w:rPr>
          <w:rFonts w:asciiTheme="minorHAnsi" w:hAnsiTheme="minorHAnsi" w:cs="Calibri"/>
          <w:bCs/>
          <w:color w:val="000000" w:themeColor="text1"/>
        </w:rPr>
        <w:t>.</w:t>
      </w:r>
    </w:p>
    <w:p w14:paraId="59DEE4FE" w14:textId="4373DD38" w:rsidR="004529A1" w:rsidRPr="000065E0" w:rsidRDefault="006C2EFE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Osoby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z </w:t>
      </w:r>
      <w:r w:rsidRPr="000065E0">
        <w:rPr>
          <w:rFonts w:asciiTheme="minorHAnsi" w:hAnsiTheme="minorHAnsi" w:cs="Calibri"/>
          <w:bCs/>
          <w:color w:val="000000" w:themeColor="text1"/>
        </w:rPr>
        <w:t>list rezerwowych będą kwalifikowane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do </w:t>
      </w:r>
      <w:r w:rsidRPr="000065E0">
        <w:rPr>
          <w:rFonts w:asciiTheme="minorHAnsi" w:hAnsiTheme="minorHAnsi" w:cs="Calibri"/>
          <w:bCs/>
          <w:color w:val="000000" w:themeColor="text1"/>
        </w:rPr>
        <w:t>uczestnictwa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wybranych formach wsparcia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przypadku skreślenia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z </w:t>
      </w:r>
      <w:r w:rsidRPr="000065E0">
        <w:rPr>
          <w:rFonts w:asciiTheme="minorHAnsi" w:hAnsiTheme="minorHAnsi" w:cs="Calibri"/>
          <w:bCs/>
          <w:color w:val="000000" w:themeColor="text1"/>
        </w:rPr>
        <w:t>listy przyjętych Uczestników Projektu.</w:t>
      </w:r>
      <w:r w:rsidR="00701437"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</w:p>
    <w:p w14:paraId="1D7A3DF1" w14:textId="5703CAA0" w:rsidR="006C2EFE" w:rsidRPr="000065E0" w:rsidRDefault="004529A1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W </w:t>
      </w:r>
      <w:r w:rsidR="00701437" w:rsidRPr="000065E0">
        <w:rPr>
          <w:rFonts w:asciiTheme="minorHAnsi" w:hAnsiTheme="minorHAnsi" w:cs="Calibri"/>
          <w:bCs/>
          <w:color w:val="000000" w:themeColor="text1"/>
        </w:rPr>
        <w:t>razie trudności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z </w:t>
      </w:r>
      <w:r w:rsidR="00701437" w:rsidRPr="000065E0">
        <w:rPr>
          <w:rFonts w:asciiTheme="minorHAnsi" w:hAnsiTheme="minorHAnsi" w:cs="Calibri"/>
          <w:bCs/>
          <w:color w:val="000000" w:themeColor="text1"/>
        </w:rPr>
        <w:t>rekrutacją Beneficjent projektu przewiduje przedłużenie terminów rekrutacji lub nabór uzupełniający.</w:t>
      </w:r>
    </w:p>
    <w:p w14:paraId="28E4815E" w14:textId="5A5FB32B" w:rsidR="00FC773A" w:rsidRPr="000065E0" w:rsidRDefault="00FC773A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Procedura odwoławcza:</w:t>
      </w:r>
    </w:p>
    <w:p w14:paraId="79659B33" w14:textId="7527BD67" w:rsidR="00251A5A" w:rsidRPr="000065E0" w:rsidRDefault="00251A5A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Osobom/szkołom, które nie zgadzają się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z </w:t>
      </w:r>
      <w:r w:rsidRPr="000065E0">
        <w:rPr>
          <w:rFonts w:asciiTheme="minorHAnsi" w:hAnsiTheme="minorHAnsi" w:cs="Calibri"/>
          <w:bCs/>
          <w:color w:val="000000" w:themeColor="text1"/>
        </w:rPr>
        <w:t>wynikiem rekrutacji, zapewniona będzie możliwość odwołania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od </w:t>
      </w:r>
      <w:r w:rsidRPr="000065E0">
        <w:rPr>
          <w:rFonts w:asciiTheme="minorHAnsi" w:hAnsiTheme="minorHAnsi" w:cs="Calibri"/>
          <w:bCs/>
          <w:color w:val="000000" w:themeColor="text1"/>
        </w:rPr>
        <w:t>oceny.</w:t>
      </w:r>
    </w:p>
    <w:p w14:paraId="696881BF" w14:textId="0053B8AC" w:rsidR="00FC773A" w:rsidRPr="000065E0" w:rsidRDefault="00FC773A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 xml:space="preserve">Beneficjent przewiduje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możliwośc</w:t>
      </w:r>
      <w:proofErr w:type="spellEnd"/>
      <w:r w:rsidRPr="000065E0">
        <w:rPr>
          <w:rFonts w:asciiTheme="minorHAnsi" w:hAnsiTheme="minorHAnsi" w:cs="Calibri"/>
          <w:bCs/>
          <w:color w:val="000000" w:themeColor="text1"/>
        </w:rPr>
        <w:t>́ odwołania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od </w:t>
      </w:r>
      <w:r w:rsidRPr="000065E0">
        <w:rPr>
          <w:rFonts w:asciiTheme="minorHAnsi" w:hAnsiTheme="minorHAnsi" w:cs="Calibri"/>
          <w:bCs/>
          <w:color w:val="000000" w:themeColor="text1"/>
        </w:rPr>
        <w:t>oceny zgłoszeń pisemnie,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terminie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do </w:t>
      </w:r>
      <w:r w:rsidR="00570BC0" w:rsidRPr="000065E0">
        <w:rPr>
          <w:rFonts w:asciiTheme="minorHAnsi" w:hAnsiTheme="minorHAnsi" w:cs="Calibri"/>
          <w:bCs/>
          <w:color w:val="000000" w:themeColor="text1"/>
        </w:rPr>
        <w:t>3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dni roboczych po ogłoszeniu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wyników</w:t>
      </w:r>
      <w:proofErr w:type="spellEnd"/>
      <w:r w:rsidRPr="000065E0">
        <w:rPr>
          <w:rFonts w:asciiTheme="minorHAnsi" w:hAnsiTheme="minorHAnsi" w:cs="Calibri"/>
          <w:bCs/>
          <w:color w:val="000000" w:themeColor="text1"/>
        </w:rPr>
        <w:t xml:space="preserve"> rekrutacji.</w:t>
      </w:r>
    </w:p>
    <w:p w14:paraId="6598E7E2" w14:textId="2264BF4A" w:rsidR="007C2599" w:rsidRPr="00A17130" w:rsidRDefault="006D44C5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A17130">
        <w:rPr>
          <w:rFonts w:asciiTheme="minorHAnsi" w:hAnsiTheme="minorHAnsi" w:cs="Calibri"/>
          <w:bCs/>
          <w:color w:val="000000" w:themeColor="text1"/>
        </w:rPr>
        <w:lastRenderedPageBreak/>
        <w:t>O</w:t>
      </w:r>
      <w:r w:rsidR="00FC773A" w:rsidRPr="00A17130">
        <w:rPr>
          <w:rFonts w:asciiTheme="minorHAnsi" w:hAnsiTheme="minorHAnsi" w:cs="Calibri"/>
          <w:bCs/>
          <w:color w:val="000000" w:themeColor="text1"/>
        </w:rPr>
        <w:t xml:space="preserve">dwołania </w:t>
      </w:r>
      <w:r w:rsidR="00570BC0" w:rsidRPr="00A17130">
        <w:rPr>
          <w:rFonts w:asciiTheme="minorHAnsi" w:hAnsiTheme="minorHAnsi" w:cs="Calibri"/>
          <w:bCs/>
          <w:color w:val="000000" w:themeColor="text1"/>
        </w:rPr>
        <w:t>można</w:t>
      </w:r>
      <w:r w:rsidR="00FC773A" w:rsidRPr="00A17130">
        <w:rPr>
          <w:rFonts w:asciiTheme="minorHAnsi" w:hAnsiTheme="minorHAnsi" w:cs="Calibri"/>
          <w:bCs/>
          <w:color w:val="000000" w:themeColor="text1"/>
        </w:rPr>
        <w:t xml:space="preserve"> </w:t>
      </w:r>
      <w:proofErr w:type="spellStart"/>
      <w:r w:rsidR="00FC773A" w:rsidRPr="00A17130">
        <w:rPr>
          <w:rFonts w:asciiTheme="minorHAnsi" w:hAnsiTheme="minorHAnsi" w:cs="Calibri"/>
          <w:bCs/>
          <w:color w:val="000000" w:themeColor="text1"/>
        </w:rPr>
        <w:t>składac</w:t>
      </w:r>
      <w:proofErr w:type="spellEnd"/>
      <w:r w:rsidR="00FC773A" w:rsidRPr="00A17130">
        <w:rPr>
          <w:rFonts w:asciiTheme="minorHAnsi" w:hAnsiTheme="minorHAnsi" w:cs="Calibri"/>
          <w:bCs/>
          <w:color w:val="000000" w:themeColor="text1"/>
        </w:rPr>
        <w:t>́</w:t>
      </w:r>
      <w:r w:rsidR="00570BC0" w:rsidRPr="00A17130">
        <w:rPr>
          <w:rFonts w:asciiTheme="minorHAnsi" w:hAnsiTheme="minorHAnsi" w:cs="Calibri"/>
          <w:bCs/>
          <w:color w:val="000000" w:themeColor="text1"/>
        </w:rPr>
        <w:t xml:space="preserve"> wyłącznie pisemnie</w:t>
      </w:r>
      <w:r w:rsidR="00FC773A" w:rsidRPr="00A17130">
        <w:rPr>
          <w:rFonts w:asciiTheme="minorHAnsi" w:hAnsiTheme="minorHAnsi" w:cs="Calibri"/>
          <w:bCs/>
          <w:color w:val="000000" w:themeColor="text1"/>
        </w:rPr>
        <w:t xml:space="preserve"> </w:t>
      </w:r>
      <w:r w:rsidR="00570BC0" w:rsidRPr="00A17130">
        <w:rPr>
          <w:rFonts w:asciiTheme="minorHAnsi" w:hAnsiTheme="minorHAnsi" w:cs="Calibri"/>
          <w:bCs/>
        </w:rPr>
        <w:t>na adres e-mail</w:t>
      </w:r>
      <w:r w:rsidR="00570BC0" w:rsidRPr="00A17130">
        <w:rPr>
          <w:rFonts w:asciiTheme="minorHAnsi" w:hAnsiTheme="minorHAnsi" w:cs="Calibri"/>
          <w:bCs/>
          <w:color w:val="000000" w:themeColor="text1"/>
        </w:rPr>
        <w:t>:</w:t>
      </w:r>
      <w:r w:rsidR="00A17130" w:rsidRPr="00A17130">
        <w:rPr>
          <w:rFonts w:asciiTheme="minorHAnsi" w:hAnsiTheme="minorHAnsi" w:cs="Calibri"/>
          <w:bCs/>
          <w:color w:val="000000" w:themeColor="text1"/>
        </w:rPr>
        <w:t xml:space="preserve"> a.sulecka@scuw.gminaznin.pl</w:t>
      </w:r>
      <w:r w:rsidR="00FC773A" w:rsidRPr="00A17130">
        <w:rPr>
          <w:rFonts w:asciiTheme="minorHAnsi" w:hAnsiTheme="minorHAnsi" w:cs="Calibri"/>
          <w:bCs/>
          <w:color w:val="000000" w:themeColor="text1"/>
        </w:rPr>
        <w:t xml:space="preserve"> </w:t>
      </w:r>
    </w:p>
    <w:p w14:paraId="41E1FC4C" w14:textId="25C0841C" w:rsidR="00FC773A" w:rsidRPr="000065E0" w:rsidRDefault="00FC773A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 xml:space="preserve">Odwołania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złożone</w:t>
      </w:r>
      <w:proofErr w:type="spellEnd"/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="00570BC0" w:rsidRPr="000065E0">
        <w:rPr>
          <w:rFonts w:asciiTheme="minorHAnsi" w:hAnsiTheme="minorHAnsi" w:cs="Calibri"/>
          <w:bCs/>
          <w:color w:val="000000" w:themeColor="text1"/>
        </w:rPr>
        <w:t>innej formie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i 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po terminie nie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będa</w:t>
      </w:r>
      <w:proofErr w:type="spellEnd"/>
      <w:r w:rsidRPr="000065E0">
        <w:rPr>
          <w:rFonts w:asciiTheme="minorHAnsi" w:hAnsiTheme="minorHAnsi" w:cs="Calibri"/>
          <w:bCs/>
          <w:color w:val="000000" w:themeColor="text1"/>
        </w:rPr>
        <w:t xml:space="preserve">̨ rozpatrywane. </w:t>
      </w:r>
    </w:p>
    <w:p w14:paraId="69DDE7C3" w14:textId="2E3143B7" w:rsidR="00FC773A" w:rsidRPr="000065E0" w:rsidRDefault="00FC773A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Odwołania zostaną rozpatrzone przez Beneficjenta</w:t>
      </w:r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bCs/>
          <w:color w:val="000000" w:themeColor="text1"/>
        </w:rPr>
        <w:t>terminie 7 dni kalendarzowych.</w:t>
      </w:r>
    </w:p>
    <w:p w14:paraId="2C13A3AC" w14:textId="33D1DCC3" w:rsidR="00A107B5" w:rsidRPr="000065E0" w:rsidRDefault="00FC773A" w:rsidP="002F0527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 w:cs="Calibri"/>
          <w:bCs/>
          <w:color w:val="000000" w:themeColor="text1"/>
        </w:rPr>
      </w:pPr>
      <w:r w:rsidRPr="000065E0">
        <w:rPr>
          <w:rFonts w:asciiTheme="minorHAnsi" w:hAnsiTheme="minorHAnsi" w:cs="Calibri"/>
          <w:bCs/>
          <w:color w:val="000000" w:themeColor="text1"/>
        </w:rPr>
        <w:t>Uczestnik</w:t>
      </w:r>
      <w:r w:rsidR="007C2599" w:rsidRPr="000065E0">
        <w:rPr>
          <w:rFonts w:asciiTheme="minorHAnsi" w:hAnsiTheme="minorHAnsi" w:cs="Calibri"/>
          <w:bCs/>
          <w:color w:val="000000" w:themeColor="text1"/>
        </w:rPr>
        <w:t>/-czka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projektu zostanie poinformowany</w:t>
      </w:r>
      <w:r w:rsidR="007C2599" w:rsidRPr="000065E0">
        <w:rPr>
          <w:rFonts w:asciiTheme="minorHAnsi" w:hAnsiTheme="minorHAnsi" w:cs="Calibri"/>
          <w:bCs/>
          <w:color w:val="000000" w:themeColor="text1"/>
        </w:rPr>
        <w:t>/-a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 </w:t>
      </w:r>
      <w:proofErr w:type="spellStart"/>
      <w:r w:rsidRPr="000065E0">
        <w:rPr>
          <w:rFonts w:asciiTheme="minorHAnsi" w:hAnsiTheme="minorHAnsi" w:cs="Calibri"/>
          <w:bCs/>
          <w:color w:val="000000" w:themeColor="text1"/>
        </w:rPr>
        <w:t>pismnie</w:t>
      </w:r>
      <w:proofErr w:type="spellEnd"/>
      <w:r w:rsidR="004529A1" w:rsidRPr="000065E0">
        <w:rPr>
          <w:rFonts w:asciiTheme="minorHAnsi" w:hAnsiTheme="minorHAnsi" w:cs="Calibri"/>
          <w:bCs/>
          <w:color w:val="000000" w:themeColor="text1"/>
        </w:rPr>
        <w:t xml:space="preserve"> o </w:t>
      </w:r>
      <w:r w:rsidRPr="000065E0">
        <w:rPr>
          <w:rFonts w:asciiTheme="minorHAnsi" w:hAnsiTheme="minorHAnsi" w:cs="Calibri"/>
          <w:bCs/>
          <w:color w:val="000000" w:themeColor="text1"/>
        </w:rPr>
        <w:t xml:space="preserve">wyniku rozpatrzenia odwołania. </w:t>
      </w:r>
    </w:p>
    <w:p w14:paraId="58218EB9" w14:textId="0838474E" w:rsidR="004529A1" w:rsidRPr="000065E0" w:rsidRDefault="001028D4" w:rsidP="002F0527">
      <w:pPr>
        <w:pStyle w:val="Nagwek1"/>
        <w:numPr>
          <w:ilvl w:val="0"/>
          <w:numId w:val="31"/>
        </w:numPr>
        <w:spacing w:line="276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0065E0">
        <w:rPr>
          <w:rFonts w:asciiTheme="minorHAnsi" w:eastAsia="Times New Roman" w:hAnsiTheme="minorHAnsi" w:cs="Times New Roman"/>
          <w:color w:val="auto"/>
          <w:szCs w:val="24"/>
        </w:rPr>
        <w:t xml:space="preserve">Zasady organizacji sieci </w:t>
      </w:r>
      <w:proofErr w:type="spellStart"/>
      <w:r w:rsidRPr="000065E0">
        <w:rPr>
          <w:rFonts w:asciiTheme="minorHAnsi" w:eastAsia="Times New Roman" w:hAnsiTheme="minorHAnsi" w:cs="Times New Roman"/>
          <w:color w:val="auto"/>
          <w:szCs w:val="24"/>
        </w:rPr>
        <w:t>współpracy</w:t>
      </w:r>
      <w:proofErr w:type="spellEnd"/>
      <w:r w:rsidR="004529A1" w:rsidRPr="000065E0">
        <w:rPr>
          <w:rFonts w:asciiTheme="minorHAnsi" w:eastAsia="Times New Roman" w:hAnsiTheme="minorHAnsi" w:cs="Times New Roman"/>
          <w:color w:val="auto"/>
          <w:szCs w:val="24"/>
        </w:rPr>
        <w:t xml:space="preserve"> i </w:t>
      </w:r>
      <w:r w:rsidRPr="000065E0">
        <w:rPr>
          <w:rFonts w:asciiTheme="minorHAnsi" w:eastAsia="Times New Roman" w:hAnsiTheme="minorHAnsi" w:cs="Times New Roman"/>
          <w:color w:val="auto"/>
          <w:szCs w:val="24"/>
        </w:rPr>
        <w:t>samokształcenia dla kadry pedagogicznej szkoły ćwiczeń</w:t>
      </w:r>
      <w:r w:rsidR="004529A1" w:rsidRPr="000065E0">
        <w:rPr>
          <w:rFonts w:asciiTheme="minorHAnsi" w:eastAsia="Times New Roman" w:hAnsiTheme="minorHAnsi" w:cs="Times New Roman"/>
          <w:color w:val="auto"/>
          <w:szCs w:val="24"/>
        </w:rPr>
        <w:t xml:space="preserve"> i </w:t>
      </w:r>
      <w:r w:rsidRPr="000065E0">
        <w:rPr>
          <w:rFonts w:asciiTheme="minorHAnsi" w:eastAsia="Times New Roman" w:hAnsiTheme="minorHAnsi" w:cs="Times New Roman"/>
          <w:color w:val="auto"/>
          <w:szCs w:val="24"/>
        </w:rPr>
        <w:t>szkół wspieranych</w:t>
      </w:r>
      <w:r w:rsidR="003070AF" w:rsidRPr="000065E0">
        <w:rPr>
          <w:rFonts w:asciiTheme="minorHAnsi" w:eastAsia="Times New Roman" w:hAnsiTheme="minorHAnsi" w:cs="Times New Roman"/>
          <w:color w:val="auto"/>
          <w:szCs w:val="24"/>
        </w:rPr>
        <w:t xml:space="preserve"> (zadanie 3)</w:t>
      </w:r>
    </w:p>
    <w:p w14:paraId="78550EE3" w14:textId="77777777" w:rsidR="00EC6D74" w:rsidRPr="000065E0" w:rsidRDefault="00EC6D74" w:rsidP="00EC6D74">
      <w:pPr>
        <w:pStyle w:val="Akapitzlist"/>
        <w:numPr>
          <w:ilvl w:val="1"/>
          <w:numId w:val="46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W ramach projektu utworzone zostaną cztery sieci współpracy i samokształcenia dla łącznie 60 uczestników/-czek projektu:</w:t>
      </w:r>
    </w:p>
    <w:p w14:paraId="72290AEE" w14:textId="77777777" w:rsidR="00EC6D74" w:rsidRPr="000065E0" w:rsidRDefault="00EC6D74" w:rsidP="00EC6D74">
      <w:pPr>
        <w:pStyle w:val="Akapitzlist"/>
        <w:numPr>
          <w:ilvl w:val="2"/>
          <w:numId w:val="47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SIEĆ 1: nauczyciele </w:t>
      </w:r>
      <w:proofErr w:type="spellStart"/>
      <w:r w:rsidRPr="000065E0">
        <w:rPr>
          <w:rFonts w:asciiTheme="minorHAnsi" w:hAnsiTheme="minorHAnsi"/>
        </w:rPr>
        <w:t>języków</w:t>
      </w:r>
      <w:proofErr w:type="spellEnd"/>
      <w:r w:rsidRPr="000065E0">
        <w:rPr>
          <w:rFonts w:asciiTheme="minorHAnsi" w:hAnsiTheme="minorHAnsi"/>
        </w:rPr>
        <w:t xml:space="preserve"> obcych oraz dyrektorzy ze szkoły </w:t>
      </w:r>
      <w:proofErr w:type="spellStart"/>
      <w:r w:rsidRPr="000065E0">
        <w:rPr>
          <w:rFonts w:asciiTheme="minorHAnsi" w:hAnsiTheme="minorHAnsi"/>
        </w:rPr>
        <w:t>ćwiczen</w:t>
      </w:r>
      <w:proofErr w:type="spellEnd"/>
      <w:r w:rsidRPr="000065E0">
        <w:rPr>
          <w:rFonts w:asciiTheme="minorHAnsi" w:hAnsiTheme="minorHAnsi"/>
        </w:rPr>
        <w:t>́ i </w:t>
      </w:r>
      <w:proofErr w:type="spellStart"/>
      <w:r w:rsidRPr="000065E0">
        <w:rPr>
          <w:rFonts w:asciiTheme="minorHAnsi" w:hAnsiTheme="minorHAnsi"/>
        </w:rPr>
        <w:t>szkół</w:t>
      </w:r>
      <w:proofErr w:type="spellEnd"/>
      <w:r w:rsidRPr="000065E0">
        <w:rPr>
          <w:rFonts w:asciiTheme="minorHAnsi" w:hAnsiTheme="minorHAnsi"/>
        </w:rPr>
        <w:t xml:space="preserve"> </w:t>
      </w:r>
      <w:proofErr w:type="spellStart"/>
      <w:r w:rsidRPr="000065E0">
        <w:rPr>
          <w:rFonts w:asciiTheme="minorHAnsi" w:hAnsiTheme="minorHAnsi"/>
        </w:rPr>
        <w:t>współpracujących</w:t>
      </w:r>
      <w:proofErr w:type="spellEnd"/>
      <w:r w:rsidRPr="000065E0">
        <w:rPr>
          <w:rFonts w:asciiTheme="minorHAnsi" w:hAnsiTheme="minorHAnsi"/>
        </w:rPr>
        <w:t xml:space="preserve"> w obszarze </w:t>
      </w:r>
      <w:proofErr w:type="spellStart"/>
      <w:r w:rsidRPr="000065E0">
        <w:rPr>
          <w:rFonts w:asciiTheme="minorHAnsi" w:hAnsiTheme="minorHAnsi"/>
        </w:rPr>
        <w:t>języki</w:t>
      </w:r>
      <w:proofErr w:type="spellEnd"/>
      <w:r w:rsidRPr="000065E0">
        <w:rPr>
          <w:rFonts w:asciiTheme="minorHAnsi" w:hAnsiTheme="minorHAnsi"/>
        </w:rPr>
        <w:t xml:space="preserve"> obce, przyszli nauczyciele – studenci uczelni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 xml:space="preserve">, przedstawiciele partnerskiej szkoły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>,</w:t>
      </w:r>
    </w:p>
    <w:p w14:paraId="2B953F07" w14:textId="77777777" w:rsidR="00EC6D74" w:rsidRPr="000065E0" w:rsidRDefault="00EC6D74" w:rsidP="00EC6D74">
      <w:pPr>
        <w:pStyle w:val="Akapitzlist"/>
        <w:numPr>
          <w:ilvl w:val="2"/>
          <w:numId w:val="47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SIEĆ 2: nauczyciele matematyki oraz dyrektorzy ze szkoły </w:t>
      </w:r>
      <w:proofErr w:type="spellStart"/>
      <w:r w:rsidRPr="000065E0">
        <w:rPr>
          <w:rFonts w:asciiTheme="minorHAnsi" w:hAnsiTheme="minorHAnsi"/>
        </w:rPr>
        <w:t>ćwiczen</w:t>
      </w:r>
      <w:proofErr w:type="spellEnd"/>
      <w:r w:rsidRPr="000065E0">
        <w:rPr>
          <w:rFonts w:asciiTheme="minorHAnsi" w:hAnsiTheme="minorHAnsi"/>
        </w:rPr>
        <w:t>́ i </w:t>
      </w:r>
      <w:proofErr w:type="spellStart"/>
      <w:r w:rsidRPr="000065E0">
        <w:rPr>
          <w:rFonts w:asciiTheme="minorHAnsi" w:hAnsiTheme="minorHAnsi"/>
        </w:rPr>
        <w:t>szkół</w:t>
      </w:r>
      <w:proofErr w:type="spellEnd"/>
      <w:r w:rsidRPr="000065E0">
        <w:rPr>
          <w:rFonts w:asciiTheme="minorHAnsi" w:hAnsiTheme="minorHAnsi"/>
        </w:rPr>
        <w:t xml:space="preserve"> </w:t>
      </w:r>
      <w:proofErr w:type="spellStart"/>
      <w:r w:rsidRPr="000065E0">
        <w:rPr>
          <w:rFonts w:asciiTheme="minorHAnsi" w:hAnsiTheme="minorHAnsi"/>
        </w:rPr>
        <w:t>współpracujących</w:t>
      </w:r>
      <w:proofErr w:type="spellEnd"/>
      <w:r w:rsidRPr="000065E0">
        <w:rPr>
          <w:rFonts w:asciiTheme="minorHAnsi" w:hAnsiTheme="minorHAnsi"/>
        </w:rPr>
        <w:t xml:space="preserve"> w obszarze matematyka, przyszli nauczyciele – studenci uczelni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 xml:space="preserve">, przedstawiciele partnerskiej szkoły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>,</w:t>
      </w:r>
    </w:p>
    <w:p w14:paraId="179FBF0B" w14:textId="77777777" w:rsidR="00EC6D74" w:rsidRPr="000065E0" w:rsidRDefault="00EC6D74" w:rsidP="00EC6D74">
      <w:pPr>
        <w:pStyle w:val="Akapitzlist"/>
        <w:numPr>
          <w:ilvl w:val="2"/>
          <w:numId w:val="47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SIEĆ 3: nauczyciele TIK oraz dyrektorzy ze szkoły </w:t>
      </w:r>
      <w:proofErr w:type="spellStart"/>
      <w:r w:rsidRPr="000065E0">
        <w:rPr>
          <w:rFonts w:asciiTheme="minorHAnsi" w:hAnsiTheme="minorHAnsi"/>
        </w:rPr>
        <w:t>ćwiczen</w:t>
      </w:r>
      <w:proofErr w:type="spellEnd"/>
      <w:r w:rsidRPr="000065E0">
        <w:rPr>
          <w:rFonts w:asciiTheme="minorHAnsi" w:hAnsiTheme="minorHAnsi"/>
        </w:rPr>
        <w:t>́ i </w:t>
      </w:r>
      <w:proofErr w:type="spellStart"/>
      <w:r w:rsidRPr="000065E0">
        <w:rPr>
          <w:rFonts w:asciiTheme="minorHAnsi" w:hAnsiTheme="minorHAnsi"/>
        </w:rPr>
        <w:t>szkół</w:t>
      </w:r>
      <w:proofErr w:type="spellEnd"/>
      <w:r w:rsidRPr="000065E0">
        <w:rPr>
          <w:rFonts w:asciiTheme="minorHAnsi" w:hAnsiTheme="minorHAnsi"/>
        </w:rPr>
        <w:t xml:space="preserve"> </w:t>
      </w:r>
      <w:proofErr w:type="spellStart"/>
      <w:r w:rsidRPr="000065E0">
        <w:rPr>
          <w:rFonts w:asciiTheme="minorHAnsi" w:hAnsiTheme="minorHAnsi"/>
        </w:rPr>
        <w:t>współpracujących</w:t>
      </w:r>
      <w:proofErr w:type="spellEnd"/>
      <w:r w:rsidRPr="000065E0">
        <w:rPr>
          <w:rFonts w:asciiTheme="minorHAnsi" w:hAnsiTheme="minorHAnsi"/>
        </w:rPr>
        <w:t xml:space="preserve"> w obszarze TIK, przyszli nauczyciele – studenci uczelni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 xml:space="preserve">, przedstawiciele partnerskiej szkoły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>,</w:t>
      </w:r>
    </w:p>
    <w:p w14:paraId="6670D81E" w14:textId="77777777" w:rsidR="00EC6D74" w:rsidRPr="000065E0" w:rsidRDefault="00EC6D74" w:rsidP="00EC6D74">
      <w:pPr>
        <w:pStyle w:val="Akapitzlist"/>
        <w:numPr>
          <w:ilvl w:val="2"/>
          <w:numId w:val="47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SIEĆ 4: nauczyciele </w:t>
      </w:r>
      <w:proofErr w:type="spellStart"/>
      <w:r w:rsidRPr="000065E0">
        <w:rPr>
          <w:rFonts w:asciiTheme="minorHAnsi" w:hAnsiTheme="minorHAnsi"/>
        </w:rPr>
        <w:t>przedmiotów</w:t>
      </w:r>
      <w:proofErr w:type="spellEnd"/>
      <w:r w:rsidRPr="000065E0">
        <w:rPr>
          <w:rFonts w:asciiTheme="minorHAnsi" w:hAnsiTheme="minorHAnsi"/>
        </w:rPr>
        <w:t xml:space="preserve"> przyrodniczych oraz dyrektorzy ze szkoły </w:t>
      </w:r>
      <w:proofErr w:type="spellStart"/>
      <w:r w:rsidRPr="000065E0">
        <w:rPr>
          <w:rFonts w:asciiTheme="minorHAnsi" w:hAnsiTheme="minorHAnsi"/>
        </w:rPr>
        <w:t>ćwiczen</w:t>
      </w:r>
      <w:proofErr w:type="spellEnd"/>
      <w:r w:rsidRPr="000065E0">
        <w:rPr>
          <w:rFonts w:asciiTheme="minorHAnsi" w:hAnsiTheme="minorHAnsi"/>
        </w:rPr>
        <w:t>́ i </w:t>
      </w:r>
      <w:proofErr w:type="spellStart"/>
      <w:r w:rsidRPr="000065E0">
        <w:rPr>
          <w:rFonts w:asciiTheme="minorHAnsi" w:hAnsiTheme="minorHAnsi"/>
        </w:rPr>
        <w:t>szkół</w:t>
      </w:r>
      <w:proofErr w:type="spellEnd"/>
      <w:r w:rsidRPr="000065E0">
        <w:rPr>
          <w:rFonts w:asciiTheme="minorHAnsi" w:hAnsiTheme="minorHAnsi"/>
        </w:rPr>
        <w:t xml:space="preserve"> </w:t>
      </w:r>
      <w:proofErr w:type="spellStart"/>
      <w:r w:rsidRPr="000065E0">
        <w:rPr>
          <w:rFonts w:asciiTheme="minorHAnsi" w:hAnsiTheme="minorHAnsi"/>
        </w:rPr>
        <w:t>współpracujących</w:t>
      </w:r>
      <w:proofErr w:type="spellEnd"/>
      <w:r w:rsidRPr="000065E0">
        <w:rPr>
          <w:rFonts w:asciiTheme="minorHAnsi" w:hAnsiTheme="minorHAnsi"/>
        </w:rPr>
        <w:t xml:space="preserve"> w obszarze </w:t>
      </w:r>
      <w:proofErr w:type="spellStart"/>
      <w:r w:rsidRPr="000065E0">
        <w:rPr>
          <w:rFonts w:asciiTheme="minorHAnsi" w:hAnsiTheme="minorHAnsi"/>
        </w:rPr>
        <w:t>przedmiotów</w:t>
      </w:r>
      <w:proofErr w:type="spellEnd"/>
      <w:r w:rsidRPr="000065E0">
        <w:rPr>
          <w:rFonts w:asciiTheme="minorHAnsi" w:hAnsiTheme="minorHAnsi"/>
        </w:rPr>
        <w:t xml:space="preserve"> przyrodniczych, przyszli nauczyciele – studenci uczelni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 xml:space="preserve">, przedstawiciele partnerskiej szkoły </w:t>
      </w:r>
      <w:proofErr w:type="spellStart"/>
      <w:r w:rsidRPr="000065E0">
        <w:rPr>
          <w:rFonts w:asciiTheme="minorHAnsi" w:hAnsiTheme="minorHAnsi"/>
        </w:rPr>
        <w:t>wyższej</w:t>
      </w:r>
      <w:proofErr w:type="spellEnd"/>
      <w:r w:rsidRPr="000065E0">
        <w:rPr>
          <w:rFonts w:asciiTheme="minorHAnsi" w:hAnsiTheme="minorHAnsi"/>
        </w:rPr>
        <w:t>.</w:t>
      </w:r>
    </w:p>
    <w:p w14:paraId="121FEFE9" w14:textId="77777777" w:rsidR="00EC6D74" w:rsidRPr="000065E0" w:rsidRDefault="00EC6D74" w:rsidP="00EC6D74">
      <w:pPr>
        <w:pStyle w:val="Akapitzlist"/>
        <w:numPr>
          <w:ilvl w:val="1"/>
          <w:numId w:val="46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Przyjęto następujące formy prowadzenia sieci </w:t>
      </w:r>
      <w:proofErr w:type="spellStart"/>
      <w:r w:rsidRPr="000065E0">
        <w:rPr>
          <w:rFonts w:asciiTheme="minorHAnsi" w:hAnsiTheme="minorHAnsi"/>
        </w:rPr>
        <w:t>współpracy</w:t>
      </w:r>
      <w:proofErr w:type="spellEnd"/>
      <w:r w:rsidRPr="000065E0">
        <w:rPr>
          <w:rFonts w:asciiTheme="minorHAnsi" w:hAnsiTheme="minorHAnsi"/>
        </w:rPr>
        <w:t xml:space="preserve"> i samokształcenia: </w:t>
      </w:r>
    </w:p>
    <w:p w14:paraId="6E437E88" w14:textId="77777777" w:rsidR="00EC6D74" w:rsidRPr="009A0F0F" w:rsidRDefault="00EC6D74" w:rsidP="00EC6D74">
      <w:pPr>
        <w:pStyle w:val="Akapitzlist"/>
        <w:numPr>
          <w:ilvl w:val="2"/>
          <w:numId w:val="48"/>
        </w:numPr>
        <w:spacing w:line="276" w:lineRule="auto"/>
        <w:rPr>
          <w:rFonts w:asciiTheme="minorHAnsi" w:hAnsiTheme="minorHAnsi"/>
          <w:color w:val="000000" w:themeColor="text1"/>
        </w:rPr>
      </w:pPr>
      <w:r w:rsidRPr="000065E0">
        <w:rPr>
          <w:rFonts w:asciiTheme="minorHAnsi" w:hAnsiTheme="minorHAnsi"/>
        </w:rPr>
        <w:t xml:space="preserve">Spotkania stacjonarne: 3 moderowane 6-godzinne spotkania zorganizowane w salach szkoły ćwiczeń w ramach 4 obszarów przedmiotowych. Spotkania odbywać będą się 1 </w:t>
      </w:r>
      <w:r w:rsidRPr="009A0F0F">
        <w:rPr>
          <w:rFonts w:asciiTheme="minorHAnsi" w:hAnsiTheme="minorHAnsi"/>
          <w:color w:val="000000" w:themeColor="text1"/>
        </w:rPr>
        <w:t>raz na kwartał w okresie od września 2021 roku do czerwca 2022 roku. Łącznie w ramach projektu przeprowadzone zostaną 72 godziny spotkań: 6 godzin × 4 obszary sieci × 3 spotkania;</w:t>
      </w:r>
    </w:p>
    <w:p w14:paraId="2E5A0CC9" w14:textId="77777777" w:rsidR="00EC6D74" w:rsidRPr="009A0F0F" w:rsidRDefault="00EC6D74" w:rsidP="00EC6D74">
      <w:pPr>
        <w:pStyle w:val="Akapitzlist"/>
        <w:numPr>
          <w:ilvl w:val="2"/>
          <w:numId w:val="48"/>
        </w:numPr>
        <w:spacing w:line="276" w:lineRule="auto"/>
        <w:rPr>
          <w:rFonts w:asciiTheme="minorHAnsi" w:hAnsiTheme="minorHAnsi"/>
          <w:color w:val="000000" w:themeColor="text1"/>
        </w:rPr>
      </w:pPr>
      <w:r w:rsidRPr="009A0F0F">
        <w:rPr>
          <w:rFonts w:asciiTheme="minorHAnsi" w:hAnsiTheme="minorHAnsi"/>
          <w:color w:val="000000" w:themeColor="text1"/>
        </w:rPr>
        <w:t>Moderowane spotkania on-line na platformie www.doskonaleniewsieci.pl: spotkania dla każdej z 4 sieci odbywać będą się przez 10 m-</w:t>
      </w:r>
      <w:proofErr w:type="spellStart"/>
      <w:r w:rsidRPr="009A0F0F">
        <w:rPr>
          <w:rFonts w:asciiTheme="minorHAnsi" w:hAnsiTheme="minorHAnsi"/>
          <w:color w:val="000000" w:themeColor="text1"/>
        </w:rPr>
        <w:t>cy</w:t>
      </w:r>
      <w:proofErr w:type="spellEnd"/>
      <w:r w:rsidRPr="009A0F0F">
        <w:rPr>
          <w:rFonts w:asciiTheme="minorHAnsi" w:hAnsiTheme="minorHAnsi"/>
          <w:color w:val="000000" w:themeColor="text1"/>
        </w:rPr>
        <w:t xml:space="preserve"> w okresie od września 2021 roku do czerwca 2022 roku.</w:t>
      </w:r>
    </w:p>
    <w:p w14:paraId="4FA94BB7" w14:textId="77777777" w:rsidR="00EC6D74" w:rsidRPr="009A0F0F" w:rsidRDefault="00EC6D74" w:rsidP="00EC6D74">
      <w:pPr>
        <w:pStyle w:val="Akapitzlist"/>
        <w:numPr>
          <w:ilvl w:val="1"/>
          <w:numId w:val="46"/>
        </w:numPr>
        <w:spacing w:line="276" w:lineRule="auto"/>
        <w:rPr>
          <w:rFonts w:asciiTheme="minorHAnsi" w:hAnsiTheme="minorHAnsi"/>
          <w:color w:val="000000" w:themeColor="text1"/>
        </w:rPr>
      </w:pPr>
      <w:r w:rsidRPr="009A0F0F">
        <w:rPr>
          <w:rFonts w:asciiTheme="minorHAnsi" w:hAnsiTheme="minorHAnsi"/>
          <w:color w:val="000000" w:themeColor="text1"/>
        </w:rPr>
        <w:t xml:space="preserve">Szacowana liczba </w:t>
      </w:r>
      <w:proofErr w:type="spellStart"/>
      <w:r w:rsidRPr="009A0F0F">
        <w:rPr>
          <w:rFonts w:asciiTheme="minorHAnsi" w:hAnsiTheme="minorHAnsi"/>
          <w:color w:val="000000" w:themeColor="text1"/>
        </w:rPr>
        <w:t>uczestników</w:t>
      </w:r>
      <w:proofErr w:type="spellEnd"/>
      <w:r w:rsidRPr="009A0F0F">
        <w:rPr>
          <w:rFonts w:asciiTheme="minorHAnsi" w:hAnsiTheme="minorHAnsi"/>
          <w:color w:val="000000" w:themeColor="text1"/>
        </w:rPr>
        <w:t xml:space="preserve">/-czek w jednej sieci to </w:t>
      </w:r>
      <w:proofErr w:type="spellStart"/>
      <w:r w:rsidRPr="009A0F0F">
        <w:rPr>
          <w:rFonts w:asciiTheme="minorHAnsi" w:hAnsiTheme="minorHAnsi"/>
          <w:color w:val="000000" w:themeColor="text1"/>
        </w:rPr>
        <w:t>średnio</w:t>
      </w:r>
      <w:proofErr w:type="spellEnd"/>
      <w:r w:rsidRPr="009A0F0F">
        <w:rPr>
          <w:rFonts w:asciiTheme="minorHAnsi" w:hAnsiTheme="minorHAnsi"/>
          <w:color w:val="000000" w:themeColor="text1"/>
        </w:rPr>
        <w:t xml:space="preserve"> 15 </w:t>
      </w:r>
      <w:proofErr w:type="spellStart"/>
      <w:r w:rsidRPr="009A0F0F">
        <w:rPr>
          <w:rFonts w:asciiTheme="minorHAnsi" w:hAnsiTheme="minorHAnsi"/>
          <w:color w:val="000000" w:themeColor="text1"/>
        </w:rPr>
        <w:t>osób</w:t>
      </w:r>
      <w:proofErr w:type="spellEnd"/>
      <w:r w:rsidRPr="009A0F0F">
        <w:rPr>
          <w:rFonts w:asciiTheme="minorHAnsi" w:hAnsiTheme="minorHAnsi"/>
          <w:color w:val="000000" w:themeColor="text1"/>
        </w:rPr>
        <w:t>. W </w:t>
      </w:r>
      <w:proofErr w:type="spellStart"/>
      <w:r w:rsidRPr="009A0F0F">
        <w:rPr>
          <w:rFonts w:asciiTheme="minorHAnsi" w:hAnsiTheme="minorHAnsi"/>
          <w:color w:val="000000" w:themeColor="text1"/>
        </w:rPr>
        <w:t>zależności</w:t>
      </w:r>
      <w:proofErr w:type="spellEnd"/>
      <w:r w:rsidRPr="009A0F0F">
        <w:rPr>
          <w:rFonts w:asciiTheme="minorHAnsi" w:hAnsiTheme="minorHAnsi"/>
          <w:color w:val="000000" w:themeColor="text1"/>
        </w:rPr>
        <w:t xml:space="preserve"> od tematyki sieci i wyników rekrutacji liczba ta </w:t>
      </w:r>
      <w:proofErr w:type="spellStart"/>
      <w:r w:rsidRPr="009A0F0F">
        <w:rPr>
          <w:rFonts w:asciiTheme="minorHAnsi" w:hAnsiTheme="minorHAnsi"/>
          <w:color w:val="000000" w:themeColor="text1"/>
        </w:rPr>
        <w:t>może</w:t>
      </w:r>
      <w:proofErr w:type="spellEnd"/>
      <w:r w:rsidRPr="009A0F0F">
        <w:rPr>
          <w:rFonts w:asciiTheme="minorHAnsi" w:hAnsiTheme="minorHAnsi"/>
          <w:color w:val="000000" w:themeColor="text1"/>
        </w:rPr>
        <w:t xml:space="preserve"> ulec zmianie.</w:t>
      </w:r>
    </w:p>
    <w:p w14:paraId="2CCA9D5F" w14:textId="77777777" w:rsidR="00EC6D74" w:rsidRPr="000065E0" w:rsidRDefault="00EC6D74" w:rsidP="00EC6D74">
      <w:pPr>
        <w:pStyle w:val="Akapitzlist"/>
        <w:numPr>
          <w:ilvl w:val="1"/>
          <w:numId w:val="46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Uczestnikom/-</w:t>
      </w:r>
      <w:proofErr w:type="spellStart"/>
      <w:r w:rsidRPr="000065E0">
        <w:rPr>
          <w:rFonts w:asciiTheme="minorHAnsi" w:hAnsiTheme="minorHAnsi"/>
        </w:rPr>
        <w:t>czkom</w:t>
      </w:r>
      <w:proofErr w:type="spellEnd"/>
      <w:r w:rsidRPr="000065E0">
        <w:rPr>
          <w:rFonts w:asciiTheme="minorHAnsi" w:hAnsiTheme="minorHAnsi"/>
        </w:rPr>
        <w:t xml:space="preserve"> </w:t>
      </w:r>
      <w:proofErr w:type="spellStart"/>
      <w:r w:rsidRPr="000065E0">
        <w:rPr>
          <w:rFonts w:asciiTheme="minorHAnsi" w:hAnsiTheme="minorHAnsi"/>
        </w:rPr>
        <w:t>spotkan</w:t>
      </w:r>
      <w:proofErr w:type="spellEnd"/>
      <w:r w:rsidRPr="000065E0">
        <w:rPr>
          <w:rFonts w:asciiTheme="minorHAnsi" w:hAnsiTheme="minorHAnsi"/>
        </w:rPr>
        <w:t xml:space="preserve">́ stacjonarnych sieci </w:t>
      </w:r>
      <w:proofErr w:type="spellStart"/>
      <w:r w:rsidRPr="000065E0">
        <w:rPr>
          <w:rFonts w:asciiTheme="minorHAnsi" w:hAnsiTheme="minorHAnsi"/>
        </w:rPr>
        <w:t>współpracy</w:t>
      </w:r>
      <w:proofErr w:type="spellEnd"/>
      <w:r w:rsidRPr="000065E0">
        <w:rPr>
          <w:rFonts w:asciiTheme="minorHAnsi" w:hAnsiTheme="minorHAnsi"/>
        </w:rPr>
        <w:t xml:space="preserve"> i samokształcenia zapewniony zostanie catering (obiad i przerwa kawowa).</w:t>
      </w:r>
    </w:p>
    <w:p w14:paraId="10CD24A0" w14:textId="734009F4" w:rsidR="00A8589F" w:rsidRPr="000065E0" w:rsidRDefault="00A8589F" w:rsidP="002F0527">
      <w:pPr>
        <w:pStyle w:val="Nagwek1"/>
        <w:numPr>
          <w:ilvl w:val="0"/>
          <w:numId w:val="31"/>
        </w:numPr>
        <w:spacing w:line="276" w:lineRule="auto"/>
        <w:rPr>
          <w:rFonts w:asciiTheme="minorHAnsi" w:hAnsiTheme="minorHAnsi"/>
          <w:szCs w:val="24"/>
        </w:rPr>
      </w:pPr>
      <w:r w:rsidRPr="000065E0">
        <w:rPr>
          <w:rFonts w:asciiTheme="minorHAnsi" w:hAnsiTheme="minorHAnsi"/>
          <w:szCs w:val="24"/>
        </w:rPr>
        <w:t>Zasady organizacji lekcji pokazowych</w:t>
      </w:r>
      <w:r w:rsidR="003070AF" w:rsidRPr="000065E0">
        <w:rPr>
          <w:rFonts w:asciiTheme="minorHAnsi" w:hAnsiTheme="minorHAnsi"/>
          <w:szCs w:val="24"/>
        </w:rPr>
        <w:t xml:space="preserve"> (zadanie 3)</w:t>
      </w:r>
    </w:p>
    <w:p w14:paraId="2A0784D4" w14:textId="77777777" w:rsidR="00EC6D74" w:rsidRPr="000065E0" w:rsidRDefault="00EC6D74" w:rsidP="00EC6D74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Lekcje pokazowe przeprowadzone </w:t>
      </w:r>
      <w:proofErr w:type="spellStart"/>
      <w:r w:rsidRPr="000065E0">
        <w:rPr>
          <w:rFonts w:asciiTheme="minorHAnsi" w:hAnsiTheme="minorHAnsi"/>
        </w:rPr>
        <w:t>zostana</w:t>
      </w:r>
      <w:proofErr w:type="spellEnd"/>
      <w:r w:rsidRPr="000065E0">
        <w:rPr>
          <w:rFonts w:asciiTheme="minorHAnsi" w:hAnsiTheme="minorHAnsi"/>
        </w:rPr>
        <w:t xml:space="preserve">̨ przez nauczycieli szkoły </w:t>
      </w:r>
      <w:proofErr w:type="spellStart"/>
      <w:r w:rsidRPr="000065E0">
        <w:rPr>
          <w:rFonts w:asciiTheme="minorHAnsi" w:hAnsiTheme="minorHAnsi"/>
        </w:rPr>
        <w:t>ćwiczen</w:t>
      </w:r>
      <w:proofErr w:type="spellEnd"/>
      <w:r w:rsidRPr="000065E0">
        <w:rPr>
          <w:rFonts w:asciiTheme="minorHAnsi" w:hAnsiTheme="minorHAnsi"/>
        </w:rPr>
        <w:t>́, w oparciu o:</w:t>
      </w:r>
    </w:p>
    <w:p w14:paraId="7D7F93C0" w14:textId="77777777" w:rsidR="00EC6D74" w:rsidRPr="000065E0" w:rsidRDefault="00EC6D74" w:rsidP="00EC6D74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opracowane przez nauczycieli szkoły </w:t>
      </w:r>
      <w:proofErr w:type="spellStart"/>
      <w:r w:rsidRPr="000065E0">
        <w:rPr>
          <w:rFonts w:asciiTheme="minorHAnsi" w:hAnsiTheme="minorHAnsi"/>
        </w:rPr>
        <w:t>ćwiczen</w:t>
      </w:r>
      <w:proofErr w:type="spellEnd"/>
      <w:r w:rsidRPr="000065E0">
        <w:rPr>
          <w:rFonts w:asciiTheme="minorHAnsi" w:hAnsiTheme="minorHAnsi"/>
        </w:rPr>
        <w:t xml:space="preserve">́ scenariusze lekcji pokazowych, </w:t>
      </w:r>
    </w:p>
    <w:p w14:paraId="22542BAE" w14:textId="77777777" w:rsidR="00EC6D74" w:rsidRPr="000065E0" w:rsidRDefault="00EC6D74" w:rsidP="00EC6D74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lastRenderedPageBreak/>
        <w:t>opracowane w ramach zadania 2 wzorcowe materiały szkoleniowe dla nauczycieli/</w:t>
      </w:r>
      <w:proofErr w:type="spellStart"/>
      <w:r w:rsidRPr="000065E0">
        <w:rPr>
          <w:rFonts w:asciiTheme="minorHAnsi" w:hAnsiTheme="minorHAnsi"/>
        </w:rPr>
        <w:t>studentów</w:t>
      </w:r>
      <w:proofErr w:type="spellEnd"/>
      <w:r w:rsidRPr="000065E0">
        <w:rPr>
          <w:rFonts w:asciiTheme="minorHAnsi" w:hAnsiTheme="minorHAnsi"/>
        </w:rPr>
        <w:t xml:space="preserve"> w zakresie innowacyjnych </w:t>
      </w:r>
      <w:proofErr w:type="spellStart"/>
      <w:r w:rsidRPr="000065E0">
        <w:rPr>
          <w:rFonts w:asciiTheme="minorHAnsi" w:hAnsiTheme="minorHAnsi"/>
        </w:rPr>
        <w:t>rozwiązan</w:t>
      </w:r>
      <w:proofErr w:type="spellEnd"/>
      <w:r w:rsidRPr="000065E0">
        <w:rPr>
          <w:rFonts w:asciiTheme="minorHAnsi" w:hAnsiTheme="minorHAnsi"/>
        </w:rPr>
        <w:t>́ organizacyjno-dydaktycznych dla potrzeb rozwijania kompetencji kluczowych</w:t>
      </w:r>
    </w:p>
    <w:p w14:paraId="121C80AA" w14:textId="77777777" w:rsidR="00EC6D74" w:rsidRPr="000065E0" w:rsidRDefault="00EC6D74" w:rsidP="00EC6D74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opracowane w ramach zadania 3 materiały dydaktyczne dla nauczycieli/</w:t>
      </w:r>
      <w:proofErr w:type="spellStart"/>
      <w:r w:rsidRPr="000065E0">
        <w:rPr>
          <w:rFonts w:asciiTheme="minorHAnsi" w:hAnsiTheme="minorHAnsi"/>
        </w:rPr>
        <w:t>studentów</w:t>
      </w:r>
      <w:proofErr w:type="spellEnd"/>
      <w:r w:rsidRPr="000065E0">
        <w:rPr>
          <w:rFonts w:asciiTheme="minorHAnsi" w:hAnsiTheme="minorHAnsi"/>
        </w:rPr>
        <w:t>/</w:t>
      </w:r>
      <w:proofErr w:type="spellStart"/>
      <w:r w:rsidRPr="000065E0">
        <w:rPr>
          <w:rFonts w:asciiTheme="minorHAnsi" w:hAnsiTheme="minorHAnsi"/>
        </w:rPr>
        <w:t>opiekunów</w:t>
      </w:r>
      <w:proofErr w:type="spellEnd"/>
      <w:r w:rsidRPr="000065E0">
        <w:rPr>
          <w:rFonts w:asciiTheme="minorHAnsi" w:hAnsiTheme="minorHAnsi"/>
        </w:rPr>
        <w:t xml:space="preserve"> praktyk dla 8 grup przedmiotowych z 4 </w:t>
      </w:r>
      <w:proofErr w:type="spellStart"/>
      <w:r w:rsidRPr="000065E0">
        <w:rPr>
          <w:rFonts w:asciiTheme="minorHAnsi" w:hAnsiTheme="minorHAnsi"/>
        </w:rPr>
        <w:t>obszarów</w:t>
      </w:r>
      <w:proofErr w:type="spellEnd"/>
      <w:r w:rsidRPr="000065E0">
        <w:rPr>
          <w:rFonts w:asciiTheme="minorHAnsi" w:hAnsiTheme="minorHAnsi"/>
        </w:rPr>
        <w:t xml:space="preserve"> nauczania (matematyki, TIK, </w:t>
      </w:r>
      <w:proofErr w:type="spellStart"/>
      <w:r w:rsidRPr="000065E0">
        <w:rPr>
          <w:rFonts w:asciiTheme="minorHAnsi" w:hAnsiTheme="minorHAnsi"/>
        </w:rPr>
        <w:t>przedmiotów</w:t>
      </w:r>
      <w:proofErr w:type="spellEnd"/>
      <w:r w:rsidRPr="000065E0">
        <w:rPr>
          <w:rFonts w:asciiTheme="minorHAnsi" w:hAnsiTheme="minorHAnsi"/>
        </w:rPr>
        <w:t xml:space="preserve"> przyrodniczych i </w:t>
      </w:r>
      <w:proofErr w:type="spellStart"/>
      <w:r w:rsidRPr="000065E0">
        <w:rPr>
          <w:rFonts w:asciiTheme="minorHAnsi" w:hAnsiTheme="minorHAnsi"/>
        </w:rPr>
        <w:t>języków</w:t>
      </w:r>
      <w:proofErr w:type="spellEnd"/>
      <w:r w:rsidRPr="000065E0">
        <w:rPr>
          <w:rFonts w:asciiTheme="minorHAnsi" w:hAnsiTheme="minorHAnsi"/>
        </w:rPr>
        <w:t xml:space="preserve"> obcych)</w:t>
      </w:r>
    </w:p>
    <w:p w14:paraId="6A80B40D" w14:textId="77777777" w:rsidR="00EC6D74" w:rsidRPr="000065E0" w:rsidRDefault="00EC6D74" w:rsidP="00EC6D74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Lekcje pokazowe </w:t>
      </w:r>
      <w:proofErr w:type="spellStart"/>
      <w:r w:rsidRPr="000065E0">
        <w:rPr>
          <w:rFonts w:asciiTheme="minorHAnsi" w:hAnsiTheme="minorHAnsi"/>
        </w:rPr>
        <w:t>odbywac</w:t>
      </w:r>
      <w:proofErr w:type="spellEnd"/>
      <w:r w:rsidRPr="000065E0">
        <w:rPr>
          <w:rFonts w:asciiTheme="minorHAnsi" w:hAnsiTheme="minorHAnsi"/>
        </w:rPr>
        <w:t xml:space="preserve">́ </w:t>
      </w:r>
      <w:proofErr w:type="spellStart"/>
      <w:r w:rsidRPr="000065E0">
        <w:rPr>
          <w:rFonts w:asciiTheme="minorHAnsi" w:hAnsiTheme="minorHAnsi"/>
        </w:rPr>
        <w:t>będa</w:t>
      </w:r>
      <w:proofErr w:type="spellEnd"/>
      <w:r w:rsidRPr="000065E0">
        <w:rPr>
          <w:rFonts w:asciiTheme="minorHAnsi" w:hAnsiTheme="minorHAnsi"/>
        </w:rPr>
        <w:t xml:space="preserve">̨ </w:t>
      </w:r>
      <w:proofErr w:type="spellStart"/>
      <w:r w:rsidRPr="000065E0">
        <w:rPr>
          <w:rFonts w:asciiTheme="minorHAnsi" w:hAnsiTheme="minorHAnsi"/>
        </w:rPr>
        <w:t>sie</w:t>
      </w:r>
      <w:proofErr w:type="spellEnd"/>
      <w:r w:rsidRPr="000065E0">
        <w:rPr>
          <w:rFonts w:asciiTheme="minorHAnsi" w:hAnsiTheme="minorHAnsi"/>
        </w:rPr>
        <w:t xml:space="preserve">̨ w </w:t>
      </w:r>
      <w:proofErr w:type="spellStart"/>
      <w:r w:rsidRPr="000065E0">
        <w:rPr>
          <w:rFonts w:asciiTheme="minorHAnsi" w:hAnsiTheme="minorHAnsi"/>
        </w:rPr>
        <w:t>doposażonych</w:t>
      </w:r>
      <w:proofErr w:type="spellEnd"/>
      <w:r w:rsidRPr="000065E0">
        <w:rPr>
          <w:rFonts w:asciiTheme="minorHAnsi" w:hAnsiTheme="minorHAnsi"/>
        </w:rPr>
        <w:t xml:space="preserve"> w ramach zadania 1 pracowniach przedmiotowych lub w szkołach </w:t>
      </w:r>
      <w:proofErr w:type="spellStart"/>
      <w:r w:rsidRPr="000065E0">
        <w:rPr>
          <w:rFonts w:asciiTheme="minorHAnsi" w:hAnsiTheme="minorHAnsi"/>
        </w:rPr>
        <w:t>współpracujących</w:t>
      </w:r>
      <w:proofErr w:type="spellEnd"/>
      <w:r w:rsidRPr="000065E0">
        <w:rPr>
          <w:rFonts w:asciiTheme="minorHAnsi" w:hAnsiTheme="minorHAnsi"/>
        </w:rPr>
        <w:t xml:space="preserve"> z wykorzystaniem </w:t>
      </w:r>
      <w:proofErr w:type="spellStart"/>
      <w:r w:rsidRPr="000065E0">
        <w:rPr>
          <w:rFonts w:asciiTheme="minorHAnsi" w:hAnsiTheme="minorHAnsi"/>
        </w:rPr>
        <w:t>wyposażenia</w:t>
      </w:r>
      <w:proofErr w:type="spellEnd"/>
      <w:r w:rsidRPr="000065E0">
        <w:rPr>
          <w:rFonts w:asciiTheme="minorHAnsi" w:hAnsiTheme="minorHAnsi"/>
        </w:rPr>
        <w:t xml:space="preserve"> zakupionego w ramach zadania 1 (</w:t>
      </w:r>
      <w:proofErr w:type="spellStart"/>
      <w:r w:rsidRPr="000065E0">
        <w:rPr>
          <w:rFonts w:asciiTheme="minorHAnsi" w:hAnsiTheme="minorHAnsi"/>
        </w:rPr>
        <w:t>mając</w:t>
      </w:r>
      <w:proofErr w:type="spellEnd"/>
      <w:r w:rsidRPr="000065E0">
        <w:rPr>
          <w:rFonts w:asciiTheme="minorHAnsi" w:hAnsiTheme="minorHAnsi"/>
        </w:rPr>
        <w:t xml:space="preserve"> na uwadze, </w:t>
      </w:r>
      <w:proofErr w:type="spellStart"/>
      <w:r w:rsidRPr="000065E0">
        <w:rPr>
          <w:rFonts w:asciiTheme="minorHAnsi" w:hAnsiTheme="minorHAnsi"/>
        </w:rPr>
        <w:t>że</w:t>
      </w:r>
      <w:proofErr w:type="spellEnd"/>
      <w:r w:rsidRPr="000065E0">
        <w:rPr>
          <w:rFonts w:asciiTheme="minorHAnsi" w:hAnsiTheme="minorHAnsi"/>
        </w:rPr>
        <w:t xml:space="preserve"> stanowi ono </w:t>
      </w:r>
      <w:proofErr w:type="spellStart"/>
      <w:r w:rsidRPr="000065E0">
        <w:rPr>
          <w:rFonts w:asciiTheme="minorHAnsi" w:hAnsiTheme="minorHAnsi"/>
        </w:rPr>
        <w:t>wyposażenie</w:t>
      </w:r>
      <w:proofErr w:type="spellEnd"/>
      <w:r w:rsidRPr="000065E0">
        <w:rPr>
          <w:rFonts w:asciiTheme="minorHAnsi" w:hAnsiTheme="minorHAnsi"/>
        </w:rPr>
        <w:t xml:space="preserve"> szkoły </w:t>
      </w:r>
      <w:proofErr w:type="spellStart"/>
      <w:r w:rsidRPr="000065E0">
        <w:rPr>
          <w:rFonts w:asciiTheme="minorHAnsi" w:hAnsiTheme="minorHAnsi"/>
        </w:rPr>
        <w:t>ćwiczen</w:t>
      </w:r>
      <w:proofErr w:type="spellEnd"/>
      <w:r w:rsidRPr="000065E0">
        <w:rPr>
          <w:rFonts w:asciiTheme="minorHAnsi" w:hAnsiTheme="minorHAnsi"/>
        </w:rPr>
        <w:t xml:space="preserve">́): </w:t>
      </w:r>
    </w:p>
    <w:p w14:paraId="66883CB3" w14:textId="77777777" w:rsidR="00EC6D74" w:rsidRPr="000065E0" w:rsidRDefault="00EC6D74" w:rsidP="00EC6D74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Zaplanowano przeprowadzenie 64 godzin lekcji pokazowych w ramach czterech obszarów przedmiotowych:</w:t>
      </w:r>
    </w:p>
    <w:p w14:paraId="138D8109" w14:textId="78D8E0C2" w:rsidR="00EC6D74" w:rsidRPr="000065E0" w:rsidRDefault="00EC6D74" w:rsidP="00EC6D74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Obszar matematyczny: 16 godzin lekcji pokazowych:</w:t>
      </w:r>
    </w:p>
    <w:p w14:paraId="369C003A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lekcje dla klas I-III edukacja matematyczna</w:t>
      </w:r>
    </w:p>
    <w:p w14:paraId="19C16F43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lekcje dla klas IV-VIII matematyka </w:t>
      </w:r>
    </w:p>
    <w:p w14:paraId="2CD62E0A" w14:textId="63D0CB94" w:rsidR="00EC6D74" w:rsidRPr="000065E0" w:rsidRDefault="00EC6D74" w:rsidP="00EC6D74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Obszar przyrodniczy: 16 godzin lekcji pokazowych</w:t>
      </w:r>
      <w:r w:rsidR="000065E0">
        <w:rPr>
          <w:rFonts w:asciiTheme="minorHAnsi" w:hAnsiTheme="minorHAnsi"/>
        </w:rPr>
        <w:t>:</w:t>
      </w:r>
    </w:p>
    <w:p w14:paraId="2FB10129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lekcje dla klas I-III edukacja przyrodnicza</w:t>
      </w:r>
    </w:p>
    <w:p w14:paraId="34865F55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lekcje dla klas IV-VIII przyroda, biologia, chemia, fizyka, geografia</w:t>
      </w:r>
    </w:p>
    <w:p w14:paraId="220406C3" w14:textId="5EC07F1F" w:rsidR="00EC6D74" w:rsidRPr="000065E0" w:rsidRDefault="00EC6D74" w:rsidP="00EC6D74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Obszar ICT: 16 godzin lekcji pokazowych</w:t>
      </w:r>
    </w:p>
    <w:p w14:paraId="0F843A3D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Lekcje dla klas I-III edukacja informatyczna</w:t>
      </w:r>
    </w:p>
    <w:p w14:paraId="5EBAF001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Lekcje dla klas IV-VIII informatyka</w:t>
      </w:r>
    </w:p>
    <w:p w14:paraId="449638E5" w14:textId="28E73353" w:rsidR="00EC6D74" w:rsidRPr="000065E0" w:rsidRDefault="00EC6D74" w:rsidP="00EC6D74">
      <w:pPr>
        <w:pStyle w:val="Akapitzlist"/>
        <w:numPr>
          <w:ilvl w:val="2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Obszar </w:t>
      </w:r>
      <w:proofErr w:type="spellStart"/>
      <w:r w:rsidRPr="000065E0">
        <w:rPr>
          <w:rFonts w:asciiTheme="minorHAnsi" w:hAnsiTheme="minorHAnsi"/>
        </w:rPr>
        <w:t>językowy</w:t>
      </w:r>
      <w:proofErr w:type="spellEnd"/>
      <w:r w:rsidRPr="000065E0">
        <w:rPr>
          <w:rFonts w:asciiTheme="minorHAnsi" w:hAnsiTheme="minorHAnsi"/>
        </w:rPr>
        <w:t>: 16 godzin lekcji pokazowych</w:t>
      </w:r>
      <w:r w:rsidR="000065E0">
        <w:rPr>
          <w:rFonts w:asciiTheme="minorHAnsi" w:hAnsiTheme="minorHAnsi"/>
        </w:rPr>
        <w:t>:</w:t>
      </w:r>
    </w:p>
    <w:p w14:paraId="52117D8F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Lekcje dla klas I-III edukacja </w:t>
      </w:r>
      <w:proofErr w:type="spellStart"/>
      <w:r w:rsidRPr="000065E0">
        <w:rPr>
          <w:rFonts w:asciiTheme="minorHAnsi" w:hAnsiTheme="minorHAnsi"/>
        </w:rPr>
        <w:t>językowa</w:t>
      </w:r>
      <w:proofErr w:type="spellEnd"/>
      <w:r w:rsidRPr="000065E0">
        <w:rPr>
          <w:rFonts w:asciiTheme="minorHAnsi" w:hAnsiTheme="minorHAnsi"/>
        </w:rPr>
        <w:t xml:space="preserve"> (j. angielski)</w:t>
      </w:r>
    </w:p>
    <w:p w14:paraId="040AC506" w14:textId="77777777" w:rsidR="00EC6D74" w:rsidRPr="000065E0" w:rsidRDefault="00EC6D74" w:rsidP="00EC6D74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>Lekcje dla klas IV-VIII j. angielski, j. niemiecki</w:t>
      </w:r>
    </w:p>
    <w:p w14:paraId="2C352423" w14:textId="77777777" w:rsidR="00EC6D74" w:rsidRPr="000065E0" w:rsidRDefault="00EC6D74" w:rsidP="00EC6D74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/>
        </w:rPr>
      </w:pPr>
      <w:r w:rsidRPr="000065E0">
        <w:rPr>
          <w:rFonts w:asciiTheme="minorHAnsi" w:hAnsiTheme="minorHAnsi"/>
        </w:rPr>
        <w:t xml:space="preserve">Lekcje pokazowe </w:t>
      </w:r>
      <w:proofErr w:type="spellStart"/>
      <w:r w:rsidRPr="000065E0">
        <w:rPr>
          <w:rFonts w:asciiTheme="minorHAnsi" w:hAnsiTheme="minorHAnsi"/>
        </w:rPr>
        <w:t>pozwola</w:t>
      </w:r>
      <w:proofErr w:type="spellEnd"/>
      <w:r w:rsidRPr="000065E0">
        <w:rPr>
          <w:rFonts w:asciiTheme="minorHAnsi" w:hAnsiTheme="minorHAnsi"/>
        </w:rPr>
        <w:t xml:space="preserve">̨ na zaprezentowanie studentom (w ramach kształcenia) i nauczycielom (w ramach doskonalenia zawodowego) skutecznych form i metod pracy z uczniami oraz przedstawianie rozwoju organizacyjnego szkoły jako </w:t>
      </w:r>
      <w:proofErr w:type="spellStart"/>
      <w:r w:rsidRPr="000065E0">
        <w:rPr>
          <w:rFonts w:asciiTheme="minorHAnsi" w:hAnsiTheme="minorHAnsi"/>
        </w:rPr>
        <w:t>społeczności</w:t>
      </w:r>
      <w:proofErr w:type="spellEnd"/>
      <w:r w:rsidRPr="000065E0">
        <w:rPr>
          <w:rFonts w:asciiTheme="minorHAnsi" w:hAnsiTheme="minorHAnsi"/>
        </w:rPr>
        <w:t xml:space="preserve"> </w:t>
      </w:r>
      <w:proofErr w:type="spellStart"/>
      <w:r w:rsidRPr="000065E0">
        <w:rPr>
          <w:rFonts w:asciiTheme="minorHAnsi" w:hAnsiTheme="minorHAnsi"/>
        </w:rPr>
        <w:t>uczącej</w:t>
      </w:r>
      <w:proofErr w:type="spellEnd"/>
      <w:r w:rsidRPr="000065E0">
        <w:rPr>
          <w:rFonts w:asciiTheme="minorHAnsi" w:hAnsiTheme="minorHAnsi"/>
        </w:rPr>
        <w:t xml:space="preserve"> </w:t>
      </w:r>
      <w:proofErr w:type="spellStart"/>
      <w:r w:rsidRPr="000065E0">
        <w:rPr>
          <w:rFonts w:asciiTheme="minorHAnsi" w:hAnsiTheme="minorHAnsi"/>
        </w:rPr>
        <w:t>sie</w:t>
      </w:r>
      <w:proofErr w:type="spellEnd"/>
      <w:r w:rsidRPr="000065E0">
        <w:rPr>
          <w:rFonts w:asciiTheme="minorHAnsi" w:hAnsiTheme="minorHAnsi"/>
        </w:rPr>
        <w:t xml:space="preserve">̨, </w:t>
      </w:r>
      <w:proofErr w:type="spellStart"/>
      <w:r w:rsidRPr="000065E0">
        <w:rPr>
          <w:rFonts w:asciiTheme="minorHAnsi" w:hAnsiTheme="minorHAnsi"/>
        </w:rPr>
        <w:t>dążącej</w:t>
      </w:r>
      <w:proofErr w:type="spellEnd"/>
      <w:r w:rsidRPr="000065E0">
        <w:rPr>
          <w:rFonts w:asciiTheme="minorHAnsi" w:hAnsiTheme="minorHAnsi"/>
        </w:rPr>
        <w:t xml:space="preserve"> do kształtowania kompetencji nauczycieli i </w:t>
      </w:r>
      <w:proofErr w:type="spellStart"/>
      <w:r w:rsidRPr="000065E0">
        <w:rPr>
          <w:rFonts w:asciiTheme="minorHAnsi" w:hAnsiTheme="minorHAnsi"/>
        </w:rPr>
        <w:t>uczniów</w:t>
      </w:r>
      <w:proofErr w:type="spellEnd"/>
      <w:r w:rsidRPr="000065E0">
        <w:rPr>
          <w:rFonts w:asciiTheme="minorHAnsi" w:hAnsiTheme="minorHAnsi"/>
        </w:rPr>
        <w:t xml:space="preserve">. </w:t>
      </w:r>
    </w:p>
    <w:p w14:paraId="67BB1900" w14:textId="51C8593C" w:rsidR="00F8465A" w:rsidRPr="000065E0" w:rsidRDefault="00F8465A" w:rsidP="002F0527">
      <w:pPr>
        <w:pStyle w:val="Nagwek1"/>
        <w:numPr>
          <w:ilvl w:val="0"/>
          <w:numId w:val="31"/>
        </w:numPr>
        <w:spacing w:line="276" w:lineRule="auto"/>
        <w:rPr>
          <w:rFonts w:asciiTheme="minorHAnsi" w:hAnsiTheme="minorHAnsi"/>
          <w:szCs w:val="24"/>
        </w:rPr>
      </w:pPr>
      <w:r w:rsidRPr="000065E0">
        <w:rPr>
          <w:rFonts w:asciiTheme="minorHAnsi" w:hAnsiTheme="minorHAnsi"/>
          <w:szCs w:val="24"/>
        </w:rPr>
        <w:t>Rezygnacja uczestnika projektu</w:t>
      </w:r>
    </w:p>
    <w:p w14:paraId="113A4261" w14:textId="4E1FF0BE" w:rsidR="004529A1" w:rsidRPr="000065E0" w:rsidRDefault="00F8465A" w:rsidP="002F0527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="Calibri"/>
          <w:color w:val="000000" w:themeColor="text1"/>
        </w:rPr>
      </w:pPr>
      <w:r w:rsidRPr="000065E0">
        <w:rPr>
          <w:rFonts w:asciiTheme="minorHAnsi" w:hAnsiTheme="minorHAnsi" w:cs="Calibri"/>
          <w:color w:val="000000" w:themeColor="text1"/>
        </w:rPr>
        <w:t>Uczestnik projektu ma prawo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do </w:t>
      </w:r>
      <w:r w:rsidRPr="000065E0">
        <w:rPr>
          <w:rFonts w:asciiTheme="minorHAnsi" w:hAnsiTheme="minorHAnsi" w:cs="Calibri"/>
          <w:color w:val="000000" w:themeColor="text1"/>
        </w:rPr>
        <w:t>rezygnacji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z </w:t>
      </w:r>
      <w:r w:rsidRPr="000065E0">
        <w:rPr>
          <w:rFonts w:asciiTheme="minorHAnsi" w:hAnsiTheme="minorHAnsi" w:cs="Calibri"/>
          <w:color w:val="000000" w:themeColor="text1"/>
        </w:rPr>
        <w:t>uczestnictwa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color w:val="000000" w:themeColor="text1"/>
        </w:rPr>
        <w:t xml:space="preserve">projekcie bez ponoszenia </w:t>
      </w:r>
      <w:proofErr w:type="spellStart"/>
      <w:r w:rsidRPr="000065E0">
        <w:rPr>
          <w:rFonts w:asciiTheme="minorHAnsi" w:hAnsiTheme="minorHAnsi" w:cs="Calibri"/>
          <w:color w:val="000000" w:themeColor="text1"/>
        </w:rPr>
        <w:t>odpowiedzialności</w:t>
      </w:r>
      <w:proofErr w:type="spellEnd"/>
      <w:r w:rsidRPr="000065E0">
        <w:rPr>
          <w:rFonts w:asciiTheme="minorHAnsi" w:hAnsiTheme="minorHAnsi" w:cs="Calibri"/>
          <w:color w:val="000000" w:themeColor="text1"/>
        </w:rPr>
        <w:t xml:space="preserve"> finansowej wyłącznie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w </w:t>
      </w:r>
      <w:proofErr w:type="spellStart"/>
      <w:r w:rsidRPr="000065E0">
        <w:rPr>
          <w:rFonts w:asciiTheme="minorHAnsi" w:hAnsiTheme="minorHAnsi" w:cs="Calibri"/>
          <w:color w:val="000000" w:themeColor="text1"/>
        </w:rPr>
        <w:t>wyjątkowych</w:t>
      </w:r>
      <w:proofErr w:type="spellEnd"/>
      <w:r w:rsidRPr="000065E0">
        <w:rPr>
          <w:rFonts w:asciiTheme="minorHAnsi" w:hAnsiTheme="minorHAnsi" w:cs="Calibri"/>
          <w:color w:val="000000" w:themeColor="text1"/>
        </w:rPr>
        <w:t xml:space="preserve">, uzasadnionych sytuacjach (np. długotrwała choroba, zmiana miejsca zamieszkania), </w:t>
      </w:r>
      <w:proofErr w:type="spellStart"/>
      <w:r w:rsidRPr="000065E0">
        <w:rPr>
          <w:rFonts w:asciiTheme="minorHAnsi" w:hAnsiTheme="minorHAnsi" w:cs="Calibri"/>
          <w:color w:val="000000" w:themeColor="text1"/>
        </w:rPr>
        <w:t>składając</w:t>
      </w:r>
      <w:proofErr w:type="spellEnd"/>
      <w:r w:rsidRPr="000065E0">
        <w:rPr>
          <w:rFonts w:asciiTheme="minorHAnsi" w:hAnsiTheme="minorHAnsi" w:cs="Calibri"/>
          <w:color w:val="000000" w:themeColor="text1"/>
        </w:rPr>
        <w:t xml:space="preserve"> pisemną deklarację rezygnacji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z </w:t>
      </w:r>
      <w:r w:rsidRPr="000065E0">
        <w:rPr>
          <w:rFonts w:asciiTheme="minorHAnsi" w:hAnsiTheme="minorHAnsi" w:cs="Calibri"/>
          <w:color w:val="000000" w:themeColor="text1"/>
        </w:rPr>
        <w:t>uczestnictwa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color w:val="000000" w:themeColor="text1"/>
        </w:rPr>
        <w:t>projekcie</w:t>
      </w:r>
      <w:r w:rsidR="00696BA7" w:rsidRPr="000065E0">
        <w:rPr>
          <w:rFonts w:asciiTheme="minorHAnsi" w:hAnsiTheme="minorHAnsi" w:cs="Calibri"/>
          <w:color w:val="000000" w:themeColor="text1"/>
        </w:rPr>
        <w:t xml:space="preserve"> wraz z uzasadnieniem</w:t>
      </w:r>
      <w:r w:rsidRPr="000065E0">
        <w:rPr>
          <w:rFonts w:asciiTheme="minorHAnsi" w:hAnsiTheme="minorHAnsi" w:cs="Calibri"/>
          <w:color w:val="000000" w:themeColor="text1"/>
        </w:rPr>
        <w:t xml:space="preserve">. </w:t>
      </w:r>
    </w:p>
    <w:p w14:paraId="4C34B0AE" w14:textId="2BADCE78" w:rsidR="006D1A41" w:rsidRPr="000065E0" w:rsidRDefault="006D1A41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  <w:color w:val="000000" w:themeColor="text1"/>
        </w:rPr>
      </w:pPr>
      <w:r w:rsidRPr="000065E0">
        <w:rPr>
          <w:rFonts w:asciiTheme="minorHAnsi" w:hAnsiTheme="minorHAnsi" w:cs="Calibri"/>
          <w:color w:val="000000" w:themeColor="text1"/>
        </w:rPr>
        <w:t>Nieuzasadnione przerwanie uczestnictwa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color w:val="000000" w:themeColor="text1"/>
        </w:rPr>
        <w:t>projekcie może skutkować konsekwencjami finansowymi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color w:val="000000" w:themeColor="text1"/>
        </w:rPr>
        <w:t>postaci obowiązku zwrotu kosztów przez uczestnika projektu, poniesionych przez Beneficjenta na rzecz danego uczestnika,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w </w:t>
      </w:r>
      <w:r w:rsidRPr="000065E0">
        <w:rPr>
          <w:rFonts w:asciiTheme="minorHAnsi" w:hAnsiTheme="minorHAnsi" w:cs="Calibri"/>
          <w:color w:val="000000" w:themeColor="text1"/>
        </w:rPr>
        <w:t>szczególności, gdy</w:t>
      </w:r>
      <w:r w:rsidR="004529A1" w:rsidRPr="000065E0">
        <w:rPr>
          <w:rFonts w:asciiTheme="minorHAnsi" w:hAnsiTheme="minorHAnsi" w:cs="Calibri"/>
          <w:color w:val="000000" w:themeColor="text1"/>
        </w:rPr>
        <w:t xml:space="preserve"> z </w:t>
      </w:r>
      <w:r w:rsidRPr="000065E0">
        <w:rPr>
          <w:rFonts w:asciiTheme="minorHAnsi" w:hAnsiTheme="minorHAnsi" w:cs="Calibri"/>
          <w:color w:val="000000" w:themeColor="text1"/>
        </w:rPr>
        <w:t>winy uczestnika projektu, koszt wsparcia zostanie uznany za niekwalifikowany.</w:t>
      </w:r>
    </w:p>
    <w:p w14:paraId="2207A99A" w14:textId="0661122E" w:rsidR="007C18C4" w:rsidRPr="000065E0" w:rsidRDefault="007C18C4" w:rsidP="002F0527">
      <w:pPr>
        <w:pStyle w:val="Nagwek1"/>
        <w:numPr>
          <w:ilvl w:val="0"/>
          <w:numId w:val="31"/>
        </w:numPr>
        <w:spacing w:line="276" w:lineRule="auto"/>
        <w:rPr>
          <w:rFonts w:asciiTheme="minorHAnsi" w:hAnsiTheme="minorHAnsi"/>
          <w:szCs w:val="24"/>
        </w:rPr>
      </w:pPr>
      <w:r w:rsidRPr="000065E0">
        <w:rPr>
          <w:rFonts w:asciiTheme="minorHAnsi" w:hAnsiTheme="minorHAnsi"/>
          <w:szCs w:val="24"/>
        </w:rPr>
        <w:lastRenderedPageBreak/>
        <w:t>Prawa</w:t>
      </w:r>
      <w:r w:rsidR="004529A1" w:rsidRPr="000065E0">
        <w:rPr>
          <w:rFonts w:asciiTheme="minorHAnsi" w:hAnsiTheme="minorHAnsi"/>
          <w:szCs w:val="24"/>
        </w:rPr>
        <w:t xml:space="preserve"> i </w:t>
      </w:r>
      <w:r w:rsidRPr="000065E0">
        <w:rPr>
          <w:rFonts w:asciiTheme="minorHAnsi" w:hAnsiTheme="minorHAnsi"/>
          <w:szCs w:val="24"/>
        </w:rPr>
        <w:t>obowiązki Uczestników Projektu</w:t>
      </w:r>
    </w:p>
    <w:p w14:paraId="1B023C3C" w14:textId="44A113BC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Uczestnik</w:t>
      </w:r>
      <w:r w:rsidR="007C2599" w:rsidRPr="000065E0">
        <w:rPr>
          <w:rFonts w:asciiTheme="minorHAnsi" w:hAnsiTheme="minorHAnsi" w:cs="Calibri"/>
        </w:rPr>
        <w:t>/-czka</w:t>
      </w:r>
      <w:r w:rsidRPr="000065E0">
        <w:rPr>
          <w:rFonts w:asciiTheme="minorHAnsi" w:hAnsiTheme="minorHAnsi" w:cs="Calibri"/>
        </w:rPr>
        <w:t xml:space="preserve"> projektu ma prawo zgłaszać Beneficjentowi swoje uwagi</w:t>
      </w:r>
      <w:r w:rsidR="004529A1" w:rsidRPr="000065E0">
        <w:rPr>
          <w:rFonts w:asciiTheme="minorHAnsi" w:hAnsiTheme="minorHAnsi" w:cs="Calibri"/>
        </w:rPr>
        <w:t xml:space="preserve"> i </w:t>
      </w:r>
      <w:r w:rsidRPr="000065E0">
        <w:rPr>
          <w:rFonts w:asciiTheme="minorHAnsi" w:hAnsiTheme="minorHAnsi" w:cs="Calibri"/>
        </w:rPr>
        <w:t>opinie dotyczące przeprowadzanych działań,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tym oceniać pracę nauczycieli/trenerów, celowość</w:t>
      </w:r>
      <w:r w:rsidR="004529A1" w:rsidRPr="000065E0">
        <w:rPr>
          <w:rFonts w:asciiTheme="minorHAnsi" w:hAnsiTheme="minorHAnsi" w:cs="Calibri"/>
        </w:rPr>
        <w:t xml:space="preserve"> i </w:t>
      </w:r>
      <w:r w:rsidRPr="000065E0">
        <w:rPr>
          <w:rFonts w:asciiTheme="minorHAnsi" w:hAnsiTheme="minorHAnsi" w:cs="Calibri"/>
        </w:rPr>
        <w:t>przydatność form wsparcia oraz sposób ich realizacji.</w:t>
      </w:r>
    </w:p>
    <w:p w14:paraId="3FCD819E" w14:textId="77777777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 xml:space="preserve">Beneficjent nie zwraca kosztów dojazdu uczestników na zajęcia. </w:t>
      </w:r>
    </w:p>
    <w:p w14:paraId="49F2709A" w14:textId="4BB64EAE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Udział poszczególnych form</w:t>
      </w:r>
      <w:r w:rsidR="00283133" w:rsidRPr="000065E0">
        <w:rPr>
          <w:rFonts w:asciiTheme="minorHAnsi" w:hAnsiTheme="minorHAnsi" w:cs="Calibri"/>
        </w:rPr>
        <w:t>ach</w:t>
      </w:r>
      <w:r w:rsidRPr="000065E0">
        <w:rPr>
          <w:rFonts w:asciiTheme="minorHAnsi" w:hAnsiTheme="minorHAnsi" w:cs="Calibri"/>
        </w:rPr>
        <w:t xml:space="preserve"> wsparcia</w:t>
      </w:r>
      <w:r w:rsidR="00283133" w:rsidRPr="000065E0">
        <w:rPr>
          <w:rFonts w:asciiTheme="minorHAnsi" w:hAnsiTheme="minorHAnsi" w:cs="Calibri"/>
        </w:rPr>
        <w:t>,</w:t>
      </w:r>
      <w:r w:rsidR="004529A1" w:rsidRPr="000065E0">
        <w:rPr>
          <w:rFonts w:asciiTheme="minorHAnsi" w:hAnsiTheme="minorHAnsi" w:cs="Calibri"/>
        </w:rPr>
        <w:t xml:space="preserve"> do </w:t>
      </w:r>
      <w:r w:rsidRPr="000065E0">
        <w:rPr>
          <w:rFonts w:asciiTheme="minorHAnsi" w:hAnsiTheme="minorHAnsi" w:cs="Calibri"/>
        </w:rPr>
        <w:t>których został zrekrutowany</w:t>
      </w:r>
      <w:r w:rsidR="007C2599" w:rsidRPr="000065E0">
        <w:rPr>
          <w:rFonts w:asciiTheme="minorHAnsi" w:hAnsiTheme="minorHAnsi" w:cs="Calibri"/>
        </w:rPr>
        <w:t>/-a</w:t>
      </w:r>
      <w:r w:rsidRPr="000065E0">
        <w:rPr>
          <w:rFonts w:asciiTheme="minorHAnsi" w:hAnsiTheme="minorHAnsi" w:cs="Calibri"/>
        </w:rPr>
        <w:t xml:space="preserve"> </w:t>
      </w:r>
      <w:r w:rsidR="006767E8" w:rsidRPr="000065E0">
        <w:rPr>
          <w:rFonts w:asciiTheme="minorHAnsi" w:hAnsiTheme="minorHAnsi" w:cs="Calibri"/>
        </w:rPr>
        <w:t>u</w:t>
      </w:r>
      <w:r w:rsidRPr="000065E0">
        <w:rPr>
          <w:rFonts w:asciiTheme="minorHAnsi" w:hAnsiTheme="minorHAnsi" w:cs="Calibri"/>
        </w:rPr>
        <w:t>czestnik</w:t>
      </w:r>
      <w:r w:rsidR="007C2599" w:rsidRPr="000065E0">
        <w:rPr>
          <w:rFonts w:asciiTheme="minorHAnsi" w:hAnsiTheme="minorHAnsi" w:cs="Calibri"/>
        </w:rPr>
        <w:t>/-czka</w:t>
      </w:r>
      <w:r w:rsidRPr="000065E0">
        <w:rPr>
          <w:rFonts w:asciiTheme="minorHAnsi" w:hAnsiTheme="minorHAnsi" w:cs="Calibri"/>
        </w:rPr>
        <w:t xml:space="preserve"> Projektu jest obowiązkowy. </w:t>
      </w:r>
    </w:p>
    <w:p w14:paraId="74D6947E" w14:textId="16A5EB28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Każdy uczestnik zobowiązany jest</w:t>
      </w:r>
      <w:r w:rsidR="004529A1" w:rsidRPr="000065E0">
        <w:rPr>
          <w:rFonts w:asciiTheme="minorHAnsi" w:hAnsiTheme="minorHAnsi" w:cs="Calibri"/>
        </w:rPr>
        <w:t xml:space="preserve"> do </w:t>
      </w:r>
      <w:r w:rsidRPr="000065E0">
        <w:rPr>
          <w:rFonts w:asciiTheme="minorHAnsi" w:hAnsiTheme="minorHAnsi" w:cs="Calibri"/>
        </w:rPr>
        <w:t>punktualnego</w:t>
      </w:r>
      <w:r w:rsidR="004529A1" w:rsidRPr="000065E0">
        <w:rPr>
          <w:rFonts w:asciiTheme="minorHAnsi" w:hAnsiTheme="minorHAnsi" w:cs="Calibri"/>
        </w:rPr>
        <w:t xml:space="preserve"> i </w:t>
      </w:r>
      <w:r w:rsidRPr="000065E0">
        <w:rPr>
          <w:rFonts w:asciiTheme="minorHAnsi" w:hAnsiTheme="minorHAnsi" w:cs="Calibri"/>
        </w:rPr>
        <w:t>aktywnego uczestnictwa potwierdzonego każdorazowo na liście obecności i/lub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dzienniku zajęć.</w:t>
      </w:r>
    </w:p>
    <w:p w14:paraId="670B89BA" w14:textId="40FE876C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Uczestnik</w:t>
      </w:r>
      <w:r w:rsidR="007C2599" w:rsidRPr="000065E0">
        <w:rPr>
          <w:rFonts w:asciiTheme="minorHAnsi" w:hAnsiTheme="minorHAnsi" w:cs="Calibri"/>
        </w:rPr>
        <w:t>/-czka</w:t>
      </w:r>
      <w:r w:rsidRPr="000065E0">
        <w:rPr>
          <w:rFonts w:asciiTheme="minorHAnsi" w:hAnsiTheme="minorHAnsi" w:cs="Calibri"/>
        </w:rPr>
        <w:t xml:space="preserve"> </w:t>
      </w:r>
      <w:r w:rsidR="006767E8" w:rsidRPr="000065E0">
        <w:rPr>
          <w:rFonts w:asciiTheme="minorHAnsi" w:hAnsiTheme="minorHAnsi" w:cs="Calibri"/>
        </w:rPr>
        <w:t>p</w:t>
      </w:r>
      <w:r w:rsidRPr="000065E0">
        <w:rPr>
          <w:rFonts w:asciiTheme="minorHAnsi" w:hAnsiTheme="minorHAnsi" w:cs="Calibri"/>
        </w:rPr>
        <w:t>rojektu jest zobowiązany</w:t>
      </w:r>
      <w:r w:rsidR="007C2599" w:rsidRPr="000065E0">
        <w:rPr>
          <w:rFonts w:asciiTheme="minorHAnsi" w:hAnsiTheme="minorHAnsi" w:cs="Calibri"/>
        </w:rPr>
        <w:t>/-a</w:t>
      </w:r>
      <w:r w:rsidR="004529A1" w:rsidRPr="000065E0">
        <w:rPr>
          <w:rFonts w:asciiTheme="minorHAnsi" w:hAnsiTheme="minorHAnsi" w:cs="Calibri"/>
        </w:rPr>
        <w:t xml:space="preserve"> do </w:t>
      </w:r>
      <w:r w:rsidRPr="000065E0">
        <w:rPr>
          <w:rFonts w:asciiTheme="minorHAnsi" w:hAnsiTheme="minorHAnsi" w:cs="Calibri"/>
        </w:rPr>
        <w:t>wypełniania ankiet ewaluacyjnych</w:t>
      </w:r>
      <w:r w:rsidR="004529A1" w:rsidRPr="000065E0">
        <w:rPr>
          <w:rFonts w:asciiTheme="minorHAnsi" w:hAnsiTheme="minorHAnsi" w:cs="Calibri"/>
        </w:rPr>
        <w:t xml:space="preserve"> i </w:t>
      </w:r>
      <w:r w:rsidRPr="000065E0">
        <w:rPr>
          <w:rFonts w:asciiTheme="minorHAnsi" w:hAnsiTheme="minorHAnsi" w:cs="Calibri"/>
        </w:rPr>
        <w:t>innych wymaganych dokumentów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trakcie realizacji projektu jak</w:t>
      </w:r>
      <w:r w:rsidR="004529A1" w:rsidRPr="000065E0">
        <w:rPr>
          <w:rFonts w:asciiTheme="minorHAnsi" w:hAnsiTheme="minorHAnsi" w:cs="Calibri"/>
        </w:rPr>
        <w:t xml:space="preserve"> i </w:t>
      </w:r>
      <w:r w:rsidRPr="000065E0">
        <w:rPr>
          <w:rFonts w:asciiTheme="minorHAnsi" w:hAnsiTheme="minorHAnsi" w:cs="Calibri"/>
        </w:rPr>
        <w:t>udziału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 xml:space="preserve">procesie ewaluacji nadzorowanej przez </w:t>
      </w:r>
      <w:r w:rsidR="00283133" w:rsidRPr="000065E0">
        <w:rPr>
          <w:rFonts w:asciiTheme="minorHAnsi" w:hAnsiTheme="minorHAnsi" w:cs="Calibri"/>
        </w:rPr>
        <w:t>Ministerstwo Edukacji</w:t>
      </w:r>
      <w:r w:rsidR="004529A1" w:rsidRPr="000065E0">
        <w:rPr>
          <w:rFonts w:asciiTheme="minorHAnsi" w:hAnsiTheme="minorHAnsi" w:cs="Calibri"/>
        </w:rPr>
        <w:t xml:space="preserve"> i </w:t>
      </w:r>
      <w:r w:rsidR="00283133" w:rsidRPr="000065E0">
        <w:rPr>
          <w:rFonts w:asciiTheme="minorHAnsi" w:hAnsiTheme="minorHAnsi" w:cs="Calibri"/>
        </w:rPr>
        <w:t>Nauki</w:t>
      </w:r>
      <w:r w:rsidRPr="000065E0">
        <w:rPr>
          <w:rFonts w:asciiTheme="minorHAnsi" w:hAnsiTheme="minorHAnsi" w:cs="Calibri"/>
        </w:rPr>
        <w:t>.</w:t>
      </w:r>
    </w:p>
    <w:p w14:paraId="099D5C77" w14:textId="77777777" w:rsidR="007C18C4" w:rsidRPr="000065E0" w:rsidRDefault="007C18C4" w:rsidP="002F0527">
      <w:pPr>
        <w:pStyle w:val="Nagwek1"/>
        <w:numPr>
          <w:ilvl w:val="0"/>
          <w:numId w:val="31"/>
        </w:numPr>
        <w:spacing w:line="276" w:lineRule="auto"/>
        <w:rPr>
          <w:rFonts w:asciiTheme="minorHAnsi" w:hAnsiTheme="minorHAnsi"/>
          <w:szCs w:val="24"/>
        </w:rPr>
      </w:pPr>
      <w:r w:rsidRPr="000065E0">
        <w:rPr>
          <w:rFonts w:asciiTheme="minorHAnsi" w:hAnsiTheme="minorHAnsi"/>
          <w:szCs w:val="24"/>
        </w:rPr>
        <w:t>Postanowienia końcowe</w:t>
      </w:r>
    </w:p>
    <w:p w14:paraId="74F0E93D" w14:textId="6C0D46BC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  <w:b/>
        </w:rPr>
      </w:pPr>
      <w:r w:rsidRPr="000065E0">
        <w:rPr>
          <w:rFonts w:asciiTheme="minorHAnsi" w:hAnsiTheme="minorHAnsi" w:cs="Calibri"/>
        </w:rPr>
        <w:t>Sprawy nieuregulowane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niniejszym Regulaminie rozstrzygane są przez Beneficjenta.</w:t>
      </w:r>
    </w:p>
    <w:p w14:paraId="5930C936" w14:textId="6DFCC8C4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  <w:b/>
        </w:rPr>
      </w:pPr>
      <w:r w:rsidRPr="000065E0">
        <w:rPr>
          <w:rFonts w:asciiTheme="minorHAnsi" w:hAnsiTheme="minorHAnsi" w:cs="Calibri"/>
        </w:rPr>
        <w:t>Ostateczna interpretacja zapisów Regulaminu leży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kompetencji Beneficjenta.</w:t>
      </w:r>
    </w:p>
    <w:p w14:paraId="6CC69BE6" w14:textId="45B98546" w:rsidR="007C18C4" w:rsidRPr="000065E0" w:rsidRDefault="007C18C4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Wszelkie zmiany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niniejszym Regulaminie wymagają podania ich</w:t>
      </w:r>
      <w:r w:rsidR="004529A1" w:rsidRPr="000065E0">
        <w:rPr>
          <w:rFonts w:asciiTheme="minorHAnsi" w:hAnsiTheme="minorHAnsi" w:cs="Calibri"/>
        </w:rPr>
        <w:t xml:space="preserve"> do </w:t>
      </w:r>
      <w:r w:rsidRPr="000065E0">
        <w:rPr>
          <w:rFonts w:asciiTheme="minorHAnsi" w:hAnsiTheme="minorHAnsi" w:cs="Calibri"/>
        </w:rPr>
        <w:t>publicznej wiadomości na minimum 3 dni przed ich wprowadzeniem. Stosowne informacje udostępnione zostaną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Biurze Projektu oraz na stronie internetowej projektu</w:t>
      </w:r>
      <w:r w:rsidR="006969C2" w:rsidRPr="000065E0">
        <w:rPr>
          <w:rFonts w:asciiTheme="minorHAnsi" w:hAnsiTheme="minorHAnsi" w:cs="Calibri"/>
        </w:rPr>
        <w:t>.</w:t>
      </w:r>
    </w:p>
    <w:p w14:paraId="3E23770C" w14:textId="353D5404" w:rsidR="00DB4136" w:rsidRPr="000065E0" w:rsidRDefault="00AA51DF" w:rsidP="002F0527">
      <w:pPr>
        <w:numPr>
          <w:ilvl w:val="1"/>
          <w:numId w:val="31"/>
        </w:numPr>
        <w:spacing w:line="276" w:lineRule="auto"/>
        <w:rPr>
          <w:rFonts w:asciiTheme="minorHAnsi" w:hAnsiTheme="minorHAnsi" w:cs="Calibri"/>
        </w:rPr>
      </w:pPr>
      <w:r w:rsidRPr="000065E0">
        <w:rPr>
          <w:rFonts w:asciiTheme="minorHAnsi" w:hAnsiTheme="minorHAnsi" w:cs="Calibri"/>
        </w:rPr>
        <w:t>Regulamin wchodzi</w:t>
      </w:r>
      <w:r w:rsidR="004529A1" w:rsidRPr="000065E0">
        <w:rPr>
          <w:rFonts w:asciiTheme="minorHAnsi" w:hAnsiTheme="minorHAnsi" w:cs="Calibri"/>
        </w:rPr>
        <w:t xml:space="preserve"> w </w:t>
      </w:r>
      <w:r w:rsidRPr="000065E0">
        <w:rPr>
          <w:rFonts w:asciiTheme="minorHAnsi" w:hAnsiTheme="minorHAnsi" w:cs="Calibri"/>
        </w:rPr>
        <w:t>życie</w:t>
      </w:r>
      <w:r w:rsidR="004529A1" w:rsidRPr="000065E0">
        <w:rPr>
          <w:rFonts w:asciiTheme="minorHAnsi" w:hAnsiTheme="minorHAnsi" w:cs="Calibri"/>
        </w:rPr>
        <w:t xml:space="preserve"> z </w:t>
      </w:r>
      <w:r w:rsidRPr="000065E0">
        <w:rPr>
          <w:rFonts w:asciiTheme="minorHAnsi" w:hAnsiTheme="minorHAnsi" w:cs="Calibri"/>
        </w:rPr>
        <w:t>dniem jego opublikowania na stronie internetowej projektu.</w:t>
      </w:r>
    </w:p>
    <w:p w14:paraId="5AE6DFD5" w14:textId="77777777" w:rsidR="00625909" w:rsidRPr="000065E0" w:rsidRDefault="00625909" w:rsidP="002F0527">
      <w:pPr>
        <w:spacing w:line="276" w:lineRule="auto"/>
        <w:rPr>
          <w:rFonts w:asciiTheme="minorHAnsi" w:hAnsiTheme="minorHAnsi"/>
          <w:u w:val="single"/>
        </w:rPr>
      </w:pPr>
    </w:p>
    <w:p w14:paraId="54D7A2FC" w14:textId="77777777" w:rsidR="00625909" w:rsidRPr="000065E0" w:rsidRDefault="00625909" w:rsidP="002F0527">
      <w:pPr>
        <w:spacing w:line="276" w:lineRule="auto"/>
        <w:rPr>
          <w:rFonts w:asciiTheme="minorHAnsi" w:hAnsiTheme="minorHAnsi"/>
          <w:u w:val="single"/>
        </w:rPr>
      </w:pPr>
    </w:p>
    <w:p w14:paraId="16EEF02B" w14:textId="77777777" w:rsidR="00625909" w:rsidRPr="000065E0" w:rsidRDefault="00625909" w:rsidP="002F0527">
      <w:pPr>
        <w:spacing w:line="276" w:lineRule="auto"/>
        <w:rPr>
          <w:rFonts w:asciiTheme="minorHAnsi" w:hAnsiTheme="minorHAnsi"/>
          <w:u w:val="single"/>
        </w:rPr>
      </w:pPr>
    </w:p>
    <w:p w14:paraId="42EB5F22" w14:textId="77777777" w:rsidR="00625909" w:rsidRPr="000065E0" w:rsidRDefault="00625909" w:rsidP="002F0527">
      <w:pPr>
        <w:spacing w:line="276" w:lineRule="auto"/>
        <w:rPr>
          <w:rFonts w:asciiTheme="minorHAnsi" w:hAnsiTheme="minorHAnsi"/>
          <w:u w:val="single"/>
        </w:rPr>
      </w:pPr>
    </w:p>
    <w:p w14:paraId="23D34C09" w14:textId="53CBE857" w:rsidR="000A5D19" w:rsidRPr="000065E0" w:rsidRDefault="007C18C4" w:rsidP="002F0527">
      <w:pPr>
        <w:spacing w:line="276" w:lineRule="auto"/>
        <w:rPr>
          <w:rFonts w:asciiTheme="minorHAnsi" w:eastAsiaTheme="majorEastAsia" w:hAnsiTheme="minorHAnsi" w:cstheme="majorBidi"/>
          <w:b/>
          <w:color w:val="000000" w:themeColor="text1"/>
          <w:u w:val="single"/>
        </w:rPr>
      </w:pPr>
      <w:r w:rsidRPr="000065E0">
        <w:rPr>
          <w:rFonts w:asciiTheme="minorHAnsi" w:hAnsiTheme="minorHAnsi"/>
          <w:u w:val="single"/>
        </w:rPr>
        <w:t>Załączniki</w:t>
      </w:r>
      <w:r w:rsidR="004529A1" w:rsidRPr="000065E0">
        <w:rPr>
          <w:rFonts w:asciiTheme="minorHAnsi" w:hAnsiTheme="minorHAnsi"/>
          <w:u w:val="single"/>
        </w:rPr>
        <w:t xml:space="preserve"> do </w:t>
      </w:r>
      <w:r w:rsidR="00AD3A3F" w:rsidRPr="000065E0">
        <w:rPr>
          <w:rFonts w:asciiTheme="minorHAnsi" w:hAnsiTheme="minorHAnsi"/>
          <w:u w:val="single"/>
        </w:rPr>
        <w:t>Równościowego regulamin rekrutacji</w:t>
      </w:r>
      <w:r w:rsidR="00961E01">
        <w:rPr>
          <w:rFonts w:asciiTheme="minorHAnsi" w:hAnsiTheme="minorHAnsi"/>
          <w:u w:val="single"/>
        </w:rPr>
        <w:t xml:space="preserve"> uzupełniającej</w:t>
      </w:r>
      <w:r w:rsidR="00AD3A3F" w:rsidRPr="000065E0">
        <w:rPr>
          <w:rFonts w:asciiTheme="minorHAnsi" w:hAnsiTheme="minorHAnsi"/>
          <w:u w:val="single"/>
        </w:rPr>
        <w:t xml:space="preserve"> i udziału</w:t>
      </w:r>
      <w:r w:rsidR="00D01DAC" w:rsidRPr="000065E0">
        <w:rPr>
          <w:rFonts w:asciiTheme="minorHAnsi" w:hAnsiTheme="minorHAnsi"/>
          <w:u w:val="single"/>
        </w:rPr>
        <w:t xml:space="preserve"> studentów</w:t>
      </w:r>
      <w:r w:rsidR="00AD3A3F" w:rsidRPr="000065E0">
        <w:rPr>
          <w:rFonts w:asciiTheme="minorHAnsi" w:hAnsiTheme="minorHAnsi"/>
          <w:u w:val="single"/>
        </w:rPr>
        <w:t xml:space="preserve"> w projekcie - Dokumenty rekrutacyjne</w:t>
      </w:r>
      <w:r w:rsidRPr="000065E0">
        <w:rPr>
          <w:rFonts w:asciiTheme="minorHAnsi" w:hAnsiTheme="minorHAnsi"/>
          <w:u w:val="single"/>
        </w:rPr>
        <w:t xml:space="preserve">: </w:t>
      </w:r>
    </w:p>
    <w:p w14:paraId="28CE53E1" w14:textId="77777777" w:rsidR="009C50E5" w:rsidRPr="000065E0" w:rsidRDefault="009C50E5" w:rsidP="009C50E5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color w:val="FF0000"/>
        </w:rPr>
      </w:pPr>
      <w:r w:rsidRPr="000065E0">
        <w:rPr>
          <w:rFonts w:asciiTheme="minorHAnsi" w:hAnsiTheme="minorHAnsi"/>
          <w:b/>
        </w:rPr>
        <w:t>Załącznik 1</w:t>
      </w:r>
      <w:r w:rsidRPr="000065E0">
        <w:rPr>
          <w:rFonts w:asciiTheme="minorHAnsi" w:hAnsiTheme="minorHAnsi"/>
          <w:iCs/>
        </w:rPr>
        <w:t xml:space="preserve"> - Deklaracja uczestnictwa w projekcie – student</w:t>
      </w:r>
    </w:p>
    <w:p w14:paraId="0E74961D" w14:textId="77777777" w:rsidR="009C50E5" w:rsidRPr="000065E0" w:rsidRDefault="009C50E5" w:rsidP="009C50E5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b/>
        </w:rPr>
      </w:pPr>
      <w:r w:rsidRPr="000065E0">
        <w:rPr>
          <w:rFonts w:asciiTheme="minorHAnsi" w:hAnsiTheme="minorHAnsi"/>
          <w:b/>
        </w:rPr>
        <w:t>Załącznik 2</w:t>
      </w:r>
      <w:r w:rsidRPr="000065E0">
        <w:rPr>
          <w:rFonts w:asciiTheme="minorHAnsi" w:hAnsiTheme="minorHAnsi"/>
          <w:iCs/>
        </w:rPr>
        <w:t xml:space="preserve"> - Zaświadczenie o statusie uczestnika projektu – student</w:t>
      </w:r>
    </w:p>
    <w:p w14:paraId="29AF92EE" w14:textId="77777777" w:rsidR="009C50E5" w:rsidRPr="000065E0" w:rsidRDefault="009C50E5" w:rsidP="009C50E5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iCs/>
        </w:rPr>
      </w:pPr>
      <w:r w:rsidRPr="000065E0">
        <w:rPr>
          <w:rFonts w:asciiTheme="minorHAnsi" w:hAnsiTheme="minorHAnsi"/>
          <w:b/>
          <w:iCs/>
        </w:rPr>
        <w:t>Załącznik 3</w:t>
      </w:r>
      <w:r w:rsidRPr="000065E0">
        <w:rPr>
          <w:rFonts w:asciiTheme="minorHAnsi" w:hAnsiTheme="minorHAnsi"/>
          <w:iCs/>
        </w:rPr>
        <w:t xml:space="preserve"> - Formularz zgłoszeniowy uczestnika/</w:t>
      </w:r>
      <w:proofErr w:type="spellStart"/>
      <w:r w:rsidRPr="000065E0">
        <w:rPr>
          <w:rFonts w:asciiTheme="minorHAnsi" w:hAnsiTheme="minorHAnsi"/>
          <w:iCs/>
        </w:rPr>
        <w:t>czki</w:t>
      </w:r>
      <w:proofErr w:type="spellEnd"/>
      <w:r w:rsidRPr="000065E0">
        <w:rPr>
          <w:rFonts w:asciiTheme="minorHAnsi" w:hAnsiTheme="minorHAnsi"/>
          <w:iCs/>
        </w:rPr>
        <w:t xml:space="preserve"> projektu (dane osobowe)</w:t>
      </w:r>
    </w:p>
    <w:p w14:paraId="4FA4775F" w14:textId="77777777" w:rsidR="009C50E5" w:rsidRPr="000065E0" w:rsidRDefault="009C50E5" w:rsidP="009C50E5">
      <w:pPr>
        <w:pStyle w:val="Akapitzlist"/>
        <w:numPr>
          <w:ilvl w:val="3"/>
          <w:numId w:val="2"/>
        </w:numPr>
        <w:spacing w:line="276" w:lineRule="auto"/>
        <w:rPr>
          <w:rFonts w:asciiTheme="minorHAnsi" w:hAnsiTheme="minorHAnsi"/>
          <w:iCs/>
        </w:rPr>
      </w:pPr>
      <w:r w:rsidRPr="000065E0">
        <w:rPr>
          <w:rFonts w:asciiTheme="minorHAnsi" w:hAnsiTheme="minorHAnsi"/>
          <w:b/>
          <w:iCs/>
        </w:rPr>
        <w:t>Załącznik 4</w:t>
      </w:r>
      <w:r w:rsidRPr="000065E0">
        <w:rPr>
          <w:rFonts w:asciiTheme="minorHAnsi" w:hAnsiTheme="minorHAnsi"/>
          <w:iCs/>
        </w:rPr>
        <w:t xml:space="preserve"> - Oświadczenie uczestnika projektu</w:t>
      </w:r>
    </w:p>
    <w:p w14:paraId="746D7C9D" w14:textId="7ACD15E8" w:rsidR="007C18C4" w:rsidRPr="000065E0" w:rsidRDefault="007C18C4" w:rsidP="009C50E5">
      <w:pPr>
        <w:pStyle w:val="Akapitzlist"/>
        <w:spacing w:line="276" w:lineRule="auto"/>
        <w:ind w:left="1778"/>
        <w:rPr>
          <w:rFonts w:asciiTheme="minorHAnsi" w:hAnsiTheme="minorHAnsi"/>
          <w:iCs/>
        </w:rPr>
      </w:pPr>
    </w:p>
    <w:sectPr w:rsidR="007C18C4" w:rsidRPr="000065E0" w:rsidSect="00E8649F">
      <w:headerReference w:type="default" r:id="rId9"/>
      <w:footerReference w:type="default" r:id="rId10"/>
      <w:pgSz w:w="11906" w:h="16838"/>
      <w:pgMar w:top="1134" w:right="1134" w:bottom="1134" w:left="1134" w:header="425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F04D" w14:textId="77777777" w:rsidR="00825D15" w:rsidRDefault="00825D15" w:rsidP="00A551D1">
      <w:r>
        <w:separator/>
      </w:r>
    </w:p>
  </w:endnote>
  <w:endnote w:type="continuationSeparator" w:id="0">
    <w:p w14:paraId="5C76281D" w14:textId="77777777" w:rsidR="00825D15" w:rsidRDefault="00825D15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DBB7" w14:textId="1CB1B2E2" w:rsidR="00B848FF" w:rsidRPr="003A05FC" w:rsidRDefault="00B848FF" w:rsidP="003A05FC">
    <w:pPr>
      <w:pStyle w:val="Stopka"/>
      <w:jc w:val="center"/>
      <w:rPr>
        <w:rFonts w:ascii="Calibri" w:hAnsi="Calibri" w:cs="Calibri"/>
      </w:rPr>
    </w:pPr>
    <w:r w:rsidRPr="003A05FC">
      <w:rPr>
        <w:rFonts w:ascii="Calibri" w:hAnsi="Calibri" w:cs="Calibri"/>
        <w:b/>
      </w:rPr>
      <w:t>„</w:t>
    </w:r>
    <w:r w:rsidR="00EB3D82">
      <w:rPr>
        <w:rFonts w:ascii="Calibri" w:hAnsi="Calibri" w:cs="Calibri"/>
        <w:b/>
      </w:rPr>
      <w:t xml:space="preserve">Utworzenie Szkoły Ćwiczeń </w:t>
    </w:r>
    <w:r w:rsidR="00EC6D74">
      <w:rPr>
        <w:rFonts w:ascii="Calibri" w:hAnsi="Calibri" w:cs="Calibri"/>
        <w:b/>
      </w:rPr>
      <w:t>w Gminie Żnin</w:t>
    </w:r>
    <w:r w:rsidRPr="003A05FC">
      <w:rPr>
        <w:rFonts w:ascii="Calibri" w:hAnsi="Calibri" w:cs="Calibri"/>
        <w:b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0EA2" w14:textId="77777777" w:rsidR="00825D15" w:rsidRDefault="00825D15" w:rsidP="00A551D1">
      <w:r>
        <w:separator/>
      </w:r>
    </w:p>
  </w:footnote>
  <w:footnote w:type="continuationSeparator" w:id="0">
    <w:p w14:paraId="5D978D40" w14:textId="77777777" w:rsidR="00825D15" w:rsidRDefault="00825D15" w:rsidP="00A5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B9E" w14:textId="77777777" w:rsidR="00B848FF" w:rsidRPr="00CE5C02" w:rsidRDefault="00B848FF" w:rsidP="00CE5C0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05AD4352" wp14:editId="62FC4CB2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27" name="Obraz 27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4173371" wp14:editId="091D2350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28" name="Obraz 28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384683" w14:textId="77777777" w:rsidR="00B848FF" w:rsidRPr="00CE5C02" w:rsidRDefault="00B848FF" w:rsidP="00CE5C02">
    <w:pPr>
      <w:tabs>
        <w:tab w:val="center" w:pos="4536"/>
        <w:tab w:val="right" w:pos="9072"/>
      </w:tabs>
    </w:pPr>
  </w:p>
  <w:p w14:paraId="37F5B83D" w14:textId="77777777" w:rsidR="00B848FF" w:rsidRDefault="00B848FF" w:rsidP="00F37EBD">
    <w:pPr>
      <w:jc w:val="center"/>
      <w:rPr>
        <w:sz w:val="21"/>
        <w:szCs w:val="21"/>
      </w:rPr>
    </w:pPr>
  </w:p>
  <w:p w14:paraId="68A9D788" w14:textId="77777777" w:rsidR="00B848FF" w:rsidRPr="0013505B" w:rsidRDefault="00B848FF" w:rsidP="00F37EB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80E41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5B05"/>
    <w:multiLevelType w:val="multilevel"/>
    <w:tmpl w:val="27F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142BA"/>
    <w:multiLevelType w:val="multilevel"/>
    <w:tmpl w:val="65862F28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6FE60C5"/>
    <w:multiLevelType w:val="multilevel"/>
    <w:tmpl w:val="7E98ED2E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AFC2143"/>
    <w:multiLevelType w:val="multilevel"/>
    <w:tmpl w:val="91AE384C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4000028"/>
    <w:multiLevelType w:val="multilevel"/>
    <w:tmpl w:val="65862F28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4565293"/>
    <w:multiLevelType w:val="multilevel"/>
    <w:tmpl w:val="472027A0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lowerLetter"/>
      <w:lvlText w:val="%3.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4D1423E"/>
    <w:multiLevelType w:val="multilevel"/>
    <w:tmpl w:val="229C154C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2.%3.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985" w:hanging="73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64E52D8"/>
    <w:multiLevelType w:val="multilevel"/>
    <w:tmpl w:val="23F82F4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2.%3.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99817B7"/>
    <w:multiLevelType w:val="multilevel"/>
    <w:tmpl w:val="E0AEFF9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41E50EC"/>
    <w:multiLevelType w:val="multilevel"/>
    <w:tmpl w:val="6E2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C6AB7"/>
    <w:multiLevelType w:val="multilevel"/>
    <w:tmpl w:val="646020B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9CF169A"/>
    <w:multiLevelType w:val="multilevel"/>
    <w:tmpl w:val="74E87F2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2DA37EFB"/>
    <w:multiLevelType w:val="multilevel"/>
    <w:tmpl w:val="929001AE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2F131B40"/>
    <w:multiLevelType w:val="multilevel"/>
    <w:tmpl w:val="2286D034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31733A0F"/>
    <w:multiLevelType w:val="multilevel"/>
    <w:tmpl w:val="14880606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33D12651"/>
    <w:multiLevelType w:val="multilevel"/>
    <w:tmpl w:val="571651E8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36D837BF"/>
    <w:multiLevelType w:val="multilevel"/>
    <w:tmpl w:val="B26EC8BE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3CF42EA5"/>
    <w:multiLevelType w:val="multilevel"/>
    <w:tmpl w:val="A33259C8"/>
    <w:lvl w:ilvl="0">
      <w:start w:val="6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)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42383378"/>
    <w:multiLevelType w:val="multilevel"/>
    <w:tmpl w:val="6E563CC4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42EA425D"/>
    <w:multiLevelType w:val="multilevel"/>
    <w:tmpl w:val="6E288854"/>
    <w:lvl w:ilvl="0">
      <w:start w:val="5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)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5C7BBC"/>
    <w:multiLevelType w:val="multilevel"/>
    <w:tmpl w:val="BB0081CE"/>
    <w:lvl w:ilvl="0">
      <w:start w:val="1"/>
      <w:numFmt w:val="decimal"/>
      <w:lvlText w:val="§%1"/>
      <w:lvlJc w:val="left"/>
      <w:pPr>
        <w:ind w:left="454" w:hanging="454"/>
      </w:pPr>
      <w:rPr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."/>
      <w:lvlJc w:val="left"/>
      <w:pPr>
        <w:ind w:left="1154" w:hanging="360"/>
      </w:pPr>
      <w:rPr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46711576"/>
    <w:multiLevelType w:val="multilevel"/>
    <w:tmpl w:val="F04E8F28"/>
    <w:lvl w:ilvl="0">
      <w:start w:val="6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)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4B0545A6"/>
    <w:multiLevelType w:val="multilevel"/>
    <w:tmpl w:val="7A080546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4E427907"/>
    <w:multiLevelType w:val="multilevel"/>
    <w:tmpl w:val="972E53D4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)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516E2BE7"/>
    <w:multiLevelType w:val="multilevel"/>
    <w:tmpl w:val="E94EDE86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lowerLetter"/>
      <w:lvlText w:val="%3.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1A7313A"/>
    <w:multiLevelType w:val="multilevel"/>
    <w:tmpl w:val="86A84C4C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2.%3.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985" w:hanging="738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549519A2"/>
    <w:multiLevelType w:val="multilevel"/>
    <w:tmpl w:val="20F49EAE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57D71268"/>
    <w:multiLevelType w:val="multilevel"/>
    <w:tmpl w:val="940ADEDA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)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0" w15:restartNumberingAfterBreak="0">
    <w:nsid w:val="58783021"/>
    <w:multiLevelType w:val="multilevel"/>
    <w:tmpl w:val="23F82F4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2.%3.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5BEB0EB3"/>
    <w:multiLevelType w:val="multilevel"/>
    <w:tmpl w:val="A33259C8"/>
    <w:lvl w:ilvl="0">
      <w:start w:val="6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)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622316FA"/>
    <w:multiLevelType w:val="multilevel"/>
    <w:tmpl w:val="BB0081CE"/>
    <w:lvl w:ilvl="0">
      <w:start w:val="1"/>
      <w:numFmt w:val="decimal"/>
      <w:lvlText w:val="§%1"/>
      <w:lvlJc w:val="left"/>
      <w:pPr>
        <w:ind w:left="454" w:hanging="454"/>
      </w:pPr>
      <w:rPr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b w:val="0"/>
        <w:bCs w:val="0"/>
        <w:i w:val="0"/>
        <w:iCs/>
        <w:color w:val="000000" w:themeColor="text1"/>
      </w:rPr>
    </w:lvl>
    <w:lvl w:ilvl="2">
      <w:start w:val="1"/>
      <w:numFmt w:val="decimal"/>
      <w:lvlText w:val="%3."/>
      <w:lvlJc w:val="left"/>
      <w:pPr>
        <w:ind w:left="1154" w:hanging="360"/>
      </w:pPr>
      <w:rPr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3" w15:restartNumberingAfterBreak="0">
    <w:nsid w:val="626D3159"/>
    <w:multiLevelType w:val="multilevel"/>
    <w:tmpl w:val="929001AE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4" w15:restartNumberingAfterBreak="0">
    <w:nsid w:val="631327A1"/>
    <w:multiLevelType w:val="multilevel"/>
    <w:tmpl w:val="F7B8EBC6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ascii="Calibri" w:eastAsia="Times New Roman" w:hAnsi="Calibri" w:cs="Calibri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154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67A15E12"/>
    <w:multiLevelType w:val="multilevel"/>
    <w:tmpl w:val="675CB5B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2.%3.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985" w:hanging="738"/>
      </w:pPr>
      <w:rPr>
        <w:rFonts w:ascii="Symbol" w:hAnsi="Symbol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87A6A20"/>
    <w:multiLevelType w:val="multilevel"/>
    <w:tmpl w:val="439068AA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8" w15:restartNumberingAfterBreak="0">
    <w:nsid w:val="693C7F4B"/>
    <w:multiLevelType w:val="multilevel"/>
    <w:tmpl w:val="661E11E8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  <w:color w:val="000000" w:themeColor="text1"/>
      </w:rPr>
    </w:lvl>
    <w:lvl w:ilvl="2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9" w15:restartNumberingAfterBreak="0">
    <w:nsid w:val="6CB9495C"/>
    <w:multiLevelType w:val="multilevel"/>
    <w:tmpl w:val="23F82F4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2.%3.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0" w15:restartNumberingAfterBreak="0">
    <w:nsid w:val="6DC60478"/>
    <w:multiLevelType w:val="multilevel"/>
    <w:tmpl w:val="5C8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4539C8"/>
    <w:multiLevelType w:val="multilevel"/>
    <w:tmpl w:val="E0BC3BB0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2" w15:restartNumberingAfterBreak="0">
    <w:nsid w:val="737C2423"/>
    <w:multiLevelType w:val="multilevel"/>
    <w:tmpl w:val="2624B2BA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3" w15:restartNumberingAfterBreak="0">
    <w:nsid w:val="7B2800C1"/>
    <w:multiLevelType w:val="multilevel"/>
    <w:tmpl w:val="4A96EE42"/>
    <w:lvl w:ilvl="0">
      <w:start w:val="1"/>
      <w:numFmt w:val="decimal"/>
      <w:lvlText w:val="§%1"/>
      <w:lvlJc w:val="left"/>
      <w:pPr>
        <w:ind w:left="454" w:hanging="454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trike w:val="0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36"/>
  </w:num>
  <w:num w:numId="2">
    <w:abstractNumId w:val="34"/>
  </w:num>
  <w:num w:numId="3">
    <w:abstractNumId w:val="14"/>
  </w:num>
  <w:num w:numId="4">
    <w:abstractNumId w:val="5"/>
  </w:num>
  <w:num w:numId="5">
    <w:abstractNumId w:val="2"/>
  </w:num>
  <w:num w:numId="6">
    <w:abstractNumId w:val="19"/>
  </w:num>
  <w:num w:numId="7">
    <w:abstractNumId w:val="41"/>
  </w:num>
  <w:num w:numId="8">
    <w:abstractNumId w:val="12"/>
  </w:num>
  <w:num w:numId="9">
    <w:abstractNumId w:val="24"/>
  </w:num>
  <w:num w:numId="10">
    <w:abstractNumId w:val="37"/>
  </w:num>
  <w:num w:numId="11">
    <w:abstractNumId w:val="9"/>
  </w:num>
  <w:num w:numId="12">
    <w:abstractNumId w:val="17"/>
  </w:num>
  <w:num w:numId="13">
    <w:abstractNumId w:val="3"/>
  </w:num>
  <w:num w:numId="14">
    <w:abstractNumId w:val="28"/>
  </w:num>
  <w:num w:numId="15">
    <w:abstractNumId w:val="7"/>
  </w:num>
  <w:num w:numId="16">
    <w:abstractNumId w:val="43"/>
  </w:num>
  <w:num w:numId="17">
    <w:abstractNumId w:val="35"/>
  </w:num>
  <w:num w:numId="18">
    <w:abstractNumId w:val="27"/>
  </w:num>
  <w:num w:numId="19">
    <w:abstractNumId w:val="15"/>
  </w:num>
  <w:num w:numId="20">
    <w:abstractNumId w:val="16"/>
  </w:num>
  <w:num w:numId="21">
    <w:abstractNumId w:val="11"/>
  </w:num>
  <w:num w:numId="22">
    <w:abstractNumId w:val="1"/>
  </w:num>
  <w:num w:numId="23">
    <w:abstractNumId w:val="30"/>
  </w:num>
  <w:num w:numId="24">
    <w:abstractNumId w:val="39"/>
  </w:num>
  <w:num w:numId="25">
    <w:abstractNumId w:val="8"/>
  </w:num>
  <w:num w:numId="26">
    <w:abstractNumId w:val="4"/>
  </w:num>
  <w:num w:numId="27">
    <w:abstractNumId w:val="42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40"/>
  </w:num>
  <w:num w:numId="33">
    <w:abstractNumId w:val="13"/>
  </w:num>
  <w:num w:numId="34">
    <w:abstractNumId w:val="33"/>
  </w:num>
  <w:num w:numId="35">
    <w:abstractNumId w:val="10"/>
  </w:num>
  <w:num w:numId="36">
    <w:abstractNumId w:val="26"/>
  </w:num>
  <w:num w:numId="37">
    <w:abstractNumId w:val="38"/>
  </w:num>
  <w:num w:numId="38">
    <w:abstractNumId w:val="6"/>
  </w:num>
  <w:num w:numId="39">
    <w:abstractNumId w:val="25"/>
  </w:num>
  <w:num w:numId="40">
    <w:abstractNumId w:val="29"/>
  </w:num>
  <w:num w:numId="41">
    <w:abstractNumId w:val="31"/>
  </w:num>
  <w:num w:numId="42">
    <w:abstractNumId w:val="18"/>
  </w:num>
  <w:num w:numId="43">
    <w:abstractNumId w:val="2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00E7"/>
    <w:rsid w:val="00003557"/>
    <w:rsid w:val="000044E7"/>
    <w:rsid w:val="000065E0"/>
    <w:rsid w:val="00006923"/>
    <w:rsid w:val="00006999"/>
    <w:rsid w:val="00007EA7"/>
    <w:rsid w:val="0001016D"/>
    <w:rsid w:val="00010541"/>
    <w:rsid w:val="00014259"/>
    <w:rsid w:val="00015846"/>
    <w:rsid w:val="000162D5"/>
    <w:rsid w:val="00017B58"/>
    <w:rsid w:val="00020868"/>
    <w:rsid w:val="00023227"/>
    <w:rsid w:val="00026FE1"/>
    <w:rsid w:val="000275EB"/>
    <w:rsid w:val="00027ED6"/>
    <w:rsid w:val="00033DB8"/>
    <w:rsid w:val="00036FE6"/>
    <w:rsid w:val="000426C7"/>
    <w:rsid w:val="00043DD7"/>
    <w:rsid w:val="0004636A"/>
    <w:rsid w:val="0004646E"/>
    <w:rsid w:val="00046A0B"/>
    <w:rsid w:val="00050347"/>
    <w:rsid w:val="00051EB3"/>
    <w:rsid w:val="000522AC"/>
    <w:rsid w:val="00053C00"/>
    <w:rsid w:val="00053D1F"/>
    <w:rsid w:val="0005538D"/>
    <w:rsid w:val="00056B48"/>
    <w:rsid w:val="00057639"/>
    <w:rsid w:val="00061D86"/>
    <w:rsid w:val="000622A1"/>
    <w:rsid w:val="00063829"/>
    <w:rsid w:val="00064243"/>
    <w:rsid w:val="00064DFA"/>
    <w:rsid w:val="0007393E"/>
    <w:rsid w:val="00080008"/>
    <w:rsid w:val="0008085B"/>
    <w:rsid w:val="00080C1E"/>
    <w:rsid w:val="00084457"/>
    <w:rsid w:val="0008466B"/>
    <w:rsid w:val="000847C2"/>
    <w:rsid w:val="0008500B"/>
    <w:rsid w:val="0008534E"/>
    <w:rsid w:val="0008601B"/>
    <w:rsid w:val="0008698B"/>
    <w:rsid w:val="0009120C"/>
    <w:rsid w:val="000A143E"/>
    <w:rsid w:val="000A4863"/>
    <w:rsid w:val="000A5D19"/>
    <w:rsid w:val="000B2757"/>
    <w:rsid w:val="000B41CA"/>
    <w:rsid w:val="000B5E5D"/>
    <w:rsid w:val="000B69DE"/>
    <w:rsid w:val="000C1101"/>
    <w:rsid w:val="000C2A1A"/>
    <w:rsid w:val="000C3BE2"/>
    <w:rsid w:val="000C50F5"/>
    <w:rsid w:val="000C535C"/>
    <w:rsid w:val="000D1767"/>
    <w:rsid w:val="000D220F"/>
    <w:rsid w:val="000D376E"/>
    <w:rsid w:val="000D3C95"/>
    <w:rsid w:val="000D413A"/>
    <w:rsid w:val="000D498B"/>
    <w:rsid w:val="000D6163"/>
    <w:rsid w:val="000E19C6"/>
    <w:rsid w:val="000E2726"/>
    <w:rsid w:val="000E2C99"/>
    <w:rsid w:val="000E3CFF"/>
    <w:rsid w:val="000E518F"/>
    <w:rsid w:val="000E56DF"/>
    <w:rsid w:val="000E7D33"/>
    <w:rsid w:val="000E7EC9"/>
    <w:rsid w:val="000F205A"/>
    <w:rsid w:val="000F2530"/>
    <w:rsid w:val="000F3207"/>
    <w:rsid w:val="001028D4"/>
    <w:rsid w:val="001034EB"/>
    <w:rsid w:val="00103E13"/>
    <w:rsid w:val="00104058"/>
    <w:rsid w:val="001103BE"/>
    <w:rsid w:val="00110861"/>
    <w:rsid w:val="00113D49"/>
    <w:rsid w:val="001167BE"/>
    <w:rsid w:val="00116FA4"/>
    <w:rsid w:val="001228EC"/>
    <w:rsid w:val="00123110"/>
    <w:rsid w:val="00123781"/>
    <w:rsid w:val="00126504"/>
    <w:rsid w:val="00126E76"/>
    <w:rsid w:val="00127837"/>
    <w:rsid w:val="00131EC9"/>
    <w:rsid w:val="00133D8E"/>
    <w:rsid w:val="0013505B"/>
    <w:rsid w:val="001374FE"/>
    <w:rsid w:val="001400D2"/>
    <w:rsid w:val="00141F65"/>
    <w:rsid w:val="0014278A"/>
    <w:rsid w:val="001463AB"/>
    <w:rsid w:val="00146995"/>
    <w:rsid w:val="0015226E"/>
    <w:rsid w:val="0015364D"/>
    <w:rsid w:val="00154342"/>
    <w:rsid w:val="001575C2"/>
    <w:rsid w:val="001602A7"/>
    <w:rsid w:val="00163F0D"/>
    <w:rsid w:val="00165D46"/>
    <w:rsid w:val="00167962"/>
    <w:rsid w:val="00170502"/>
    <w:rsid w:val="00170A26"/>
    <w:rsid w:val="00171384"/>
    <w:rsid w:val="0017195E"/>
    <w:rsid w:val="00172B18"/>
    <w:rsid w:val="00172EBE"/>
    <w:rsid w:val="00177A6F"/>
    <w:rsid w:val="00177E64"/>
    <w:rsid w:val="0018022F"/>
    <w:rsid w:val="00181BA1"/>
    <w:rsid w:val="001846FF"/>
    <w:rsid w:val="001901FF"/>
    <w:rsid w:val="001952EA"/>
    <w:rsid w:val="00197748"/>
    <w:rsid w:val="001977E1"/>
    <w:rsid w:val="001A26A8"/>
    <w:rsid w:val="001A2D29"/>
    <w:rsid w:val="001A42A4"/>
    <w:rsid w:val="001A4666"/>
    <w:rsid w:val="001A55B2"/>
    <w:rsid w:val="001A5A4D"/>
    <w:rsid w:val="001B4240"/>
    <w:rsid w:val="001C047D"/>
    <w:rsid w:val="001C089D"/>
    <w:rsid w:val="001C2D92"/>
    <w:rsid w:val="001C41C7"/>
    <w:rsid w:val="001C45AF"/>
    <w:rsid w:val="001D0449"/>
    <w:rsid w:val="001D05C5"/>
    <w:rsid w:val="001D0C3E"/>
    <w:rsid w:val="001D0FE3"/>
    <w:rsid w:val="001D1525"/>
    <w:rsid w:val="001D23A6"/>
    <w:rsid w:val="001D23D5"/>
    <w:rsid w:val="001D2713"/>
    <w:rsid w:val="001D339B"/>
    <w:rsid w:val="001D33CF"/>
    <w:rsid w:val="001D3F70"/>
    <w:rsid w:val="001D44EB"/>
    <w:rsid w:val="001D47E3"/>
    <w:rsid w:val="001D5736"/>
    <w:rsid w:val="001D6088"/>
    <w:rsid w:val="001D6CA9"/>
    <w:rsid w:val="001E0B11"/>
    <w:rsid w:val="001E35E5"/>
    <w:rsid w:val="001E3BC9"/>
    <w:rsid w:val="001E5060"/>
    <w:rsid w:val="001E580F"/>
    <w:rsid w:val="001E5C98"/>
    <w:rsid w:val="001E684D"/>
    <w:rsid w:val="001E6C24"/>
    <w:rsid w:val="001F39DF"/>
    <w:rsid w:val="001F5142"/>
    <w:rsid w:val="002043FE"/>
    <w:rsid w:val="00205191"/>
    <w:rsid w:val="00206B42"/>
    <w:rsid w:val="0020724F"/>
    <w:rsid w:val="0021151D"/>
    <w:rsid w:val="002122FB"/>
    <w:rsid w:val="00212956"/>
    <w:rsid w:val="0021512A"/>
    <w:rsid w:val="00215AFE"/>
    <w:rsid w:val="00216781"/>
    <w:rsid w:val="00216855"/>
    <w:rsid w:val="00217A1F"/>
    <w:rsid w:val="00221C48"/>
    <w:rsid w:val="002220B4"/>
    <w:rsid w:val="002239DC"/>
    <w:rsid w:val="00225449"/>
    <w:rsid w:val="00227DF3"/>
    <w:rsid w:val="002310CA"/>
    <w:rsid w:val="00231FB4"/>
    <w:rsid w:val="0023218E"/>
    <w:rsid w:val="0023264E"/>
    <w:rsid w:val="002351B0"/>
    <w:rsid w:val="00235227"/>
    <w:rsid w:val="00236597"/>
    <w:rsid w:val="00237010"/>
    <w:rsid w:val="00247C47"/>
    <w:rsid w:val="00247C8C"/>
    <w:rsid w:val="00250133"/>
    <w:rsid w:val="0025110E"/>
    <w:rsid w:val="00251A5A"/>
    <w:rsid w:val="002524B8"/>
    <w:rsid w:val="0025506E"/>
    <w:rsid w:val="002576CD"/>
    <w:rsid w:val="00263E7A"/>
    <w:rsid w:val="00266F01"/>
    <w:rsid w:val="00266F51"/>
    <w:rsid w:val="00270369"/>
    <w:rsid w:val="0027281B"/>
    <w:rsid w:val="0027598E"/>
    <w:rsid w:val="00283133"/>
    <w:rsid w:val="002863AE"/>
    <w:rsid w:val="00286B94"/>
    <w:rsid w:val="00286E15"/>
    <w:rsid w:val="0029215F"/>
    <w:rsid w:val="00294830"/>
    <w:rsid w:val="00295298"/>
    <w:rsid w:val="002A02C7"/>
    <w:rsid w:val="002A0E8B"/>
    <w:rsid w:val="002A38B7"/>
    <w:rsid w:val="002A3B20"/>
    <w:rsid w:val="002A4B86"/>
    <w:rsid w:val="002A6532"/>
    <w:rsid w:val="002B05F9"/>
    <w:rsid w:val="002B0EB4"/>
    <w:rsid w:val="002B0EBF"/>
    <w:rsid w:val="002B1AA1"/>
    <w:rsid w:val="002B272B"/>
    <w:rsid w:val="002B32CA"/>
    <w:rsid w:val="002B3F90"/>
    <w:rsid w:val="002B47AC"/>
    <w:rsid w:val="002B75C9"/>
    <w:rsid w:val="002B79DF"/>
    <w:rsid w:val="002C06C5"/>
    <w:rsid w:val="002C1612"/>
    <w:rsid w:val="002C1AE7"/>
    <w:rsid w:val="002C2B2B"/>
    <w:rsid w:val="002C3F23"/>
    <w:rsid w:val="002C4C90"/>
    <w:rsid w:val="002C5515"/>
    <w:rsid w:val="002C5FA3"/>
    <w:rsid w:val="002C6A7A"/>
    <w:rsid w:val="002D02E6"/>
    <w:rsid w:val="002D1881"/>
    <w:rsid w:val="002D2AFD"/>
    <w:rsid w:val="002D322D"/>
    <w:rsid w:val="002D400E"/>
    <w:rsid w:val="002D51A3"/>
    <w:rsid w:val="002D527B"/>
    <w:rsid w:val="002D5352"/>
    <w:rsid w:val="002D5568"/>
    <w:rsid w:val="002D6330"/>
    <w:rsid w:val="002D6AA6"/>
    <w:rsid w:val="002D7BC0"/>
    <w:rsid w:val="002E11BA"/>
    <w:rsid w:val="002E1945"/>
    <w:rsid w:val="002E1E34"/>
    <w:rsid w:val="002E57C2"/>
    <w:rsid w:val="002E6405"/>
    <w:rsid w:val="002F0527"/>
    <w:rsid w:val="002F0C0B"/>
    <w:rsid w:val="002F1F7C"/>
    <w:rsid w:val="002F3F72"/>
    <w:rsid w:val="002F7EB8"/>
    <w:rsid w:val="003009A7"/>
    <w:rsid w:val="00303356"/>
    <w:rsid w:val="003034BB"/>
    <w:rsid w:val="00303B6C"/>
    <w:rsid w:val="00305A38"/>
    <w:rsid w:val="003070AF"/>
    <w:rsid w:val="003078A7"/>
    <w:rsid w:val="00307FED"/>
    <w:rsid w:val="003102E4"/>
    <w:rsid w:val="00312568"/>
    <w:rsid w:val="00312BDE"/>
    <w:rsid w:val="00313B30"/>
    <w:rsid w:val="00314FD9"/>
    <w:rsid w:val="00315B59"/>
    <w:rsid w:val="0031742E"/>
    <w:rsid w:val="00320497"/>
    <w:rsid w:val="00321634"/>
    <w:rsid w:val="0032369F"/>
    <w:rsid w:val="003238E2"/>
    <w:rsid w:val="00324E48"/>
    <w:rsid w:val="00326583"/>
    <w:rsid w:val="00326BC8"/>
    <w:rsid w:val="003337DA"/>
    <w:rsid w:val="00334DA5"/>
    <w:rsid w:val="00340055"/>
    <w:rsid w:val="00343128"/>
    <w:rsid w:val="00343D50"/>
    <w:rsid w:val="003443DE"/>
    <w:rsid w:val="0034758D"/>
    <w:rsid w:val="00347E77"/>
    <w:rsid w:val="00350665"/>
    <w:rsid w:val="00351A11"/>
    <w:rsid w:val="003546E9"/>
    <w:rsid w:val="00356E0E"/>
    <w:rsid w:val="00357301"/>
    <w:rsid w:val="00360F1D"/>
    <w:rsid w:val="00361425"/>
    <w:rsid w:val="00361588"/>
    <w:rsid w:val="00365351"/>
    <w:rsid w:val="00366CBE"/>
    <w:rsid w:val="0037132B"/>
    <w:rsid w:val="00371707"/>
    <w:rsid w:val="0037173A"/>
    <w:rsid w:val="0037559C"/>
    <w:rsid w:val="00381A12"/>
    <w:rsid w:val="00384BA0"/>
    <w:rsid w:val="00387698"/>
    <w:rsid w:val="00390681"/>
    <w:rsid w:val="00391842"/>
    <w:rsid w:val="00393992"/>
    <w:rsid w:val="00394F8A"/>
    <w:rsid w:val="003A05FC"/>
    <w:rsid w:val="003A0651"/>
    <w:rsid w:val="003A0902"/>
    <w:rsid w:val="003A2B25"/>
    <w:rsid w:val="003A30ED"/>
    <w:rsid w:val="003A373E"/>
    <w:rsid w:val="003A38C5"/>
    <w:rsid w:val="003A3B0B"/>
    <w:rsid w:val="003A3F84"/>
    <w:rsid w:val="003A6236"/>
    <w:rsid w:val="003A671F"/>
    <w:rsid w:val="003B2D50"/>
    <w:rsid w:val="003B2FB2"/>
    <w:rsid w:val="003B3C9B"/>
    <w:rsid w:val="003B4EFA"/>
    <w:rsid w:val="003B56DB"/>
    <w:rsid w:val="003B597A"/>
    <w:rsid w:val="003B5CD4"/>
    <w:rsid w:val="003C29C8"/>
    <w:rsid w:val="003C5FB6"/>
    <w:rsid w:val="003C61FA"/>
    <w:rsid w:val="003C683E"/>
    <w:rsid w:val="003C7634"/>
    <w:rsid w:val="003D1504"/>
    <w:rsid w:val="003D22FC"/>
    <w:rsid w:val="003D2D31"/>
    <w:rsid w:val="003D3B68"/>
    <w:rsid w:val="003D401A"/>
    <w:rsid w:val="003D667E"/>
    <w:rsid w:val="003D7ED9"/>
    <w:rsid w:val="003E0BBE"/>
    <w:rsid w:val="003E40FF"/>
    <w:rsid w:val="003E4D80"/>
    <w:rsid w:val="003E531D"/>
    <w:rsid w:val="003E57FD"/>
    <w:rsid w:val="003E60D7"/>
    <w:rsid w:val="003E6929"/>
    <w:rsid w:val="003E6AC8"/>
    <w:rsid w:val="003E6AF0"/>
    <w:rsid w:val="003E74E4"/>
    <w:rsid w:val="003E7615"/>
    <w:rsid w:val="003E765F"/>
    <w:rsid w:val="003F01B8"/>
    <w:rsid w:val="003F184A"/>
    <w:rsid w:val="003F3B37"/>
    <w:rsid w:val="003F547B"/>
    <w:rsid w:val="003F55F6"/>
    <w:rsid w:val="003F7EBC"/>
    <w:rsid w:val="0040278D"/>
    <w:rsid w:val="00403C29"/>
    <w:rsid w:val="0040543F"/>
    <w:rsid w:val="00405D87"/>
    <w:rsid w:val="00405D9B"/>
    <w:rsid w:val="00406F84"/>
    <w:rsid w:val="0041123B"/>
    <w:rsid w:val="00413F56"/>
    <w:rsid w:val="0041453F"/>
    <w:rsid w:val="00414A90"/>
    <w:rsid w:val="00417358"/>
    <w:rsid w:val="004178E3"/>
    <w:rsid w:val="004226F6"/>
    <w:rsid w:val="004257EC"/>
    <w:rsid w:val="00430530"/>
    <w:rsid w:val="0043081B"/>
    <w:rsid w:val="00431058"/>
    <w:rsid w:val="004323B7"/>
    <w:rsid w:val="00432BE2"/>
    <w:rsid w:val="00435785"/>
    <w:rsid w:val="00437E88"/>
    <w:rsid w:val="00441759"/>
    <w:rsid w:val="004419EC"/>
    <w:rsid w:val="00442199"/>
    <w:rsid w:val="004421B0"/>
    <w:rsid w:val="004430D5"/>
    <w:rsid w:val="00444015"/>
    <w:rsid w:val="00444123"/>
    <w:rsid w:val="004459C9"/>
    <w:rsid w:val="0044651D"/>
    <w:rsid w:val="0045207D"/>
    <w:rsid w:val="00452392"/>
    <w:rsid w:val="004525DB"/>
    <w:rsid w:val="004529A1"/>
    <w:rsid w:val="0045339B"/>
    <w:rsid w:val="004535E7"/>
    <w:rsid w:val="004564F1"/>
    <w:rsid w:val="00464BCE"/>
    <w:rsid w:val="0046508F"/>
    <w:rsid w:val="004650FB"/>
    <w:rsid w:val="0046583C"/>
    <w:rsid w:val="00471090"/>
    <w:rsid w:val="00471B7E"/>
    <w:rsid w:val="00472F97"/>
    <w:rsid w:val="00474FB7"/>
    <w:rsid w:val="00475131"/>
    <w:rsid w:val="004821B1"/>
    <w:rsid w:val="00482231"/>
    <w:rsid w:val="00482CA2"/>
    <w:rsid w:val="004842E2"/>
    <w:rsid w:val="00484DAA"/>
    <w:rsid w:val="004850B1"/>
    <w:rsid w:val="004857BF"/>
    <w:rsid w:val="00491B42"/>
    <w:rsid w:val="0049250F"/>
    <w:rsid w:val="00492668"/>
    <w:rsid w:val="00494ED1"/>
    <w:rsid w:val="00496B87"/>
    <w:rsid w:val="00496C23"/>
    <w:rsid w:val="00496CBE"/>
    <w:rsid w:val="00497968"/>
    <w:rsid w:val="004A0E47"/>
    <w:rsid w:val="004A5D89"/>
    <w:rsid w:val="004A7CDF"/>
    <w:rsid w:val="004B06D3"/>
    <w:rsid w:val="004B47FA"/>
    <w:rsid w:val="004B74A0"/>
    <w:rsid w:val="004C0066"/>
    <w:rsid w:val="004C02AB"/>
    <w:rsid w:val="004C1D84"/>
    <w:rsid w:val="004C21C5"/>
    <w:rsid w:val="004C4AB7"/>
    <w:rsid w:val="004C7662"/>
    <w:rsid w:val="004C77BE"/>
    <w:rsid w:val="004C7F57"/>
    <w:rsid w:val="004D0455"/>
    <w:rsid w:val="004D1774"/>
    <w:rsid w:val="004D46A7"/>
    <w:rsid w:val="004D4779"/>
    <w:rsid w:val="004E0683"/>
    <w:rsid w:val="004E1F57"/>
    <w:rsid w:val="004E270F"/>
    <w:rsid w:val="004E2C1C"/>
    <w:rsid w:val="004E4405"/>
    <w:rsid w:val="004E45D0"/>
    <w:rsid w:val="004E7FE1"/>
    <w:rsid w:val="004F0C22"/>
    <w:rsid w:val="004F53C5"/>
    <w:rsid w:val="004F5D26"/>
    <w:rsid w:val="004F6953"/>
    <w:rsid w:val="00501FF3"/>
    <w:rsid w:val="00503BCB"/>
    <w:rsid w:val="00506785"/>
    <w:rsid w:val="00507876"/>
    <w:rsid w:val="005102AC"/>
    <w:rsid w:val="0051041D"/>
    <w:rsid w:val="00510A22"/>
    <w:rsid w:val="00510B91"/>
    <w:rsid w:val="00511D2B"/>
    <w:rsid w:val="00511FBA"/>
    <w:rsid w:val="00513B31"/>
    <w:rsid w:val="0051450E"/>
    <w:rsid w:val="00515E2E"/>
    <w:rsid w:val="005161BF"/>
    <w:rsid w:val="00517881"/>
    <w:rsid w:val="0052052D"/>
    <w:rsid w:val="0052297F"/>
    <w:rsid w:val="00523223"/>
    <w:rsid w:val="00523B4F"/>
    <w:rsid w:val="0052407E"/>
    <w:rsid w:val="005251BE"/>
    <w:rsid w:val="005267CC"/>
    <w:rsid w:val="00527B91"/>
    <w:rsid w:val="00527CA1"/>
    <w:rsid w:val="0053001A"/>
    <w:rsid w:val="005333EE"/>
    <w:rsid w:val="00533720"/>
    <w:rsid w:val="00534A03"/>
    <w:rsid w:val="00541062"/>
    <w:rsid w:val="00544478"/>
    <w:rsid w:val="00544E30"/>
    <w:rsid w:val="005475D6"/>
    <w:rsid w:val="00550FC1"/>
    <w:rsid w:val="00551C7E"/>
    <w:rsid w:val="00551D88"/>
    <w:rsid w:val="00552BE3"/>
    <w:rsid w:val="00554037"/>
    <w:rsid w:val="005558F2"/>
    <w:rsid w:val="0055763D"/>
    <w:rsid w:val="00561550"/>
    <w:rsid w:val="00561634"/>
    <w:rsid w:val="00562D9F"/>
    <w:rsid w:val="005634AB"/>
    <w:rsid w:val="00563509"/>
    <w:rsid w:val="005640AF"/>
    <w:rsid w:val="00570BC0"/>
    <w:rsid w:val="00572159"/>
    <w:rsid w:val="00573EA4"/>
    <w:rsid w:val="00573F60"/>
    <w:rsid w:val="0057519D"/>
    <w:rsid w:val="00577B85"/>
    <w:rsid w:val="00577EA2"/>
    <w:rsid w:val="00581E05"/>
    <w:rsid w:val="0058297B"/>
    <w:rsid w:val="005829F5"/>
    <w:rsid w:val="00583AAE"/>
    <w:rsid w:val="00584D53"/>
    <w:rsid w:val="0058552B"/>
    <w:rsid w:val="00591B16"/>
    <w:rsid w:val="005953A4"/>
    <w:rsid w:val="00595D87"/>
    <w:rsid w:val="00597E5E"/>
    <w:rsid w:val="005A03B0"/>
    <w:rsid w:val="005A2A43"/>
    <w:rsid w:val="005A2FA3"/>
    <w:rsid w:val="005A3A2C"/>
    <w:rsid w:val="005A3C8D"/>
    <w:rsid w:val="005A5CCD"/>
    <w:rsid w:val="005A72D0"/>
    <w:rsid w:val="005B1085"/>
    <w:rsid w:val="005B1C1A"/>
    <w:rsid w:val="005B2C67"/>
    <w:rsid w:val="005B3E7A"/>
    <w:rsid w:val="005B5878"/>
    <w:rsid w:val="005B5979"/>
    <w:rsid w:val="005B5C2D"/>
    <w:rsid w:val="005C0E42"/>
    <w:rsid w:val="005C10F7"/>
    <w:rsid w:val="005C1765"/>
    <w:rsid w:val="005C284E"/>
    <w:rsid w:val="005C4624"/>
    <w:rsid w:val="005C4C2F"/>
    <w:rsid w:val="005C61BB"/>
    <w:rsid w:val="005D0048"/>
    <w:rsid w:val="005D0FDA"/>
    <w:rsid w:val="005D500F"/>
    <w:rsid w:val="005D6A70"/>
    <w:rsid w:val="005D7D89"/>
    <w:rsid w:val="005E0B1A"/>
    <w:rsid w:val="005E1697"/>
    <w:rsid w:val="005E31D5"/>
    <w:rsid w:val="005E3F06"/>
    <w:rsid w:val="005F1B53"/>
    <w:rsid w:val="005F316A"/>
    <w:rsid w:val="005F4447"/>
    <w:rsid w:val="005F48DD"/>
    <w:rsid w:val="005F4C79"/>
    <w:rsid w:val="005F645F"/>
    <w:rsid w:val="0060156B"/>
    <w:rsid w:val="0060274B"/>
    <w:rsid w:val="00607963"/>
    <w:rsid w:val="00607F72"/>
    <w:rsid w:val="0061218B"/>
    <w:rsid w:val="00612C84"/>
    <w:rsid w:val="00614760"/>
    <w:rsid w:val="00615742"/>
    <w:rsid w:val="00620FBE"/>
    <w:rsid w:val="006220F5"/>
    <w:rsid w:val="00623D11"/>
    <w:rsid w:val="00625027"/>
    <w:rsid w:val="006254F4"/>
    <w:rsid w:val="00625909"/>
    <w:rsid w:val="00625B0A"/>
    <w:rsid w:val="00625B13"/>
    <w:rsid w:val="00630BEC"/>
    <w:rsid w:val="00630F8C"/>
    <w:rsid w:val="006364D6"/>
    <w:rsid w:val="00640ED2"/>
    <w:rsid w:val="006418F1"/>
    <w:rsid w:val="00642497"/>
    <w:rsid w:val="006433FF"/>
    <w:rsid w:val="0064447F"/>
    <w:rsid w:val="00645893"/>
    <w:rsid w:val="00646234"/>
    <w:rsid w:val="006475DB"/>
    <w:rsid w:val="0065061F"/>
    <w:rsid w:val="00650D5C"/>
    <w:rsid w:val="00652AE3"/>
    <w:rsid w:val="0065333B"/>
    <w:rsid w:val="00653695"/>
    <w:rsid w:val="0065374F"/>
    <w:rsid w:val="00657D43"/>
    <w:rsid w:val="00660700"/>
    <w:rsid w:val="0066076F"/>
    <w:rsid w:val="006621A7"/>
    <w:rsid w:val="00663DF4"/>
    <w:rsid w:val="00664000"/>
    <w:rsid w:val="00670E1A"/>
    <w:rsid w:val="006732B3"/>
    <w:rsid w:val="00675887"/>
    <w:rsid w:val="006759CF"/>
    <w:rsid w:val="006767E8"/>
    <w:rsid w:val="006772F2"/>
    <w:rsid w:val="00687E2C"/>
    <w:rsid w:val="006916E8"/>
    <w:rsid w:val="006966A7"/>
    <w:rsid w:val="006969C2"/>
    <w:rsid w:val="00696BA7"/>
    <w:rsid w:val="00697A33"/>
    <w:rsid w:val="00697B4A"/>
    <w:rsid w:val="006A07F0"/>
    <w:rsid w:val="006A0C5B"/>
    <w:rsid w:val="006A30C3"/>
    <w:rsid w:val="006A73CC"/>
    <w:rsid w:val="006A76C8"/>
    <w:rsid w:val="006B199A"/>
    <w:rsid w:val="006B2436"/>
    <w:rsid w:val="006B270C"/>
    <w:rsid w:val="006B4327"/>
    <w:rsid w:val="006B4373"/>
    <w:rsid w:val="006C0581"/>
    <w:rsid w:val="006C1A32"/>
    <w:rsid w:val="006C1ABA"/>
    <w:rsid w:val="006C2163"/>
    <w:rsid w:val="006C2EFE"/>
    <w:rsid w:val="006C3877"/>
    <w:rsid w:val="006C3C4A"/>
    <w:rsid w:val="006C3D72"/>
    <w:rsid w:val="006C4D86"/>
    <w:rsid w:val="006C4F10"/>
    <w:rsid w:val="006C5E4A"/>
    <w:rsid w:val="006C6EDF"/>
    <w:rsid w:val="006C7EE4"/>
    <w:rsid w:val="006D0218"/>
    <w:rsid w:val="006D17F7"/>
    <w:rsid w:val="006D1A41"/>
    <w:rsid w:val="006D44C5"/>
    <w:rsid w:val="006D4FB0"/>
    <w:rsid w:val="006D56DB"/>
    <w:rsid w:val="006D72CB"/>
    <w:rsid w:val="006D7CA8"/>
    <w:rsid w:val="006E2082"/>
    <w:rsid w:val="006E27EA"/>
    <w:rsid w:val="006E2D82"/>
    <w:rsid w:val="006E3D2A"/>
    <w:rsid w:val="006E4EE9"/>
    <w:rsid w:val="006E616F"/>
    <w:rsid w:val="006E6F7C"/>
    <w:rsid w:val="006F2860"/>
    <w:rsid w:val="006F3B06"/>
    <w:rsid w:val="006F59EF"/>
    <w:rsid w:val="006F615C"/>
    <w:rsid w:val="00700243"/>
    <w:rsid w:val="00701437"/>
    <w:rsid w:val="0070293D"/>
    <w:rsid w:val="00702FB1"/>
    <w:rsid w:val="00703AC9"/>
    <w:rsid w:val="00706095"/>
    <w:rsid w:val="0071040C"/>
    <w:rsid w:val="00710670"/>
    <w:rsid w:val="00712DCB"/>
    <w:rsid w:val="00714298"/>
    <w:rsid w:val="007174B9"/>
    <w:rsid w:val="00721A52"/>
    <w:rsid w:val="00730043"/>
    <w:rsid w:val="00731443"/>
    <w:rsid w:val="0073244B"/>
    <w:rsid w:val="007332CE"/>
    <w:rsid w:val="00734455"/>
    <w:rsid w:val="00735B17"/>
    <w:rsid w:val="0073659E"/>
    <w:rsid w:val="0073696D"/>
    <w:rsid w:val="00736F98"/>
    <w:rsid w:val="00737376"/>
    <w:rsid w:val="0074150E"/>
    <w:rsid w:val="00742543"/>
    <w:rsid w:val="0075338E"/>
    <w:rsid w:val="00754673"/>
    <w:rsid w:val="00754A76"/>
    <w:rsid w:val="00755625"/>
    <w:rsid w:val="0075651A"/>
    <w:rsid w:val="00757252"/>
    <w:rsid w:val="00760305"/>
    <w:rsid w:val="00761B1F"/>
    <w:rsid w:val="00763CC6"/>
    <w:rsid w:val="007655F5"/>
    <w:rsid w:val="00767E82"/>
    <w:rsid w:val="00770072"/>
    <w:rsid w:val="007714D3"/>
    <w:rsid w:val="00774086"/>
    <w:rsid w:val="00776D58"/>
    <w:rsid w:val="00776F1A"/>
    <w:rsid w:val="00780F9F"/>
    <w:rsid w:val="00782756"/>
    <w:rsid w:val="00785099"/>
    <w:rsid w:val="007855A0"/>
    <w:rsid w:val="00785811"/>
    <w:rsid w:val="00785A5E"/>
    <w:rsid w:val="00790E37"/>
    <w:rsid w:val="00791CE1"/>
    <w:rsid w:val="007931CF"/>
    <w:rsid w:val="007939C1"/>
    <w:rsid w:val="00793E09"/>
    <w:rsid w:val="007958DF"/>
    <w:rsid w:val="00795B19"/>
    <w:rsid w:val="007A14C2"/>
    <w:rsid w:val="007A659F"/>
    <w:rsid w:val="007B0648"/>
    <w:rsid w:val="007B0D1F"/>
    <w:rsid w:val="007B0D84"/>
    <w:rsid w:val="007B2EA3"/>
    <w:rsid w:val="007B6A87"/>
    <w:rsid w:val="007B7BE7"/>
    <w:rsid w:val="007C18C4"/>
    <w:rsid w:val="007C18D6"/>
    <w:rsid w:val="007C2599"/>
    <w:rsid w:val="007C55D7"/>
    <w:rsid w:val="007C60AD"/>
    <w:rsid w:val="007D0FAA"/>
    <w:rsid w:val="007D220D"/>
    <w:rsid w:val="007D240E"/>
    <w:rsid w:val="007D2E9B"/>
    <w:rsid w:val="007D3739"/>
    <w:rsid w:val="007D45D1"/>
    <w:rsid w:val="007D582A"/>
    <w:rsid w:val="007D6E75"/>
    <w:rsid w:val="007D71E4"/>
    <w:rsid w:val="007E02DE"/>
    <w:rsid w:val="007E04E2"/>
    <w:rsid w:val="007E3A74"/>
    <w:rsid w:val="007E3CF4"/>
    <w:rsid w:val="007E53D4"/>
    <w:rsid w:val="007E5AD5"/>
    <w:rsid w:val="007E659E"/>
    <w:rsid w:val="007F0A0F"/>
    <w:rsid w:val="007F1434"/>
    <w:rsid w:val="007F2621"/>
    <w:rsid w:val="007F3B38"/>
    <w:rsid w:val="007F4A6B"/>
    <w:rsid w:val="007F6DB2"/>
    <w:rsid w:val="007F7F66"/>
    <w:rsid w:val="00800EAB"/>
    <w:rsid w:val="00800F29"/>
    <w:rsid w:val="00801A5F"/>
    <w:rsid w:val="008030B8"/>
    <w:rsid w:val="00810655"/>
    <w:rsid w:val="00811911"/>
    <w:rsid w:val="00811E44"/>
    <w:rsid w:val="0081271D"/>
    <w:rsid w:val="0081277D"/>
    <w:rsid w:val="00813F7C"/>
    <w:rsid w:val="00814D4B"/>
    <w:rsid w:val="00816C12"/>
    <w:rsid w:val="00817E78"/>
    <w:rsid w:val="00820141"/>
    <w:rsid w:val="008216D9"/>
    <w:rsid w:val="00822932"/>
    <w:rsid w:val="00823832"/>
    <w:rsid w:val="0082450C"/>
    <w:rsid w:val="00825D15"/>
    <w:rsid w:val="00825F60"/>
    <w:rsid w:val="00826B56"/>
    <w:rsid w:val="008274E4"/>
    <w:rsid w:val="00830331"/>
    <w:rsid w:val="00832489"/>
    <w:rsid w:val="0083397D"/>
    <w:rsid w:val="00834FBF"/>
    <w:rsid w:val="008350F9"/>
    <w:rsid w:val="0083553E"/>
    <w:rsid w:val="008359DA"/>
    <w:rsid w:val="00835B67"/>
    <w:rsid w:val="00836A86"/>
    <w:rsid w:val="00837014"/>
    <w:rsid w:val="008440C3"/>
    <w:rsid w:val="00846FB4"/>
    <w:rsid w:val="008507E9"/>
    <w:rsid w:val="00851C2D"/>
    <w:rsid w:val="00852505"/>
    <w:rsid w:val="008528DA"/>
    <w:rsid w:val="0085511B"/>
    <w:rsid w:val="008577D6"/>
    <w:rsid w:val="00860309"/>
    <w:rsid w:val="00862008"/>
    <w:rsid w:val="00862D2F"/>
    <w:rsid w:val="00863976"/>
    <w:rsid w:val="00864A41"/>
    <w:rsid w:val="0086672F"/>
    <w:rsid w:val="00870148"/>
    <w:rsid w:val="00870D63"/>
    <w:rsid w:val="00871691"/>
    <w:rsid w:val="00875F93"/>
    <w:rsid w:val="00876544"/>
    <w:rsid w:val="00877655"/>
    <w:rsid w:val="00877D6D"/>
    <w:rsid w:val="00877F5D"/>
    <w:rsid w:val="00885FC3"/>
    <w:rsid w:val="00886744"/>
    <w:rsid w:val="00887700"/>
    <w:rsid w:val="008906D7"/>
    <w:rsid w:val="008929A5"/>
    <w:rsid w:val="00892C43"/>
    <w:rsid w:val="00894B38"/>
    <w:rsid w:val="00897CF6"/>
    <w:rsid w:val="00897D13"/>
    <w:rsid w:val="008A0211"/>
    <w:rsid w:val="008A0ABC"/>
    <w:rsid w:val="008A55A2"/>
    <w:rsid w:val="008A6D1A"/>
    <w:rsid w:val="008A770E"/>
    <w:rsid w:val="008B2915"/>
    <w:rsid w:val="008B6085"/>
    <w:rsid w:val="008B6ADA"/>
    <w:rsid w:val="008B72E9"/>
    <w:rsid w:val="008C0E48"/>
    <w:rsid w:val="008C10AE"/>
    <w:rsid w:val="008C1A66"/>
    <w:rsid w:val="008C2596"/>
    <w:rsid w:val="008C28FA"/>
    <w:rsid w:val="008C49F3"/>
    <w:rsid w:val="008C5A1D"/>
    <w:rsid w:val="008C616C"/>
    <w:rsid w:val="008C67F5"/>
    <w:rsid w:val="008C71A8"/>
    <w:rsid w:val="008C71CB"/>
    <w:rsid w:val="008D3840"/>
    <w:rsid w:val="008D5442"/>
    <w:rsid w:val="008D5F56"/>
    <w:rsid w:val="008D6AFA"/>
    <w:rsid w:val="008D7FBE"/>
    <w:rsid w:val="008E03AA"/>
    <w:rsid w:val="008E3D2B"/>
    <w:rsid w:val="008E4136"/>
    <w:rsid w:val="008E7CAD"/>
    <w:rsid w:val="008F173A"/>
    <w:rsid w:val="008F2190"/>
    <w:rsid w:val="008F340E"/>
    <w:rsid w:val="008F5A6C"/>
    <w:rsid w:val="00900520"/>
    <w:rsid w:val="00900A57"/>
    <w:rsid w:val="00900A97"/>
    <w:rsid w:val="00902F65"/>
    <w:rsid w:val="00904F9C"/>
    <w:rsid w:val="009107AB"/>
    <w:rsid w:val="009110ED"/>
    <w:rsid w:val="00912E33"/>
    <w:rsid w:val="00914F3A"/>
    <w:rsid w:val="009152E2"/>
    <w:rsid w:val="00915AB3"/>
    <w:rsid w:val="0091609E"/>
    <w:rsid w:val="00917A65"/>
    <w:rsid w:val="0092257C"/>
    <w:rsid w:val="009240D4"/>
    <w:rsid w:val="009243A8"/>
    <w:rsid w:val="0092520C"/>
    <w:rsid w:val="00925699"/>
    <w:rsid w:val="00925734"/>
    <w:rsid w:val="00931857"/>
    <w:rsid w:val="00933C83"/>
    <w:rsid w:val="00934171"/>
    <w:rsid w:val="00935DA2"/>
    <w:rsid w:val="0094018F"/>
    <w:rsid w:val="009409FE"/>
    <w:rsid w:val="00940FD7"/>
    <w:rsid w:val="00941CDB"/>
    <w:rsid w:val="00943F11"/>
    <w:rsid w:val="00944E5B"/>
    <w:rsid w:val="00944F27"/>
    <w:rsid w:val="00945DE5"/>
    <w:rsid w:val="00946001"/>
    <w:rsid w:val="00947500"/>
    <w:rsid w:val="00950EEA"/>
    <w:rsid w:val="00952D98"/>
    <w:rsid w:val="009535B6"/>
    <w:rsid w:val="00954017"/>
    <w:rsid w:val="0095567A"/>
    <w:rsid w:val="0095645F"/>
    <w:rsid w:val="009573D1"/>
    <w:rsid w:val="00957B23"/>
    <w:rsid w:val="00960B8B"/>
    <w:rsid w:val="00961E01"/>
    <w:rsid w:val="009622E6"/>
    <w:rsid w:val="009636B9"/>
    <w:rsid w:val="00964D0E"/>
    <w:rsid w:val="0096687A"/>
    <w:rsid w:val="009671D6"/>
    <w:rsid w:val="0096783D"/>
    <w:rsid w:val="0097222C"/>
    <w:rsid w:val="00972F77"/>
    <w:rsid w:val="00974D47"/>
    <w:rsid w:val="00974FDA"/>
    <w:rsid w:val="00976275"/>
    <w:rsid w:val="0097657D"/>
    <w:rsid w:val="00977190"/>
    <w:rsid w:val="00980458"/>
    <w:rsid w:val="009815BD"/>
    <w:rsid w:val="00985CF3"/>
    <w:rsid w:val="00985E78"/>
    <w:rsid w:val="00993AA8"/>
    <w:rsid w:val="00993F71"/>
    <w:rsid w:val="00996567"/>
    <w:rsid w:val="0099664D"/>
    <w:rsid w:val="00997398"/>
    <w:rsid w:val="009A0B50"/>
    <w:rsid w:val="009A0F0F"/>
    <w:rsid w:val="009A1E08"/>
    <w:rsid w:val="009A3400"/>
    <w:rsid w:val="009A4851"/>
    <w:rsid w:val="009A4FED"/>
    <w:rsid w:val="009A616F"/>
    <w:rsid w:val="009B4093"/>
    <w:rsid w:val="009B417E"/>
    <w:rsid w:val="009B6029"/>
    <w:rsid w:val="009C50E5"/>
    <w:rsid w:val="009C7809"/>
    <w:rsid w:val="009D20A3"/>
    <w:rsid w:val="009D2313"/>
    <w:rsid w:val="009D3C60"/>
    <w:rsid w:val="009D419B"/>
    <w:rsid w:val="009D483D"/>
    <w:rsid w:val="009D6AC0"/>
    <w:rsid w:val="009D6C78"/>
    <w:rsid w:val="009D7294"/>
    <w:rsid w:val="009E7B7A"/>
    <w:rsid w:val="009E7BB8"/>
    <w:rsid w:val="009F0422"/>
    <w:rsid w:val="009F133C"/>
    <w:rsid w:val="009F14FA"/>
    <w:rsid w:val="009F1CF1"/>
    <w:rsid w:val="009F1D31"/>
    <w:rsid w:val="009F356D"/>
    <w:rsid w:val="009F3827"/>
    <w:rsid w:val="009F4003"/>
    <w:rsid w:val="009F4890"/>
    <w:rsid w:val="009F68DE"/>
    <w:rsid w:val="009F7E4E"/>
    <w:rsid w:val="00A00F03"/>
    <w:rsid w:val="00A0407E"/>
    <w:rsid w:val="00A05B53"/>
    <w:rsid w:val="00A05E3E"/>
    <w:rsid w:val="00A069B8"/>
    <w:rsid w:val="00A10787"/>
    <w:rsid w:val="00A107B5"/>
    <w:rsid w:val="00A17130"/>
    <w:rsid w:val="00A21119"/>
    <w:rsid w:val="00A21D75"/>
    <w:rsid w:val="00A22008"/>
    <w:rsid w:val="00A22446"/>
    <w:rsid w:val="00A24311"/>
    <w:rsid w:val="00A24D39"/>
    <w:rsid w:val="00A24EA0"/>
    <w:rsid w:val="00A2603E"/>
    <w:rsid w:val="00A307BF"/>
    <w:rsid w:val="00A3151E"/>
    <w:rsid w:val="00A31B42"/>
    <w:rsid w:val="00A36097"/>
    <w:rsid w:val="00A36906"/>
    <w:rsid w:val="00A373A1"/>
    <w:rsid w:val="00A42A67"/>
    <w:rsid w:val="00A44105"/>
    <w:rsid w:val="00A4602E"/>
    <w:rsid w:val="00A50D18"/>
    <w:rsid w:val="00A52E83"/>
    <w:rsid w:val="00A531DC"/>
    <w:rsid w:val="00A551D1"/>
    <w:rsid w:val="00A562E8"/>
    <w:rsid w:val="00A5776B"/>
    <w:rsid w:val="00A65494"/>
    <w:rsid w:val="00A66267"/>
    <w:rsid w:val="00A663AB"/>
    <w:rsid w:val="00A67B64"/>
    <w:rsid w:val="00A726FC"/>
    <w:rsid w:val="00A72D75"/>
    <w:rsid w:val="00A73BDF"/>
    <w:rsid w:val="00A80B62"/>
    <w:rsid w:val="00A82914"/>
    <w:rsid w:val="00A8589F"/>
    <w:rsid w:val="00A90CD9"/>
    <w:rsid w:val="00A921F0"/>
    <w:rsid w:val="00A92756"/>
    <w:rsid w:val="00A93B59"/>
    <w:rsid w:val="00A94412"/>
    <w:rsid w:val="00A96365"/>
    <w:rsid w:val="00A964D6"/>
    <w:rsid w:val="00AA0D27"/>
    <w:rsid w:val="00AA147D"/>
    <w:rsid w:val="00AA14DE"/>
    <w:rsid w:val="00AA23A2"/>
    <w:rsid w:val="00AA23CC"/>
    <w:rsid w:val="00AA4990"/>
    <w:rsid w:val="00AA4DFA"/>
    <w:rsid w:val="00AA51DF"/>
    <w:rsid w:val="00AA63DE"/>
    <w:rsid w:val="00AB2B24"/>
    <w:rsid w:val="00AB2BC0"/>
    <w:rsid w:val="00AB2DE0"/>
    <w:rsid w:val="00AB3B8C"/>
    <w:rsid w:val="00AB585E"/>
    <w:rsid w:val="00AB6208"/>
    <w:rsid w:val="00AB671B"/>
    <w:rsid w:val="00AB6F81"/>
    <w:rsid w:val="00AC0A65"/>
    <w:rsid w:val="00AC1A95"/>
    <w:rsid w:val="00AC1DE8"/>
    <w:rsid w:val="00AC25C2"/>
    <w:rsid w:val="00AC2E84"/>
    <w:rsid w:val="00AC36A8"/>
    <w:rsid w:val="00AC6218"/>
    <w:rsid w:val="00AC657F"/>
    <w:rsid w:val="00AC6ED8"/>
    <w:rsid w:val="00AC7892"/>
    <w:rsid w:val="00AD1D2C"/>
    <w:rsid w:val="00AD2BBE"/>
    <w:rsid w:val="00AD3089"/>
    <w:rsid w:val="00AD3A3F"/>
    <w:rsid w:val="00AD3CD9"/>
    <w:rsid w:val="00AD3D8B"/>
    <w:rsid w:val="00AD3F49"/>
    <w:rsid w:val="00AD404F"/>
    <w:rsid w:val="00AD4395"/>
    <w:rsid w:val="00AE465D"/>
    <w:rsid w:val="00AE56ED"/>
    <w:rsid w:val="00AF0733"/>
    <w:rsid w:val="00AF0DFB"/>
    <w:rsid w:val="00AF3189"/>
    <w:rsid w:val="00AF4343"/>
    <w:rsid w:val="00AF6613"/>
    <w:rsid w:val="00AF74BC"/>
    <w:rsid w:val="00AF79AE"/>
    <w:rsid w:val="00AF7D2A"/>
    <w:rsid w:val="00B025BD"/>
    <w:rsid w:val="00B07705"/>
    <w:rsid w:val="00B1103A"/>
    <w:rsid w:val="00B117F9"/>
    <w:rsid w:val="00B14517"/>
    <w:rsid w:val="00B14978"/>
    <w:rsid w:val="00B15EB3"/>
    <w:rsid w:val="00B16BA4"/>
    <w:rsid w:val="00B176E5"/>
    <w:rsid w:val="00B17C03"/>
    <w:rsid w:val="00B23C2D"/>
    <w:rsid w:val="00B24CB0"/>
    <w:rsid w:val="00B25233"/>
    <w:rsid w:val="00B25DEA"/>
    <w:rsid w:val="00B2682A"/>
    <w:rsid w:val="00B273B8"/>
    <w:rsid w:val="00B30430"/>
    <w:rsid w:val="00B336E3"/>
    <w:rsid w:val="00B35407"/>
    <w:rsid w:val="00B36836"/>
    <w:rsid w:val="00B373ED"/>
    <w:rsid w:val="00B41E39"/>
    <w:rsid w:val="00B42AB6"/>
    <w:rsid w:val="00B46628"/>
    <w:rsid w:val="00B46F6C"/>
    <w:rsid w:val="00B46FDB"/>
    <w:rsid w:val="00B47AB8"/>
    <w:rsid w:val="00B50B65"/>
    <w:rsid w:val="00B50E68"/>
    <w:rsid w:val="00B52496"/>
    <w:rsid w:val="00B539DB"/>
    <w:rsid w:val="00B552B2"/>
    <w:rsid w:val="00B560C9"/>
    <w:rsid w:val="00B563A3"/>
    <w:rsid w:val="00B575CF"/>
    <w:rsid w:val="00B57652"/>
    <w:rsid w:val="00B61B08"/>
    <w:rsid w:val="00B6237E"/>
    <w:rsid w:val="00B630A5"/>
    <w:rsid w:val="00B67A29"/>
    <w:rsid w:val="00B67E58"/>
    <w:rsid w:val="00B7042D"/>
    <w:rsid w:val="00B72628"/>
    <w:rsid w:val="00B74B81"/>
    <w:rsid w:val="00B776DE"/>
    <w:rsid w:val="00B828F0"/>
    <w:rsid w:val="00B83DD4"/>
    <w:rsid w:val="00B848FF"/>
    <w:rsid w:val="00B85159"/>
    <w:rsid w:val="00B85384"/>
    <w:rsid w:val="00B86FA7"/>
    <w:rsid w:val="00B90014"/>
    <w:rsid w:val="00B91437"/>
    <w:rsid w:val="00B94A28"/>
    <w:rsid w:val="00B9531F"/>
    <w:rsid w:val="00B96E34"/>
    <w:rsid w:val="00BA4C5D"/>
    <w:rsid w:val="00BA5C5C"/>
    <w:rsid w:val="00BB140D"/>
    <w:rsid w:val="00BB2E8B"/>
    <w:rsid w:val="00BB5E82"/>
    <w:rsid w:val="00BB6039"/>
    <w:rsid w:val="00BC0228"/>
    <w:rsid w:val="00BC05A0"/>
    <w:rsid w:val="00BC0652"/>
    <w:rsid w:val="00BC2035"/>
    <w:rsid w:val="00BC6D40"/>
    <w:rsid w:val="00BD0680"/>
    <w:rsid w:val="00BD1A59"/>
    <w:rsid w:val="00BD2CA4"/>
    <w:rsid w:val="00BD5CF2"/>
    <w:rsid w:val="00BD7241"/>
    <w:rsid w:val="00BE209D"/>
    <w:rsid w:val="00BE212C"/>
    <w:rsid w:val="00BE6731"/>
    <w:rsid w:val="00BE6A5F"/>
    <w:rsid w:val="00BE6EAF"/>
    <w:rsid w:val="00BE7BC7"/>
    <w:rsid w:val="00BF0545"/>
    <w:rsid w:val="00BF11E0"/>
    <w:rsid w:val="00BF12AC"/>
    <w:rsid w:val="00BF1735"/>
    <w:rsid w:val="00BF3ADF"/>
    <w:rsid w:val="00BF42E8"/>
    <w:rsid w:val="00BF449A"/>
    <w:rsid w:val="00BF5285"/>
    <w:rsid w:val="00BF5A8A"/>
    <w:rsid w:val="00BF65AF"/>
    <w:rsid w:val="00BF74E9"/>
    <w:rsid w:val="00BF7BB4"/>
    <w:rsid w:val="00C0271A"/>
    <w:rsid w:val="00C02B94"/>
    <w:rsid w:val="00C05638"/>
    <w:rsid w:val="00C067AC"/>
    <w:rsid w:val="00C10B44"/>
    <w:rsid w:val="00C11103"/>
    <w:rsid w:val="00C1289F"/>
    <w:rsid w:val="00C13183"/>
    <w:rsid w:val="00C136BE"/>
    <w:rsid w:val="00C14D7A"/>
    <w:rsid w:val="00C1652D"/>
    <w:rsid w:val="00C16BDF"/>
    <w:rsid w:val="00C2298E"/>
    <w:rsid w:val="00C22A69"/>
    <w:rsid w:val="00C25D15"/>
    <w:rsid w:val="00C263DC"/>
    <w:rsid w:val="00C277D5"/>
    <w:rsid w:val="00C3060E"/>
    <w:rsid w:val="00C30AC9"/>
    <w:rsid w:val="00C32F57"/>
    <w:rsid w:val="00C343DA"/>
    <w:rsid w:val="00C35419"/>
    <w:rsid w:val="00C359C1"/>
    <w:rsid w:val="00C36833"/>
    <w:rsid w:val="00C44412"/>
    <w:rsid w:val="00C45737"/>
    <w:rsid w:val="00C45C9D"/>
    <w:rsid w:val="00C45E71"/>
    <w:rsid w:val="00C5221A"/>
    <w:rsid w:val="00C52AF1"/>
    <w:rsid w:val="00C54238"/>
    <w:rsid w:val="00C55881"/>
    <w:rsid w:val="00C55C2C"/>
    <w:rsid w:val="00C571C9"/>
    <w:rsid w:val="00C57A6B"/>
    <w:rsid w:val="00C603A0"/>
    <w:rsid w:val="00C62C1C"/>
    <w:rsid w:val="00C64D04"/>
    <w:rsid w:val="00C64D2B"/>
    <w:rsid w:val="00C656A3"/>
    <w:rsid w:val="00C658B6"/>
    <w:rsid w:val="00C6605D"/>
    <w:rsid w:val="00C70E1F"/>
    <w:rsid w:val="00C72480"/>
    <w:rsid w:val="00C73F32"/>
    <w:rsid w:val="00C742FE"/>
    <w:rsid w:val="00C75D7B"/>
    <w:rsid w:val="00C81E94"/>
    <w:rsid w:val="00C83BF7"/>
    <w:rsid w:val="00C840D9"/>
    <w:rsid w:val="00C84384"/>
    <w:rsid w:val="00C847DC"/>
    <w:rsid w:val="00C86BCD"/>
    <w:rsid w:val="00C90156"/>
    <w:rsid w:val="00C9055C"/>
    <w:rsid w:val="00C9069A"/>
    <w:rsid w:val="00C91D11"/>
    <w:rsid w:val="00C92450"/>
    <w:rsid w:val="00C9315C"/>
    <w:rsid w:val="00C93269"/>
    <w:rsid w:val="00C94E1F"/>
    <w:rsid w:val="00C95944"/>
    <w:rsid w:val="00C964E6"/>
    <w:rsid w:val="00C96A3D"/>
    <w:rsid w:val="00C96B85"/>
    <w:rsid w:val="00CA0F66"/>
    <w:rsid w:val="00CA20C7"/>
    <w:rsid w:val="00CA2DB3"/>
    <w:rsid w:val="00CA5DF0"/>
    <w:rsid w:val="00CB0545"/>
    <w:rsid w:val="00CB1DDF"/>
    <w:rsid w:val="00CB428B"/>
    <w:rsid w:val="00CB46F6"/>
    <w:rsid w:val="00CB4B97"/>
    <w:rsid w:val="00CB5C44"/>
    <w:rsid w:val="00CB6C88"/>
    <w:rsid w:val="00CB75E1"/>
    <w:rsid w:val="00CC0954"/>
    <w:rsid w:val="00CC10C5"/>
    <w:rsid w:val="00CC1A5D"/>
    <w:rsid w:val="00CC2E20"/>
    <w:rsid w:val="00CC36D3"/>
    <w:rsid w:val="00CC5728"/>
    <w:rsid w:val="00CC5B14"/>
    <w:rsid w:val="00CC61B3"/>
    <w:rsid w:val="00CD0E02"/>
    <w:rsid w:val="00CD2D4A"/>
    <w:rsid w:val="00CD43C0"/>
    <w:rsid w:val="00CD4B1D"/>
    <w:rsid w:val="00CD72D5"/>
    <w:rsid w:val="00CE13F3"/>
    <w:rsid w:val="00CE2C82"/>
    <w:rsid w:val="00CE4DED"/>
    <w:rsid w:val="00CE5C02"/>
    <w:rsid w:val="00CE7D34"/>
    <w:rsid w:val="00CF0773"/>
    <w:rsid w:val="00CF17DD"/>
    <w:rsid w:val="00CF2D31"/>
    <w:rsid w:val="00CF3BAF"/>
    <w:rsid w:val="00CF5A6F"/>
    <w:rsid w:val="00CF6F32"/>
    <w:rsid w:val="00D01DAC"/>
    <w:rsid w:val="00D0388F"/>
    <w:rsid w:val="00D04B9D"/>
    <w:rsid w:val="00D0768A"/>
    <w:rsid w:val="00D07DF0"/>
    <w:rsid w:val="00D132E2"/>
    <w:rsid w:val="00D149E8"/>
    <w:rsid w:val="00D150B9"/>
    <w:rsid w:val="00D15588"/>
    <w:rsid w:val="00D17F13"/>
    <w:rsid w:val="00D20457"/>
    <w:rsid w:val="00D2062C"/>
    <w:rsid w:val="00D236E8"/>
    <w:rsid w:val="00D249DB"/>
    <w:rsid w:val="00D2547D"/>
    <w:rsid w:val="00D25E69"/>
    <w:rsid w:val="00D27F87"/>
    <w:rsid w:val="00D3094A"/>
    <w:rsid w:val="00D3660C"/>
    <w:rsid w:val="00D41288"/>
    <w:rsid w:val="00D41A8E"/>
    <w:rsid w:val="00D43173"/>
    <w:rsid w:val="00D43B81"/>
    <w:rsid w:val="00D43F6E"/>
    <w:rsid w:val="00D4421B"/>
    <w:rsid w:val="00D46375"/>
    <w:rsid w:val="00D4732F"/>
    <w:rsid w:val="00D51C6E"/>
    <w:rsid w:val="00D522A6"/>
    <w:rsid w:val="00D5257B"/>
    <w:rsid w:val="00D526A2"/>
    <w:rsid w:val="00D5495C"/>
    <w:rsid w:val="00D55DB8"/>
    <w:rsid w:val="00D61D20"/>
    <w:rsid w:val="00D62897"/>
    <w:rsid w:val="00D64543"/>
    <w:rsid w:val="00D6539D"/>
    <w:rsid w:val="00D65B01"/>
    <w:rsid w:val="00D65CD1"/>
    <w:rsid w:val="00D65DA2"/>
    <w:rsid w:val="00D71F53"/>
    <w:rsid w:val="00D72978"/>
    <w:rsid w:val="00D72D5E"/>
    <w:rsid w:val="00D77862"/>
    <w:rsid w:val="00D81601"/>
    <w:rsid w:val="00D82147"/>
    <w:rsid w:val="00D82305"/>
    <w:rsid w:val="00D829D3"/>
    <w:rsid w:val="00D8363D"/>
    <w:rsid w:val="00D83AC8"/>
    <w:rsid w:val="00D8523A"/>
    <w:rsid w:val="00D8614C"/>
    <w:rsid w:val="00D8699F"/>
    <w:rsid w:val="00D878BC"/>
    <w:rsid w:val="00D87A4B"/>
    <w:rsid w:val="00D87CC7"/>
    <w:rsid w:val="00D90B02"/>
    <w:rsid w:val="00D90BB1"/>
    <w:rsid w:val="00D91804"/>
    <w:rsid w:val="00D9304D"/>
    <w:rsid w:val="00D944AF"/>
    <w:rsid w:val="00D95C90"/>
    <w:rsid w:val="00D97665"/>
    <w:rsid w:val="00DA21C1"/>
    <w:rsid w:val="00DA221A"/>
    <w:rsid w:val="00DA28BE"/>
    <w:rsid w:val="00DA4C89"/>
    <w:rsid w:val="00DA720D"/>
    <w:rsid w:val="00DB0096"/>
    <w:rsid w:val="00DB4136"/>
    <w:rsid w:val="00DB5B37"/>
    <w:rsid w:val="00DB6272"/>
    <w:rsid w:val="00DB71E3"/>
    <w:rsid w:val="00DC0887"/>
    <w:rsid w:val="00DC0D44"/>
    <w:rsid w:val="00DC4F6D"/>
    <w:rsid w:val="00DC5F16"/>
    <w:rsid w:val="00DD6473"/>
    <w:rsid w:val="00DD6C2C"/>
    <w:rsid w:val="00DD77E6"/>
    <w:rsid w:val="00DE10AB"/>
    <w:rsid w:val="00DE2786"/>
    <w:rsid w:val="00DE3ADB"/>
    <w:rsid w:val="00DE4BBB"/>
    <w:rsid w:val="00DE683D"/>
    <w:rsid w:val="00DE71D7"/>
    <w:rsid w:val="00DF0A31"/>
    <w:rsid w:val="00DF433C"/>
    <w:rsid w:val="00DF4745"/>
    <w:rsid w:val="00DF4C8E"/>
    <w:rsid w:val="00DF502A"/>
    <w:rsid w:val="00DF60EF"/>
    <w:rsid w:val="00DF670B"/>
    <w:rsid w:val="00E02677"/>
    <w:rsid w:val="00E05522"/>
    <w:rsid w:val="00E061D2"/>
    <w:rsid w:val="00E1000F"/>
    <w:rsid w:val="00E10DA6"/>
    <w:rsid w:val="00E11D88"/>
    <w:rsid w:val="00E12C1B"/>
    <w:rsid w:val="00E1430D"/>
    <w:rsid w:val="00E143CB"/>
    <w:rsid w:val="00E16B6A"/>
    <w:rsid w:val="00E211CB"/>
    <w:rsid w:val="00E218DD"/>
    <w:rsid w:val="00E24075"/>
    <w:rsid w:val="00E24471"/>
    <w:rsid w:val="00E30976"/>
    <w:rsid w:val="00E33627"/>
    <w:rsid w:val="00E34667"/>
    <w:rsid w:val="00E40C7F"/>
    <w:rsid w:val="00E41009"/>
    <w:rsid w:val="00E41414"/>
    <w:rsid w:val="00E44A49"/>
    <w:rsid w:val="00E44F1C"/>
    <w:rsid w:val="00E5016C"/>
    <w:rsid w:val="00E51141"/>
    <w:rsid w:val="00E55597"/>
    <w:rsid w:val="00E569A7"/>
    <w:rsid w:val="00E5732C"/>
    <w:rsid w:val="00E62593"/>
    <w:rsid w:val="00E6268F"/>
    <w:rsid w:val="00E62A9C"/>
    <w:rsid w:val="00E66426"/>
    <w:rsid w:val="00E671F4"/>
    <w:rsid w:val="00E6790F"/>
    <w:rsid w:val="00E67A6E"/>
    <w:rsid w:val="00E70626"/>
    <w:rsid w:val="00E727C4"/>
    <w:rsid w:val="00E76AC1"/>
    <w:rsid w:val="00E80B32"/>
    <w:rsid w:val="00E81454"/>
    <w:rsid w:val="00E8200D"/>
    <w:rsid w:val="00E8330E"/>
    <w:rsid w:val="00E83980"/>
    <w:rsid w:val="00E85A88"/>
    <w:rsid w:val="00E85EF6"/>
    <w:rsid w:val="00E8649F"/>
    <w:rsid w:val="00E87600"/>
    <w:rsid w:val="00E9036E"/>
    <w:rsid w:val="00E90958"/>
    <w:rsid w:val="00E91B26"/>
    <w:rsid w:val="00E91E47"/>
    <w:rsid w:val="00E923BD"/>
    <w:rsid w:val="00E93CA9"/>
    <w:rsid w:val="00E963C6"/>
    <w:rsid w:val="00E967F2"/>
    <w:rsid w:val="00EA07D3"/>
    <w:rsid w:val="00EA34B1"/>
    <w:rsid w:val="00EA5B90"/>
    <w:rsid w:val="00EA5E24"/>
    <w:rsid w:val="00EA6B16"/>
    <w:rsid w:val="00EB0DA6"/>
    <w:rsid w:val="00EB1439"/>
    <w:rsid w:val="00EB2548"/>
    <w:rsid w:val="00EB3D82"/>
    <w:rsid w:val="00EB6D9A"/>
    <w:rsid w:val="00EB7448"/>
    <w:rsid w:val="00EB7A81"/>
    <w:rsid w:val="00EC0CA2"/>
    <w:rsid w:val="00EC2D29"/>
    <w:rsid w:val="00EC528F"/>
    <w:rsid w:val="00EC6220"/>
    <w:rsid w:val="00EC6D74"/>
    <w:rsid w:val="00EC783A"/>
    <w:rsid w:val="00EC7D32"/>
    <w:rsid w:val="00ED117E"/>
    <w:rsid w:val="00ED11EF"/>
    <w:rsid w:val="00ED13A2"/>
    <w:rsid w:val="00ED1529"/>
    <w:rsid w:val="00ED208B"/>
    <w:rsid w:val="00ED2B6E"/>
    <w:rsid w:val="00ED2EB9"/>
    <w:rsid w:val="00ED461B"/>
    <w:rsid w:val="00ED676F"/>
    <w:rsid w:val="00ED6E87"/>
    <w:rsid w:val="00ED714A"/>
    <w:rsid w:val="00ED7499"/>
    <w:rsid w:val="00EE078E"/>
    <w:rsid w:val="00EE0B71"/>
    <w:rsid w:val="00EE2EE6"/>
    <w:rsid w:val="00EE51C0"/>
    <w:rsid w:val="00EE6CC0"/>
    <w:rsid w:val="00EE7CDB"/>
    <w:rsid w:val="00EF130A"/>
    <w:rsid w:val="00EF2235"/>
    <w:rsid w:val="00EF547A"/>
    <w:rsid w:val="00EF77E0"/>
    <w:rsid w:val="00F00CF9"/>
    <w:rsid w:val="00F016F8"/>
    <w:rsid w:val="00F01E2A"/>
    <w:rsid w:val="00F03214"/>
    <w:rsid w:val="00F0457C"/>
    <w:rsid w:val="00F06ACB"/>
    <w:rsid w:val="00F10B5E"/>
    <w:rsid w:val="00F11A33"/>
    <w:rsid w:val="00F11D41"/>
    <w:rsid w:val="00F12C3C"/>
    <w:rsid w:val="00F13ECF"/>
    <w:rsid w:val="00F149E1"/>
    <w:rsid w:val="00F24937"/>
    <w:rsid w:val="00F24C48"/>
    <w:rsid w:val="00F26A25"/>
    <w:rsid w:val="00F313BB"/>
    <w:rsid w:val="00F3192E"/>
    <w:rsid w:val="00F31A51"/>
    <w:rsid w:val="00F3224D"/>
    <w:rsid w:val="00F32A78"/>
    <w:rsid w:val="00F332C4"/>
    <w:rsid w:val="00F36956"/>
    <w:rsid w:val="00F371AD"/>
    <w:rsid w:val="00F37809"/>
    <w:rsid w:val="00F37EBD"/>
    <w:rsid w:val="00F401CD"/>
    <w:rsid w:val="00F42002"/>
    <w:rsid w:val="00F4230C"/>
    <w:rsid w:val="00F42C2F"/>
    <w:rsid w:val="00F45288"/>
    <w:rsid w:val="00F4617C"/>
    <w:rsid w:val="00F5005C"/>
    <w:rsid w:val="00F50CC6"/>
    <w:rsid w:val="00F5378D"/>
    <w:rsid w:val="00F60CBD"/>
    <w:rsid w:val="00F60E7A"/>
    <w:rsid w:val="00F63636"/>
    <w:rsid w:val="00F72058"/>
    <w:rsid w:val="00F749EF"/>
    <w:rsid w:val="00F74E02"/>
    <w:rsid w:val="00F80226"/>
    <w:rsid w:val="00F81772"/>
    <w:rsid w:val="00F83EDF"/>
    <w:rsid w:val="00F8465A"/>
    <w:rsid w:val="00F84D11"/>
    <w:rsid w:val="00F863FD"/>
    <w:rsid w:val="00F8642D"/>
    <w:rsid w:val="00F867F1"/>
    <w:rsid w:val="00F86824"/>
    <w:rsid w:val="00F90C1F"/>
    <w:rsid w:val="00F91B09"/>
    <w:rsid w:val="00F94218"/>
    <w:rsid w:val="00F95B81"/>
    <w:rsid w:val="00F9658B"/>
    <w:rsid w:val="00F978EE"/>
    <w:rsid w:val="00FA0FD9"/>
    <w:rsid w:val="00FA2B87"/>
    <w:rsid w:val="00FA40BA"/>
    <w:rsid w:val="00FA6247"/>
    <w:rsid w:val="00FA7890"/>
    <w:rsid w:val="00FA7A28"/>
    <w:rsid w:val="00FA7EB8"/>
    <w:rsid w:val="00FB03AE"/>
    <w:rsid w:val="00FB2AE8"/>
    <w:rsid w:val="00FB30E1"/>
    <w:rsid w:val="00FB43F8"/>
    <w:rsid w:val="00FB4A10"/>
    <w:rsid w:val="00FB5DA2"/>
    <w:rsid w:val="00FB6808"/>
    <w:rsid w:val="00FB72C1"/>
    <w:rsid w:val="00FC3EF1"/>
    <w:rsid w:val="00FC4263"/>
    <w:rsid w:val="00FC4370"/>
    <w:rsid w:val="00FC53C6"/>
    <w:rsid w:val="00FC56C4"/>
    <w:rsid w:val="00FC6598"/>
    <w:rsid w:val="00FC69F8"/>
    <w:rsid w:val="00FC773A"/>
    <w:rsid w:val="00FC7943"/>
    <w:rsid w:val="00FC79E8"/>
    <w:rsid w:val="00FC7D92"/>
    <w:rsid w:val="00FD1C78"/>
    <w:rsid w:val="00FD2D62"/>
    <w:rsid w:val="00FD3017"/>
    <w:rsid w:val="00FD4022"/>
    <w:rsid w:val="00FD40EC"/>
    <w:rsid w:val="00FD4D3B"/>
    <w:rsid w:val="00FD560A"/>
    <w:rsid w:val="00FD587F"/>
    <w:rsid w:val="00FD711B"/>
    <w:rsid w:val="00FE1B5B"/>
    <w:rsid w:val="00FE1CAE"/>
    <w:rsid w:val="00FE27FE"/>
    <w:rsid w:val="00FE4B66"/>
    <w:rsid w:val="00FE4BE6"/>
    <w:rsid w:val="00FE4E48"/>
    <w:rsid w:val="00FE582E"/>
    <w:rsid w:val="00FE6482"/>
    <w:rsid w:val="00FE6773"/>
    <w:rsid w:val="00FE764B"/>
    <w:rsid w:val="00FF072A"/>
    <w:rsid w:val="00FF4A5B"/>
    <w:rsid w:val="00FF5C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AF01D2"/>
  <w15:docId w15:val="{5B330BFA-C73E-4D72-BDE6-F706C1D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3CD9"/>
    <w:pPr>
      <w:keepNext/>
      <w:keepLines/>
      <w:spacing w:before="36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835B67"/>
    <w:pPr>
      <w:widowControl w:val="0"/>
      <w:autoSpaceDE w:val="0"/>
      <w:autoSpaceDN w:val="0"/>
      <w:adjustRightInd w:val="0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35B67"/>
    <w:rPr>
      <w:rFonts w:asciiTheme="minorHAnsi" w:eastAsia="Times New Roman" w:hAnsiTheme="minorHAnsi"/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4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89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9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D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1B5B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7F7F66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8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8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4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976275"/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11D4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3CD9"/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7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7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44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69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986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601">
              <w:marLeft w:val="60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cwiczen.gminazn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F367-6E4F-054C-AFDD-3F20C4FF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5</TotalTime>
  <Pages>7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AgnieszkaS</cp:lastModifiedBy>
  <cp:revision>2</cp:revision>
  <cp:lastPrinted>2020-12-08T14:49:00Z</cp:lastPrinted>
  <dcterms:created xsi:type="dcterms:W3CDTF">2022-01-18T13:42:00Z</dcterms:created>
  <dcterms:modified xsi:type="dcterms:W3CDTF">2022-01-18T13:42:00Z</dcterms:modified>
</cp:coreProperties>
</file>