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B1D1" w14:textId="1013ADE3" w:rsidR="001B6C6C" w:rsidRPr="005F78C1" w:rsidRDefault="00EB1064" w:rsidP="00DD442E">
      <w:pPr>
        <w:tabs>
          <w:tab w:val="left" w:pos="900"/>
        </w:tabs>
        <w:spacing w:line="276" w:lineRule="auto"/>
        <w:jc w:val="right"/>
        <w:rPr>
          <w:rFonts w:ascii="Calibri" w:hAnsi="Calibri" w:cstheme="minorHAnsi"/>
          <w:bCs/>
          <w:iCs/>
          <w:sz w:val="21"/>
        </w:rPr>
      </w:pPr>
      <w:r w:rsidRPr="005F78C1">
        <w:rPr>
          <w:rFonts w:ascii="Calibri" w:hAnsi="Calibri" w:cstheme="minorHAnsi"/>
          <w:bCs/>
          <w:iCs/>
          <w:sz w:val="21"/>
        </w:rPr>
        <w:t xml:space="preserve">Załącznik </w:t>
      </w:r>
      <w:r w:rsidR="00BC3FB6" w:rsidRPr="005F78C1">
        <w:rPr>
          <w:rFonts w:ascii="Calibri" w:hAnsi="Calibri" w:cstheme="minorHAnsi"/>
          <w:bCs/>
          <w:iCs/>
          <w:sz w:val="21"/>
        </w:rPr>
        <w:t>1</w:t>
      </w:r>
    </w:p>
    <w:p w14:paraId="7DE61370" w14:textId="7E9FB0A4" w:rsidR="005F78C1" w:rsidRPr="005F78C1" w:rsidRDefault="001B6C6C" w:rsidP="00DD442E">
      <w:pPr>
        <w:tabs>
          <w:tab w:val="left" w:pos="900"/>
          <w:tab w:val="left" w:pos="2421"/>
          <w:tab w:val="right" w:pos="9072"/>
        </w:tabs>
        <w:spacing w:line="276" w:lineRule="auto"/>
        <w:jc w:val="right"/>
        <w:rPr>
          <w:rFonts w:ascii="Calibri" w:hAnsi="Calibri" w:cstheme="minorHAnsi"/>
          <w:bCs/>
          <w:iCs/>
          <w:sz w:val="21"/>
        </w:rPr>
      </w:pPr>
      <w:r w:rsidRPr="005F78C1">
        <w:rPr>
          <w:rFonts w:ascii="Calibri" w:hAnsi="Calibri" w:cstheme="minorHAnsi"/>
          <w:bCs/>
          <w:iCs/>
          <w:sz w:val="21"/>
        </w:rPr>
        <w:tab/>
      </w:r>
      <w:r w:rsidRPr="005F78C1">
        <w:rPr>
          <w:rFonts w:ascii="Calibri" w:hAnsi="Calibri" w:cstheme="minorHAnsi"/>
          <w:bCs/>
          <w:iCs/>
          <w:sz w:val="21"/>
        </w:rPr>
        <w:tab/>
      </w:r>
      <w:r w:rsidRPr="005F78C1">
        <w:rPr>
          <w:rFonts w:ascii="Calibri" w:hAnsi="Calibri" w:cstheme="minorHAnsi"/>
          <w:bCs/>
          <w:iCs/>
          <w:sz w:val="21"/>
        </w:rPr>
        <w:tab/>
        <w:t>do Równościowego regulaminu rekrutacji</w:t>
      </w:r>
      <w:r w:rsidR="006E1C41">
        <w:rPr>
          <w:rFonts w:ascii="Calibri" w:hAnsi="Calibri" w:cstheme="minorHAnsi"/>
          <w:bCs/>
          <w:iCs/>
          <w:sz w:val="21"/>
        </w:rPr>
        <w:t xml:space="preserve"> uzupełniającej</w:t>
      </w:r>
      <w:r w:rsidRPr="005F78C1">
        <w:rPr>
          <w:rFonts w:ascii="Calibri" w:hAnsi="Calibri" w:cstheme="minorHAnsi"/>
          <w:bCs/>
          <w:iCs/>
          <w:sz w:val="21"/>
        </w:rPr>
        <w:t xml:space="preserve"> </w:t>
      </w:r>
    </w:p>
    <w:p w14:paraId="1B23D8E6" w14:textId="7E849C7B" w:rsidR="001B6C6C" w:rsidRPr="005F78C1" w:rsidRDefault="001B6C6C" w:rsidP="005F78C1">
      <w:pPr>
        <w:tabs>
          <w:tab w:val="left" w:pos="900"/>
          <w:tab w:val="left" w:pos="2421"/>
          <w:tab w:val="right" w:pos="9072"/>
        </w:tabs>
        <w:spacing w:line="276" w:lineRule="auto"/>
        <w:jc w:val="right"/>
        <w:rPr>
          <w:rFonts w:ascii="Calibri" w:hAnsi="Calibri" w:cstheme="minorHAnsi"/>
          <w:bCs/>
          <w:iCs/>
          <w:sz w:val="21"/>
        </w:rPr>
      </w:pPr>
      <w:r w:rsidRPr="005F78C1">
        <w:rPr>
          <w:rFonts w:ascii="Calibri" w:hAnsi="Calibri" w:cstheme="minorHAnsi"/>
          <w:bCs/>
          <w:iCs/>
          <w:sz w:val="21"/>
        </w:rPr>
        <w:t>i udziału</w:t>
      </w:r>
      <w:r w:rsidR="00637E42" w:rsidRPr="005F78C1">
        <w:rPr>
          <w:rFonts w:ascii="Calibri" w:hAnsi="Calibri" w:cstheme="minorHAnsi"/>
          <w:bCs/>
          <w:iCs/>
          <w:sz w:val="21"/>
        </w:rPr>
        <w:t xml:space="preserve"> </w:t>
      </w:r>
      <w:r w:rsidR="005F78C1" w:rsidRPr="005F78C1">
        <w:rPr>
          <w:rFonts w:ascii="Calibri" w:hAnsi="Calibri" w:cstheme="minorHAnsi"/>
          <w:bCs/>
          <w:iCs/>
          <w:sz w:val="21"/>
        </w:rPr>
        <w:t xml:space="preserve">studentów </w:t>
      </w:r>
      <w:r w:rsidR="00637E42" w:rsidRPr="005F78C1">
        <w:rPr>
          <w:rFonts w:ascii="Calibri" w:hAnsi="Calibri" w:cstheme="minorHAnsi"/>
          <w:bCs/>
          <w:iCs/>
          <w:sz w:val="21"/>
        </w:rPr>
        <w:t>w projekcie</w:t>
      </w:r>
    </w:p>
    <w:p w14:paraId="54AC3786" w14:textId="55D5209D" w:rsidR="00F75502" w:rsidRPr="005F78C1" w:rsidRDefault="00F75502" w:rsidP="00DD442E">
      <w:pPr>
        <w:tabs>
          <w:tab w:val="left" w:pos="900"/>
          <w:tab w:val="left" w:pos="2421"/>
          <w:tab w:val="right" w:pos="9072"/>
        </w:tabs>
        <w:spacing w:line="276" w:lineRule="auto"/>
        <w:jc w:val="right"/>
        <w:rPr>
          <w:rFonts w:ascii="Calibri" w:hAnsi="Calibri" w:cstheme="minorHAnsi"/>
          <w:bCs/>
          <w:iCs/>
          <w:color w:val="FF0000"/>
          <w:sz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978"/>
      </w:tblGrid>
      <w:tr w:rsidR="00F75502" w:rsidRPr="005F78C1" w14:paraId="4A23B50B" w14:textId="77777777" w:rsidTr="00CC597E">
        <w:tc>
          <w:tcPr>
            <w:tcW w:w="7366" w:type="dxa"/>
            <w:shd w:val="clear" w:color="auto" w:fill="D9D9D9" w:themeFill="background1" w:themeFillShade="D9"/>
          </w:tcPr>
          <w:p w14:paraId="4A40FCFC" w14:textId="3E0EB8D2" w:rsidR="00F75502" w:rsidRPr="005F78C1" w:rsidRDefault="00F75502" w:rsidP="00DD442E">
            <w:pPr>
              <w:tabs>
                <w:tab w:val="left" w:pos="900"/>
                <w:tab w:val="left" w:pos="2421"/>
                <w:tab w:val="right" w:pos="9072"/>
              </w:tabs>
              <w:spacing w:line="276" w:lineRule="auto"/>
              <w:jc w:val="right"/>
              <w:rPr>
                <w:rFonts w:ascii="Calibri" w:hAnsi="Calibri" w:cstheme="minorHAnsi"/>
                <w:b/>
                <w:iCs/>
                <w:sz w:val="21"/>
              </w:rPr>
            </w:pPr>
            <w:r w:rsidRPr="005F78C1">
              <w:rPr>
                <w:rFonts w:ascii="Calibri" w:hAnsi="Calibri" w:cstheme="minorHAnsi"/>
                <w:b/>
                <w:iCs/>
                <w:sz w:val="21"/>
              </w:rPr>
              <w:t>Data wpływu dokumentów rekrutacyjnych do biura projektu: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3A362484" w14:textId="77777777" w:rsidR="00F75502" w:rsidRPr="005F78C1" w:rsidRDefault="00F75502" w:rsidP="00DD442E">
            <w:pPr>
              <w:tabs>
                <w:tab w:val="left" w:pos="900"/>
                <w:tab w:val="left" w:pos="2421"/>
                <w:tab w:val="right" w:pos="9072"/>
              </w:tabs>
              <w:spacing w:line="276" w:lineRule="auto"/>
              <w:rPr>
                <w:rFonts w:ascii="Calibri" w:hAnsi="Calibri" w:cstheme="minorHAnsi"/>
                <w:iCs/>
                <w:sz w:val="21"/>
              </w:rPr>
            </w:pPr>
          </w:p>
        </w:tc>
      </w:tr>
      <w:tr w:rsidR="00F75502" w:rsidRPr="005F78C1" w14:paraId="6A37FCBC" w14:textId="77777777" w:rsidTr="00CC597E">
        <w:tc>
          <w:tcPr>
            <w:tcW w:w="7366" w:type="dxa"/>
            <w:shd w:val="clear" w:color="auto" w:fill="D9D9D9" w:themeFill="background1" w:themeFillShade="D9"/>
          </w:tcPr>
          <w:p w14:paraId="56E53FB6" w14:textId="77777777" w:rsidR="00F75502" w:rsidRPr="005F78C1" w:rsidRDefault="00F75502" w:rsidP="00DD442E">
            <w:pPr>
              <w:tabs>
                <w:tab w:val="left" w:pos="900"/>
                <w:tab w:val="left" w:pos="2421"/>
                <w:tab w:val="right" w:pos="9072"/>
              </w:tabs>
              <w:spacing w:line="276" w:lineRule="auto"/>
              <w:jc w:val="right"/>
              <w:rPr>
                <w:rFonts w:ascii="Calibri" w:hAnsi="Calibri" w:cstheme="minorHAnsi"/>
                <w:b/>
                <w:iCs/>
                <w:sz w:val="21"/>
              </w:rPr>
            </w:pPr>
            <w:r w:rsidRPr="005F78C1">
              <w:rPr>
                <w:rFonts w:ascii="Calibri" w:hAnsi="Calibri" w:cstheme="minorHAnsi"/>
                <w:b/>
                <w:iCs/>
                <w:sz w:val="21"/>
              </w:rPr>
              <w:t>Numer identyfikacyjny zgłoszenia</w:t>
            </w:r>
          </w:p>
          <w:p w14:paraId="33CA055B" w14:textId="77777777" w:rsidR="00F75502" w:rsidRPr="005F78C1" w:rsidRDefault="00F75502" w:rsidP="00DD442E">
            <w:pPr>
              <w:tabs>
                <w:tab w:val="left" w:pos="900"/>
                <w:tab w:val="left" w:pos="2421"/>
                <w:tab w:val="right" w:pos="9072"/>
              </w:tabs>
              <w:spacing w:line="276" w:lineRule="auto"/>
              <w:jc w:val="right"/>
              <w:rPr>
                <w:rFonts w:ascii="Calibri" w:hAnsi="Calibri" w:cstheme="minorHAnsi"/>
                <w:b/>
                <w:iCs/>
                <w:sz w:val="21"/>
              </w:rPr>
            </w:pPr>
            <w:r w:rsidRPr="005F78C1">
              <w:rPr>
                <w:rFonts w:ascii="Calibri" w:hAnsi="Calibri" w:cstheme="minorHAnsi"/>
                <w:b/>
                <w:iCs/>
                <w:sz w:val="21"/>
              </w:rPr>
              <w:t>(na potrzeby sporządzenia zanonimizowanej listy rekrutacyjnej):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683C3E89" w14:textId="77777777" w:rsidR="00F75502" w:rsidRPr="005F78C1" w:rsidRDefault="00F75502" w:rsidP="00DD442E">
            <w:pPr>
              <w:tabs>
                <w:tab w:val="left" w:pos="900"/>
                <w:tab w:val="left" w:pos="2421"/>
                <w:tab w:val="right" w:pos="9072"/>
              </w:tabs>
              <w:spacing w:line="276" w:lineRule="auto"/>
              <w:rPr>
                <w:rFonts w:ascii="Calibri" w:hAnsi="Calibri" w:cstheme="minorHAnsi"/>
                <w:iCs/>
                <w:sz w:val="21"/>
              </w:rPr>
            </w:pPr>
          </w:p>
        </w:tc>
      </w:tr>
    </w:tbl>
    <w:p w14:paraId="6F37AE0C" w14:textId="77777777" w:rsidR="008D2ECE" w:rsidRPr="005F78C1" w:rsidRDefault="008D2ECE" w:rsidP="00DD442E">
      <w:pPr>
        <w:tabs>
          <w:tab w:val="left" w:pos="900"/>
          <w:tab w:val="left" w:pos="2421"/>
          <w:tab w:val="right" w:pos="9072"/>
        </w:tabs>
        <w:spacing w:line="276" w:lineRule="auto"/>
        <w:jc w:val="right"/>
        <w:rPr>
          <w:rFonts w:ascii="Calibri" w:hAnsi="Calibri" w:cstheme="minorHAnsi"/>
          <w:b/>
          <w:i/>
          <w:iCs/>
          <w:sz w:val="21"/>
        </w:rPr>
      </w:pPr>
    </w:p>
    <w:p w14:paraId="1C63B47E" w14:textId="0BBB49C5" w:rsidR="001B6C6C" w:rsidRPr="005F78C1" w:rsidRDefault="001B6C6C" w:rsidP="00DD442E">
      <w:pPr>
        <w:shd w:val="clear" w:color="auto" w:fill="F2F2F2" w:themeFill="background1" w:themeFillShade="F2"/>
        <w:tabs>
          <w:tab w:val="left" w:pos="900"/>
        </w:tabs>
        <w:spacing w:line="276" w:lineRule="auto"/>
        <w:rPr>
          <w:rFonts w:ascii="Calibri" w:hAnsi="Calibri" w:cstheme="minorHAnsi"/>
          <w:b/>
          <w:iCs/>
          <w:sz w:val="21"/>
        </w:rPr>
      </w:pPr>
      <w:r w:rsidRPr="005F78C1">
        <w:rPr>
          <w:rFonts w:ascii="Calibri" w:hAnsi="Calibri" w:cstheme="minorHAnsi"/>
          <w:b/>
          <w:iCs/>
          <w:sz w:val="21"/>
        </w:rPr>
        <w:t>DEKLARACJA UCZESTNICTWA W PROJEKCIE</w:t>
      </w:r>
      <w:r w:rsidR="006C7EA8" w:rsidRPr="005F78C1">
        <w:rPr>
          <w:rFonts w:ascii="Calibri" w:hAnsi="Calibri" w:cstheme="minorHAnsi"/>
          <w:b/>
          <w:iCs/>
          <w:sz w:val="21"/>
        </w:rPr>
        <w:t xml:space="preserve"> – </w:t>
      </w:r>
      <w:r w:rsidR="005F78C1" w:rsidRPr="005F78C1">
        <w:rPr>
          <w:rFonts w:ascii="Calibri" w:hAnsi="Calibri" w:cstheme="minorHAnsi"/>
          <w:b/>
          <w:iCs/>
          <w:sz w:val="21"/>
        </w:rPr>
        <w:t>STUDENCI</w:t>
      </w:r>
      <w:r w:rsidR="00450CF5" w:rsidRPr="005F78C1">
        <w:rPr>
          <w:rFonts w:ascii="Calibri" w:hAnsi="Calibri" w:cstheme="minorHAnsi"/>
          <w:b/>
          <w:iCs/>
          <w:sz w:val="21"/>
        </w:rPr>
        <w:t xml:space="preserve"> </w:t>
      </w:r>
    </w:p>
    <w:p w14:paraId="33966383" w14:textId="77777777" w:rsidR="00EE233A" w:rsidRPr="005F78C1" w:rsidRDefault="00EE233A" w:rsidP="00DD442E">
      <w:pPr>
        <w:spacing w:line="276" w:lineRule="auto"/>
        <w:rPr>
          <w:rFonts w:ascii="Calibri" w:hAnsi="Calibri" w:cs="Calibri"/>
          <w:sz w:val="21"/>
        </w:rPr>
      </w:pPr>
    </w:p>
    <w:p w14:paraId="5AA2BDD9" w14:textId="4383D530" w:rsidR="001B6C6C" w:rsidRPr="005F78C1" w:rsidRDefault="001B6C6C" w:rsidP="00DD442E">
      <w:pPr>
        <w:spacing w:line="276" w:lineRule="auto"/>
        <w:rPr>
          <w:rFonts w:ascii="Calibri" w:hAnsi="Calibri" w:cs="Calibri"/>
          <w:sz w:val="21"/>
        </w:rPr>
      </w:pPr>
      <w:r w:rsidRPr="005F78C1">
        <w:rPr>
          <w:rFonts w:ascii="Calibri" w:hAnsi="Calibri" w:cs="Calibri"/>
          <w:sz w:val="21"/>
        </w:rPr>
        <w:t xml:space="preserve">Ja, niżej podpisany/-a: </w:t>
      </w:r>
    </w:p>
    <w:p w14:paraId="697506CD" w14:textId="1D02312F" w:rsidR="002F3867" w:rsidRPr="005F78C1" w:rsidRDefault="001B6C6C" w:rsidP="00DD442E">
      <w:pPr>
        <w:numPr>
          <w:ilvl w:val="0"/>
          <w:numId w:val="9"/>
        </w:numPr>
        <w:spacing w:line="276" w:lineRule="auto"/>
        <w:rPr>
          <w:rFonts w:ascii="Calibri" w:hAnsi="Calibri" w:cstheme="minorHAnsi"/>
          <w:b/>
          <w:bCs/>
          <w:i/>
          <w:iCs/>
          <w:sz w:val="21"/>
        </w:rPr>
      </w:pPr>
      <w:r w:rsidRPr="005F78C1">
        <w:rPr>
          <w:rFonts w:ascii="Calibri" w:hAnsi="Calibri" w:cstheme="minorHAnsi"/>
          <w:sz w:val="21"/>
          <w:lang w:eastAsia="ar-SA"/>
        </w:rPr>
        <w:t xml:space="preserve">Deklaruję </w:t>
      </w:r>
      <w:r w:rsidR="00CD519A" w:rsidRPr="005F78C1">
        <w:rPr>
          <w:rFonts w:ascii="Calibri" w:hAnsi="Calibri" w:cstheme="minorHAnsi"/>
          <w:sz w:val="21"/>
          <w:lang w:eastAsia="ar-SA"/>
        </w:rPr>
        <w:t>chęć</w:t>
      </w:r>
      <w:r w:rsidRPr="005F78C1">
        <w:rPr>
          <w:rFonts w:ascii="Calibri" w:hAnsi="Calibri" w:cstheme="minorHAnsi"/>
          <w:sz w:val="21"/>
          <w:lang w:eastAsia="ar-SA"/>
        </w:rPr>
        <w:t xml:space="preserve"> udziału w projekcie: </w:t>
      </w:r>
      <w:r w:rsidRPr="005F78C1">
        <w:rPr>
          <w:rFonts w:ascii="Calibri" w:hAnsi="Calibri" w:cstheme="minorHAnsi"/>
          <w:i/>
          <w:sz w:val="21"/>
          <w:lang w:eastAsia="ar-SA"/>
        </w:rPr>
        <w:t>„</w:t>
      </w:r>
      <w:r w:rsidR="000743DC" w:rsidRPr="005F78C1">
        <w:rPr>
          <w:rFonts w:ascii="Calibri" w:hAnsi="Calibri" w:cstheme="minorHAnsi"/>
          <w:i/>
          <w:sz w:val="21"/>
          <w:lang w:eastAsia="ar-SA"/>
        </w:rPr>
        <w:t xml:space="preserve">Utworzenie Szkoły Ćwiczeń w </w:t>
      </w:r>
      <w:r w:rsidR="0068277D">
        <w:rPr>
          <w:rFonts w:ascii="Calibri" w:hAnsi="Calibri" w:cstheme="minorHAnsi"/>
          <w:i/>
          <w:sz w:val="21"/>
          <w:lang w:eastAsia="ar-SA"/>
        </w:rPr>
        <w:t>gminie Żnin</w:t>
      </w:r>
      <w:r w:rsidRPr="005F78C1">
        <w:rPr>
          <w:rFonts w:ascii="Calibri" w:hAnsi="Calibri" w:cstheme="minorHAnsi"/>
          <w:i/>
          <w:sz w:val="21"/>
          <w:lang w:eastAsia="ar-SA"/>
        </w:rPr>
        <w:t>”</w:t>
      </w:r>
      <w:r w:rsidRPr="005F78C1">
        <w:rPr>
          <w:rFonts w:ascii="Calibri" w:hAnsi="Calibri" w:cstheme="minorHAnsi"/>
          <w:sz w:val="21"/>
          <w:lang w:eastAsia="ar-SA"/>
        </w:rPr>
        <w:t xml:space="preserve"> nr </w:t>
      </w:r>
      <w:r w:rsidR="00EE233A" w:rsidRPr="005F78C1">
        <w:rPr>
          <w:rFonts w:ascii="Calibri" w:hAnsi="Calibri" w:cstheme="minorHAnsi"/>
          <w:iCs/>
          <w:sz w:val="21"/>
        </w:rPr>
        <w:t>POWR.02.10.00-00-30</w:t>
      </w:r>
      <w:r w:rsidR="000743DC" w:rsidRPr="005F78C1">
        <w:rPr>
          <w:rFonts w:ascii="Calibri" w:hAnsi="Calibri" w:cstheme="minorHAnsi"/>
          <w:iCs/>
          <w:sz w:val="21"/>
        </w:rPr>
        <w:t>0</w:t>
      </w:r>
      <w:r w:rsidR="0068277D">
        <w:rPr>
          <w:rFonts w:ascii="Calibri" w:hAnsi="Calibri" w:cstheme="minorHAnsi"/>
          <w:iCs/>
          <w:sz w:val="21"/>
        </w:rPr>
        <w:t>8</w:t>
      </w:r>
      <w:r w:rsidR="00EE233A" w:rsidRPr="005F78C1">
        <w:rPr>
          <w:rFonts w:ascii="Calibri" w:hAnsi="Calibri" w:cstheme="minorHAnsi"/>
          <w:iCs/>
          <w:sz w:val="21"/>
        </w:rPr>
        <w:t>/20</w:t>
      </w:r>
      <w:r w:rsidR="00CD519A" w:rsidRPr="005F78C1">
        <w:rPr>
          <w:rFonts w:ascii="Calibri" w:hAnsi="Calibri" w:cstheme="minorHAnsi"/>
          <w:iCs/>
          <w:sz w:val="21"/>
        </w:rPr>
        <w:t xml:space="preserve"> </w:t>
      </w:r>
      <w:r w:rsidRPr="005F78C1">
        <w:rPr>
          <w:rFonts w:ascii="Calibri" w:hAnsi="Calibri" w:cstheme="minorHAnsi"/>
          <w:sz w:val="21"/>
          <w:lang w:eastAsia="ar-SA"/>
        </w:rPr>
        <w:t xml:space="preserve">realizowanym </w:t>
      </w:r>
      <w:r w:rsidR="00EE233A" w:rsidRPr="005F78C1">
        <w:rPr>
          <w:rFonts w:ascii="Calibri" w:hAnsi="Calibri" w:cstheme="minorHAnsi"/>
          <w:sz w:val="21"/>
          <w:lang w:eastAsia="ar-SA"/>
        </w:rPr>
        <w:t>w partnerstwie przez</w:t>
      </w:r>
      <w:r w:rsidR="0068277D">
        <w:rPr>
          <w:rFonts w:ascii="Calibri" w:hAnsi="Calibri" w:cstheme="minorHAnsi"/>
          <w:sz w:val="21"/>
          <w:lang w:eastAsia="ar-SA"/>
        </w:rPr>
        <w:t xml:space="preserve"> Gminę</w:t>
      </w:r>
      <w:r w:rsidR="000743DC" w:rsidRPr="005F78C1">
        <w:rPr>
          <w:rFonts w:ascii="Calibri" w:hAnsi="Calibri" w:cstheme="minorHAnsi"/>
          <w:sz w:val="21"/>
          <w:lang w:eastAsia="ar-SA"/>
        </w:rPr>
        <w:t xml:space="preserve"> </w:t>
      </w:r>
      <w:r w:rsidR="0068277D">
        <w:rPr>
          <w:rFonts w:ascii="Calibri" w:hAnsi="Calibri" w:cstheme="minorHAnsi"/>
          <w:sz w:val="21"/>
          <w:lang w:eastAsia="ar-SA"/>
        </w:rPr>
        <w:t xml:space="preserve">Żnin </w:t>
      </w:r>
      <w:r w:rsidR="00C23DCF">
        <w:rPr>
          <w:rFonts w:ascii="Calibri" w:hAnsi="Calibri" w:cstheme="minorHAnsi"/>
          <w:sz w:val="21"/>
          <w:lang w:eastAsia="ar-SA"/>
        </w:rPr>
        <w:t xml:space="preserve"> </w:t>
      </w:r>
      <w:r w:rsidR="00EE233A" w:rsidRPr="005F78C1">
        <w:rPr>
          <w:rFonts w:ascii="Calibri" w:hAnsi="Calibri" w:cstheme="minorHAnsi"/>
          <w:sz w:val="21"/>
          <w:lang w:eastAsia="ar-SA"/>
        </w:rPr>
        <w:t>(Beneficjent) oraz Euro Innowacje sp. z o.o. (Partner)</w:t>
      </w:r>
      <w:r w:rsidRPr="005F78C1">
        <w:rPr>
          <w:rFonts w:ascii="Calibri" w:hAnsi="Calibri" w:cstheme="minorHAnsi"/>
          <w:sz w:val="21"/>
          <w:lang w:eastAsia="ar-SA"/>
        </w:rPr>
        <w:t xml:space="preserve">, współfinansowanym przez Unię Europejską ze środków Europejskiego Funduszu Społecznego </w:t>
      </w:r>
      <w:r w:rsidR="00EE233A" w:rsidRPr="005F78C1">
        <w:rPr>
          <w:rFonts w:ascii="Calibri" w:hAnsi="Calibri" w:cstheme="minorHAnsi"/>
          <w:bCs/>
          <w:sz w:val="21"/>
          <w:lang w:eastAsia="ar-SA"/>
        </w:rPr>
        <w:t xml:space="preserve">w ramach </w:t>
      </w:r>
      <w:r w:rsidR="00EE233A" w:rsidRPr="005F78C1">
        <w:rPr>
          <w:rFonts w:ascii="Calibri" w:hAnsi="Calibri" w:cstheme="minorHAnsi"/>
          <w:sz w:val="21"/>
          <w:lang w:eastAsia="ar-SA"/>
        </w:rPr>
        <w:t>Programu Operacyjnego Wiedza Edukacja Rozwój, Osi priorytetowej II „Efektywne polityki publiczne dla rynku pracy, gospodarki i edukacji”, Działania 2.10 „Wysoka jakość systemy oświaty”</w:t>
      </w:r>
      <w:r w:rsidR="00914065" w:rsidRPr="005F78C1">
        <w:rPr>
          <w:rFonts w:ascii="Calibri" w:hAnsi="Calibri" w:cstheme="minorHAnsi"/>
          <w:sz w:val="21"/>
          <w:lang w:eastAsia="ar-SA"/>
        </w:rPr>
        <w:t>.</w:t>
      </w:r>
    </w:p>
    <w:p w14:paraId="5A4085CD" w14:textId="2C34817B" w:rsidR="001B6C6C" w:rsidRPr="005F78C1" w:rsidRDefault="001B6C6C" w:rsidP="00DD442E">
      <w:pPr>
        <w:numPr>
          <w:ilvl w:val="0"/>
          <w:numId w:val="9"/>
        </w:numPr>
        <w:spacing w:line="276" w:lineRule="auto"/>
        <w:rPr>
          <w:rFonts w:ascii="Calibri" w:hAnsi="Calibri" w:cstheme="minorHAnsi"/>
          <w:sz w:val="21"/>
        </w:rPr>
      </w:pPr>
      <w:r w:rsidRPr="005F78C1">
        <w:rPr>
          <w:rFonts w:ascii="Calibri" w:hAnsi="Calibri" w:cstheme="minorHAnsi"/>
          <w:sz w:val="21"/>
        </w:rPr>
        <w:t>Zapoznałem/-</w:t>
      </w:r>
      <w:proofErr w:type="spellStart"/>
      <w:r w:rsidRPr="005F78C1">
        <w:rPr>
          <w:rFonts w:ascii="Calibri" w:hAnsi="Calibri" w:cstheme="minorHAnsi"/>
          <w:sz w:val="21"/>
        </w:rPr>
        <w:t>am</w:t>
      </w:r>
      <w:proofErr w:type="spellEnd"/>
      <w:r w:rsidRPr="005F78C1">
        <w:rPr>
          <w:rFonts w:ascii="Calibri" w:hAnsi="Calibri" w:cstheme="minorHAnsi"/>
          <w:sz w:val="21"/>
        </w:rPr>
        <w:t xml:space="preserve"> się z </w:t>
      </w:r>
      <w:r w:rsidR="00EE233A" w:rsidRPr="005F78C1">
        <w:rPr>
          <w:rFonts w:ascii="Calibri" w:hAnsi="Calibri" w:cstheme="minorHAnsi"/>
          <w:sz w:val="21"/>
        </w:rPr>
        <w:t>Równościowym regulaminem rekrutacji i udziału w projekcie „</w:t>
      </w:r>
      <w:r w:rsidR="000743DC" w:rsidRPr="005F78C1">
        <w:rPr>
          <w:rFonts w:ascii="Calibri" w:hAnsi="Calibri" w:cstheme="minorHAnsi"/>
          <w:sz w:val="21"/>
        </w:rPr>
        <w:t xml:space="preserve">Utworzenie Szkoły Ćwiczeń w </w:t>
      </w:r>
      <w:r w:rsidR="0068277D">
        <w:rPr>
          <w:rFonts w:ascii="Calibri" w:hAnsi="Calibri" w:cstheme="minorHAnsi"/>
          <w:sz w:val="21"/>
        </w:rPr>
        <w:t>gminie Żnin</w:t>
      </w:r>
      <w:r w:rsidR="00EE233A" w:rsidRPr="005F78C1">
        <w:rPr>
          <w:rFonts w:ascii="Calibri" w:hAnsi="Calibri" w:cstheme="minorHAnsi"/>
          <w:sz w:val="21"/>
        </w:rPr>
        <w:t>”</w:t>
      </w:r>
      <w:r w:rsidRPr="005F78C1">
        <w:rPr>
          <w:rFonts w:ascii="Calibri" w:hAnsi="Calibri" w:cstheme="minorHAnsi"/>
          <w:sz w:val="21"/>
        </w:rPr>
        <w:t>, akceptuję jego warunki i zobowiązuję się do jego</w:t>
      </w:r>
      <w:r w:rsidR="004475F9" w:rsidRPr="005F78C1">
        <w:rPr>
          <w:rFonts w:ascii="Calibri" w:hAnsi="Calibri" w:cstheme="minorHAnsi"/>
          <w:sz w:val="21"/>
        </w:rPr>
        <w:t xml:space="preserve"> </w:t>
      </w:r>
      <w:r w:rsidRPr="005F78C1">
        <w:rPr>
          <w:rFonts w:ascii="Calibri" w:hAnsi="Calibri" w:cstheme="minorHAnsi"/>
          <w:sz w:val="21"/>
        </w:rPr>
        <w:t>przestrzegania</w:t>
      </w:r>
      <w:r w:rsidR="00914065" w:rsidRPr="005F78C1">
        <w:rPr>
          <w:rFonts w:ascii="Calibri" w:hAnsi="Calibri" w:cstheme="minorHAnsi"/>
          <w:sz w:val="21"/>
        </w:rPr>
        <w:t>.</w:t>
      </w:r>
    </w:p>
    <w:p w14:paraId="29B70D23" w14:textId="4F7A2F30" w:rsidR="00482E12" w:rsidRPr="005F78C1" w:rsidRDefault="001B6C6C" w:rsidP="00DD442E">
      <w:pPr>
        <w:numPr>
          <w:ilvl w:val="0"/>
          <w:numId w:val="9"/>
        </w:numPr>
        <w:spacing w:line="276" w:lineRule="auto"/>
        <w:rPr>
          <w:rFonts w:ascii="Calibri" w:hAnsi="Calibri" w:cstheme="minorHAnsi"/>
          <w:sz w:val="21"/>
        </w:rPr>
      </w:pPr>
      <w:r w:rsidRPr="005F78C1">
        <w:rPr>
          <w:rFonts w:ascii="Calibri" w:hAnsi="Calibri" w:cstheme="minorHAnsi"/>
          <w:sz w:val="21"/>
        </w:rPr>
        <w:t>Spełniam kryteria kwalifikowalności uprawniające mnie do udziału w niniejszym Projekcie określone w w/w Regulaminie, ponieważ</w:t>
      </w:r>
      <w:r w:rsidR="00482E12" w:rsidRPr="005F78C1">
        <w:rPr>
          <w:rFonts w:ascii="Calibri" w:hAnsi="Calibri" w:cstheme="minorHAnsi"/>
          <w:sz w:val="21"/>
        </w:rPr>
        <w:t>:</w:t>
      </w:r>
    </w:p>
    <w:p w14:paraId="70632340" w14:textId="77777777" w:rsidR="00F75502" w:rsidRPr="005F78C1" w:rsidRDefault="00F75502" w:rsidP="00DD442E">
      <w:pPr>
        <w:spacing w:line="276" w:lineRule="auto"/>
        <w:ind w:firstLine="360"/>
        <w:rPr>
          <w:rFonts w:ascii="Calibri" w:hAnsi="Calibri" w:cstheme="minorHAnsi"/>
          <w:b/>
          <w:sz w:val="21"/>
        </w:rPr>
      </w:pPr>
    </w:p>
    <w:p w14:paraId="39D5077E" w14:textId="75660C73" w:rsidR="00F75502" w:rsidRPr="005F78C1" w:rsidRDefault="0078438D" w:rsidP="00DD442E">
      <w:pPr>
        <w:spacing w:line="276" w:lineRule="auto"/>
        <w:rPr>
          <w:rFonts w:ascii="Calibri" w:hAnsi="Calibri" w:cstheme="minorHAnsi"/>
          <w:color w:val="000000" w:themeColor="text1"/>
          <w:sz w:val="21"/>
        </w:rPr>
      </w:pPr>
      <w:r w:rsidRPr="005F78C1">
        <w:rPr>
          <w:rFonts w:ascii="Calibri" w:hAnsi="Calibri" w:cstheme="minorHAnsi"/>
          <w:b/>
          <w:color w:val="000000" w:themeColor="text1"/>
          <w:sz w:val="21"/>
        </w:rPr>
        <w:t xml:space="preserve">a) </w:t>
      </w:r>
      <w:r w:rsidR="00504142" w:rsidRPr="005F78C1">
        <w:rPr>
          <w:rFonts w:ascii="Calibri" w:hAnsi="Calibri" w:cstheme="minorHAnsi"/>
          <w:b/>
          <w:color w:val="000000" w:themeColor="text1"/>
          <w:sz w:val="21"/>
        </w:rPr>
        <w:t xml:space="preserve">jestem </w:t>
      </w:r>
      <w:r w:rsidR="00BC3FB6" w:rsidRPr="005F78C1">
        <w:rPr>
          <w:rFonts w:ascii="Calibri" w:hAnsi="Calibri" w:cstheme="minorHAnsi"/>
          <w:b/>
          <w:color w:val="000000" w:themeColor="text1"/>
          <w:sz w:val="21"/>
        </w:rPr>
        <w:t xml:space="preserve">studentem </w:t>
      </w:r>
      <w:r w:rsidR="006E1C41">
        <w:rPr>
          <w:rFonts w:ascii="Calibri" w:hAnsi="Calibri" w:cstheme="minorHAnsi"/>
          <w:b/>
          <w:color w:val="000000" w:themeColor="text1"/>
          <w:sz w:val="21"/>
        </w:rPr>
        <w:t>Uczelni Wyższej</w:t>
      </w:r>
      <w:r w:rsidR="00BC3FB6" w:rsidRPr="005F78C1">
        <w:rPr>
          <w:rFonts w:ascii="Calibri" w:hAnsi="Calibri" w:cstheme="minorHAnsi"/>
          <w:b/>
          <w:color w:val="000000" w:themeColor="text1"/>
          <w:sz w:val="21"/>
        </w:rPr>
        <w:t>:</w:t>
      </w:r>
      <w:r w:rsidR="008E294B" w:rsidRPr="005F78C1">
        <w:rPr>
          <w:rFonts w:ascii="Calibri" w:hAnsi="Calibri" w:cstheme="minorHAnsi"/>
          <w:color w:val="000000" w:themeColor="text1"/>
          <w:sz w:val="21"/>
        </w:rPr>
        <w:t xml:space="preserve"> </w:t>
      </w: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2411"/>
        <w:gridCol w:w="7087"/>
      </w:tblGrid>
      <w:tr w:rsidR="00914065" w:rsidRPr="005F78C1" w14:paraId="41485B5F" w14:textId="77777777" w:rsidTr="00BC3FB6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4CCF495F" w14:textId="1D145E79" w:rsidR="00914065" w:rsidRPr="005F78C1" w:rsidRDefault="00BC3FB6" w:rsidP="00DD442E">
            <w:pPr>
              <w:spacing w:line="276" w:lineRule="auto"/>
              <w:rPr>
                <w:rFonts w:ascii="Calibri" w:hAnsi="Calibri" w:cstheme="minorHAnsi"/>
                <w:b/>
                <w:color w:val="000000" w:themeColor="text1"/>
                <w:sz w:val="21"/>
              </w:rPr>
            </w:pPr>
            <w:r w:rsidRPr="005F78C1">
              <w:rPr>
                <w:rFonts w:ascii="Calibri" w:hAnsi="Calibri" w:cstheme="minorHAnsi"/>
                <w:b/>
                <w:color w:val="000000" w:themeColor="text1"/>
                <w:sz w:val="21"/>
              </w:rPr>
              <w:t>Nazwa kierunku/-ów:</w:t>
            </w:r>
          </w:p>
        </w:tc>
        <w:tc>
          <w:tcPr>
            <w:tcW w:w="7087" w:type="dxa"/>
            <w:vAlign w:val="center"/>
          </w:tcPr>
          <w:p w14:paraId="473E9488" w14:textId="19D5A8F2" w:rsidR="00914065" w:rsidRPr="005F78C1" w:rsidRDefault="00914065" w:rsidP="00DD442E">
            <w:pPr>
              <w:spacing w:line="276" w:lineRule="auto"/>
              <w:rPr>
                <w:rFonts w:ascii="Calibri" w:hAnsi="Calibri" w:cstheme="minorHAnsi"/>
                <w:color w:val="000000" w:themeColor="text1"/>
                <w:sz w:val="21"/>
              </w:rPr>
            </w:pPr>
          </w:p>
        </w:tc>
      </w:tr>
      <w:tr w:rsidR="00BC3FB6" w:rsidRPr="005F78C1" w14:paraId="7FB4C6EE" w14:textId="77777777" w:rsidTr="00BC3FB6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7ACF53BC" w14:textId="0D83C9DA" w:rsidR="00BC3FB6" w:rsidRPr="005F78C1" w:rsidRDefault="00BC3FB6" w:rsidP="00DD442E">
            <w:pPr>
              <w:spacing w:line="276" w:lineRule="auto"/>
              <w:rPr>
                <w:rFonts w:ascii="Calibri" w:hAnsi="Calibri" w:cstheme="minorHAnsi"/>
                <w:b/>
                <w:color w:val="000000" w:themeColor="text1"/>
                <w:sz w:val="21"/>
              </w:rPr>
            </w:pPr>
            <w:r w:rsidRPr="005F78C1">
              <w:rPr>
                <w:rFonts w:ascii="Calibri" w:hAnsi="Calibri" w:cstheme="minorHAnsi"/>
                <w:b/>
                <w:color w:val="000000" w:themeColor="text1"/>
                <w:sz w:val="21"/>
              </w:rPr>
              <w:t>Nazwa uczelni:</w:t>
            </w:r>
          </w:p>
        </w:tc>
        <w:tc>
          <w:tcPr>
            <w:tcW w:w="7087" w:type="dxa"/>
            <w:vAlign w:val="center"/>
          </w:tcPr>
          <w:p w14:paraId="7ECC53B8" w14:textId="77777777" w:rsidR="00BC3FB6" w:rsidRPr="005F78C1" w:rsidRDefault="00BC3FB6" w:rsidP="00DD442E">
            <w:pPr>
              <w:spacing w:line="276" w:lineRule="auto"/>
              <w:rPr>
                <w:rFonts w:ascii="Calibri" w:hAnsi="Calibri" w:cstheme="minorHAnsi"/>
                <w:color w:val="000000" w:themeColor="text1"/>
                <w:sz w:val="21"/>
              </w:rPr>
            </w:pPr>
          </w:p>
        </w:tc>
      </w:tr>
    </w:tbl>
    <w:p w14:paraId="532F8BED" w14:textId="77777777" w:rsidR="0078438D" w:rsidRPr="005F78C1" w:rsidRDefault="0078438D" w:rsidP="00DD442E">
      <w:pPr>
        <w:spacing w:line="276" w:lineRule="auto"/>
        <w:rPr>
          <w:rFonts w:ascii="Calibri" w:hAnsi="Calibri" w:cstheme="minorHAnsi"/>
          <w:b/>
          <w:color w:val="FF0000"/>
          <w:sz w:val="21"/>
        </w:rPr>
      </w:pPr>
    </w:p>
    <w:p w14:paraId="5B86F8A5" w14:textId="280EAFA3" w:rsidR="00504142" w:rsidRPr="005F78C1" w:rsidRDefault="009A4123" w:rsidP="00DD442E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theme="minorHAnsi"/>
          <w:sz w:val="21"/>
        </w:rPr>
      </w:pPr>
      <w:r w:rsidRPr="005F78C1">
        <w:rPr>
          <w:rFonts w:ascii="Calibri" w:hAnsi="Calibri" w:cstheme="minorHAnsi"/>
          <w:sz w:val="21"/>
        </w:rPr>
        <w:t xml:space="preserve">Wyrażam wolę uczestnictwa w </w:t>
      </w:r>
      <w:r w:rsidR="005C0ECF" w:rsidRPr="005F78C1">
        <w:rPr>
          <w:rFonts w:ascii="Calibri" w:hAnsi="Calibri" w:cstheme="minorHAnsi"/>
          <w:sz w:val="21"/>
        </w:rPr>
        <w:t xml:space="preserve">następujących </w:t>
      </w:r>
      <w:r w:rsidRPr="005F78C1">
        <w:rPr>
          <w:rFonts w:ascii="Calibri" w:hAnsi="Calibri" w:cstheme="minorHAnsi"/>
          <w:sz w:val="21"/>
        </w:rPr>
        <w:t>form</w:t>
      </w:r>
      <w:r w:rsidR="005C0ECF" w:rsidRPr="005F78C1">
        <w:rPr>
          <w:rFonts w:ascii="Calibri" w:hAnsi="Calibri" w:cstheme="minorHAnsi"/>
          <w:sz w:val="21"/>
        </w:rPr>
        <w:t>ach</w:t>
      </w:r>
      <w:r w:rsidRPr="005F78C1">
        <w:rPr>
          <w:rFonts w:ascii="Calibri" w:hAnsi="Calibri" w:cstheme="minorHAnsi"/>
          <w:sz w:val="21"/>
        </w:rPr>
        <w:t xml:space="preserve"> wsparci</w:t>
      </w:r>
      <w:r w:rsidR="008D2ECE" w:rsidRPr="005F78C1">
        <w:rPr>
          <w:rFonts w:ascii="Calibri" w:hAnsi="Calibri" w:cstheme="minorHAnsi"/>
          <w:sz w:val="21"/>
        </w:rPr>
        <w:t>a</w:t>
      </w:r>
      <w:r w:rsidR="00864CC5" w:rsidRPr="005F78C1">
        <w:rPr>
          <w:rFonts w:ascii="Calibri" w:hAnsi="Calibri" w:cstheme="minorHAnsi"/>
          <w:sz w:val="21"/>
        </w:rPr>
        <w:t xml:space="preserve"> </w:t>
      </w:r>
      <w:r w:rsidR="008A73D9" w:rsidRPr="005F78C1">
        <w:rPr>
          <w:rFonts w:ascii="Calibri" w:hAnsi="Calibri" w:cstheme="minorHAnsi"/>
          <w:sz w:val="21"/>
        </w:rPr>
        <w:t xml:space="preserve">w </w:t>
      </w:r>
      <w:r w:rsidR="00864CC5" w:rsidRPr="005F78C1">
        <w:rPr>
          <w:rFonts w:ascii="Calibri" w:hAnsi="Calibri" w:cstheme="minorHAnsi"/>
          <w:sz w:val="21"/>
        </w:rPr>
        <w:t xml:space="preserve">ramach </w:t>
      </w:r>
      <w:r w:rsidR="008A73D9" w:rsidRPr="005F78C1">
        <w:rPr>
          <w:rFonts w:ascii="Calibri" w:hAnsi="Calibri" w:cstheme="minorHAnsi"/>
          <w:sz w:val="21"/>
        </w:rPr>
        <w:t xml:space="preserve">zadania </w:t>
      </w:r>
      <w:r w:rsidR="00BC3FB6" w:rsidRPr="005F78C1">
        <w:rPr>
          <w:rFonts w:ascii="Calibri" w:hAnsi="Calibri" w:cstheme="minorHAnsi"/>
          <w:sz w:val="21"/>
        </w:rPr>
        <w:t>3</w:t>
      </w:r>
      <w:r w:rsidR="008A73D9" w:rsidRPr="005F78C1">
        <w:rPr>
          <w:rFonts w:ascii="Calibri" w:hAnsi="Calibri" w:cstheme="minorHAnsi"/>
          <w:sz w:val="21"/>
        </w:rPr>
        <w:t xml:space="preserve"> </w:t>
      </w:r>
      <w:r w:rsidR="00864CC5" w:rsidRPr="005F78C1">
        <w:rPr>
          <w:rFonts w:ascii="Calibri" w:hAnsi="Calibri" w:cstheme="minorHAnsi"/>
          <w:sz w:val="21"/>
        </w:rPr>
        <w:t>projektu</w:t>
      </w:r>
      <w:r w:rsidR="00BC3FB6" w:rsidRPr="005F78C1">
        <w:rPr>
          <w:rFonts w:ascii="Calibri" w:hAnsi="Calibri" w:cstheme="minorHAnsi"/>
          <w:sz w:val="21"/>
        </w:rPr>
        <w:t xml:space="preserve"> w ramach następującego obszaru przedmiotowego </w:t>
      </w:r>
      <w:r w:rsidR="00BC3FB6" w:rsidRPr="005F78C1">
        <w:rPr>
          <w:rFonts w:ascii="Calibri" w:hAnsi="Calibri" w:cstheme="minorHAnsi"/>
          <w:sz w:val="21"/>
          <w:u w:val="single"/>
        </w:rPr>
        <w:t>(należy zaznaczyć X jeden wybrany obszar)</w:t>
      </w:r>
      <w:r w:rsidRPr="005F78C1">
        <w:rPr>
          <w:rFonts w:ascii="Calibri" w:hAnsi="Calibri" w:cstheme="minorHAnsi"/>
          <w:sz w:val="2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C3FB6" w:rsidRPr="005F78C1" w14:paraId="5190CF89" w14:textId="77777777" w:rsidTr="00BC3FB6">
        <w:trPr>
          <w:trHeight w:val="843"/>
        </w:trPr>
        <w:tc>
          <w:tcPr>
            <w:tcW w:w="4672" w:type="dxa"/>
            <w:shd w:val="clear" w:color="auto" w:fill="F2F2F2" w:themeFill="background1" w:themeFillShade="F2"/>
          </w:tcPr>
          <w:p w14:paraId="728B9F94" w14:textId="78C324F3" w:rsidR="00BC3FB6" w:rsidRPr="005F78C1" w:rsidRDefault="00BC3FB6" w:rsidP="00DD442E">
            <w:pPr>
              <w:spacing w:line="276" w:lineRule="auto"/>
              <w:rPr>
                <w:rFonts w:ascii="Calibri" w:hAnsi="Calibri" w:cstheme="minorHAnsi"/>
                <w:b/>
                <w:sz w:val="21"/>
              </w:rPr>
            </w:pPr>
            <w:r w:rsidRPr="005F78C1">
              <w:rPr>
                <w:rFonts w:ascii="Calibri" w:eastAsia="Calibri" w:hAnsi="Calibri" w:cs="AppleSystemUIFont"/>
                <w:b/>
                <w:sz w:val="21"/>
              </w:rPr>
              <w:t>Sieć współpracy i samokształcenia dla kadry pedagogicznej szkół</w:t>
            </w:r>
          </w:p>
        </w:tc>
        <w:tc>
          <w:tcPr>
            <w:tcW w:w="4672" w:type="dxa"/>
            <w:vMerge w:val="restart"/>
          </w:tcPr>
          <w:p w14:paraId="250ED5F5" w14:textId="77777777" w:rsidR="00BC3FB6" w:rsidRPr="005F78C1" w:rsidRDefault="00BC3FB6" w:rsidP="00DD442E">
            <w:pPr>
              <w:spacing w:line="276" w:lineRule="auto"/>
              <w:rPr>
                <w:rFonts w:asciiTheme="minorHAnsi" w:hAnsiTheme="minorHAnsi" w:cstheme="minorHAnsi"/>
                <w:sz w:val="21"/>
              </w:rPr>
            </w:pPr>
            <w:r w:rsidRPr="005F78C1">
              <w:rPr>
                <w:rFonts w:asciiTheme="minorHAnsi" w:hAnsiTheme="minorHAnsi" w:cstheme="minorHAnsi"/>
                <w:sz w:val="21"/>
              </w:rPr>
              <w:sym w:font="Symbol" w:char="F090"/>
            </w:r>
            <w:r w:rsidRPr="005F78C1">
              <w:rPr>
                <w:rFonts w:asciiTheme="minorHAnsi" w:hAnsiTheme="minorHAnsi" w:cstheme="minorHAnsi"/>
                <w:sz w:val="21"/>
              </w:rPr>
              <w:t xml:space="preserve"> obszar matematyczny</w:t>
            </w:r>
          </w:p>
          <w:p w14:paraId="1319532E" w14:textId="77777777" w:rsidR="00BC3FB6" w:rsidRPr="005F78C1" w:rsidRDefault="00BC3FB6" w:rsidP="00DD442E">
            <w:pPr>
              <w:spacing w:line="276" w:lineRule="auto"/>
              <w:rPr>
                <w:rFonts w:asciiTheme="minorHAnsi" w:hAnsiTheme="minorHAnsi" w:cstheme="minorHAnsi"/>
                <w:sz w:val="21"/>
              </w:rPr>
            </w:pPr>
            <w:r w:rsidRPr="005F78C1">
              <w:rPr>
                <w:rFonts w:asciiTheme="minorHAnsi" w:hAnsiTheme="minorHAnsi" w:cstheme="minorHAnsi"/>
                <w:sz w:val="21"/>
              </w:rPr>
              <w:sym w:font="Symbol" w:char="F090"/>
            </w:r>
            <w:r w:rsidRPr="005F78C1">
              <w:rPr>
                <w:rFonts w:asciiTheme="minorHAnsi" w:hAnsiTheme="minorHAnsi" w:cstheme="minorHAnsi"/>
                <w:sz w:val="21"/>
              </w:rPr>
              <w:t xml:space="preserve"> obszar przyrodniczy</w:t>
            </w:r>
          </w:p>
          <w:p w14:paraId="2E91C664" w14:textId="77777777" w:rsidR="00BC3FB6" w:rsidRPr="005F78C1" w:rsidRDefault="00BC3FB6" w:rsidP="00DD442E">
            <w:pPr>
              <w:spacing w:line="276" w:lineRule="auto"/>
              <w:rPr>
                <w:rFonts w:asciiTheme="minorHAnsi" w:hAnsiTheme="minorHAnsi" w:cstheme="minorHAnsi"/>
                <w:sz w:val="21"/>
              </w:rPr>
            </w:pPr>
            <w:r w:rsidRPr="005F78C1">
              <w:rPr>
                <w:rFonts w:asciiTheme="minorHAnsi" w:hAnsiTheme="minorHAnsi" w:cstheme="minorHAnsi"/>
                <w:sz w:val="21"/>
              </w:rPr>
              <w:sym w:font="Symbol" w:char="F090"/>
            </w:r>
            <w:r w:rsidRPr="005F78C1">
              <w:rPr>
                <w:rFonts w:asciiTheme="minorHAnsi" w:hAnsiTheme="minorHAnsi" w:cstheme="minorHAnsi"/>
                <w:sz w:val="21"/>
              </w:rPr>
              <w:t xml:space="preserve"> obszar informatyczny (TIK/ICT)</w:t>
            </w:r>
          </w:p>
          <w:p w14:paraId="7175DC49" w14:textId="52B23649" w:rsidR="00BC3FB6" w:rsidRPr="005F78C1" w:rsidRDefault="00BC3FB6" w:rsidP="00DD442E">
            <w:pPr>
              <w:spacing w:line="276" w:lineRule="auto"/>
              <w:rPr>
                <w:rFonts w:ascii="Calibri" w:hAnsi="Calibri" w:cstheme="minorHAnsi"/>
                <w:sz w:val="21"/>
              </w:rPr>
            </w:pPr>
            <w:r w:rsidRPr="005F78C1">
              <w:rPr>
                <w:rFonts w:asciiTheme="minorHAnsi" w:hAnsiTheme="minorHAnsi" w:cstheme="minorHAnsi"/>
                <w:sz w:val="21"/>
              </w:rPr>
              <w:sym w:font="Symbol" w:char="F090"/>
            </w:r>
            <w:r w:rsidRPr="005F78C1">
              <w:rPr>
                <w:rFonts w:asciiTheme="minorHAnsi" w:hAnsiTheme="minorHAnsi" w:cstheme="minorHAnsi"/>
                <w:sz w:val="21"/>
              </w:rPr>
              <w:t xml:space="preserve"> obszar językowy</w:t>
            </w:r>
          </w:p>
        </w:tc>
      </w:tr>
      <w:tr w:rsidR="00BC3FB6" w:rsidRPr="005F78C1" w14:paraId="5CBC596A" w14:textId="77777777" w:rsidTr="00BC3FB6">
        <w:tc>
          <w:tcPr>
            <w:tcW w:w="4672" w:type="dxa"/>
            <w:shd w:val="clear" w:color="auto" w:fill="F2F2F2" w:themeFill="background1" w:themeFillShade="F2"/>
          </w:tcPr>
          <w:p w14:paraId="3B768DB7" w14:textId="5C14CF0A" w:rsidR="00BC3FB6" w:rsidRPr="005F78C1" w:rsidRDefault="00BC3FB6" w:rsidP="00DD442E">
            <w:pPr>
              <w:spacing w:line="276" w:lineRule="auto"/>
              <w:rPr>
                <w:rFonts w:ascii="Calibri" w:hAnsi="Calibri" w:cstheme="minorHAnsi"/>
                <w:b/>
                <w:sz w:val="21"/>
              </w:rPr>
            </w:pPr>
            <w:r w:rsidRPr="005F78C1">
              <w:rPr>
                <w:rFonts w:ascii="Calibri" w:hAnsi="Calibri" w:cstheme="minorHAnsi"/>
                <w:b/>
                <w:sz w:val="21"/>
              </w:rPr>
              <w:t>Lekcje pokazowe</w:t>
            </w:r>
          </w:p>
        </w:tc>
        <w:tc>
          <w:tcPr>
            <w:tcW w:w="4672" w:type="dxa"/>
            <w:vMerge/>
          </w:tcPr>
          <w:p w14:paraId="4E27823E" w14:textId="77777777" w:rsidR="00BC3FB6" w:rsidRPr="005F78C1" w:rsidRDefault="00BC3FB6" w:rsidP="00DD442E">
            <w:pPr>
              <w:spacing w:line="276" w:lineRule="auto"/>
              <w:rPr>
                <w:rFonts w:ascii="Calibri" w:hAnsi="Calibri" w:cstheme="minorHAnsi"/>
                <w:sz w:val="21"/>
              </w:rPr>
            </w:pPr>
          </w:p>
        </w:tc>
      </w:tr>
    </w:tbl>
    <w:p w14:paraId="30B6AB8A" w14:textId="509E82EC" w:rsidR="00F75502" w:rsidRPr="005F78C1" w:rsidRDefault="00F75502" w:rsidP="00DD442E">
      <w:pPr>
        <w:spacing w:line="276" w:lineRule="auto"/>
        <w:rPr>
          <w:rFonts w:ascii="Calibri" w:hAnsi="Calibri" w:cstheme="minorHAnsi"/>
          <w:sz w:val="21"/>
        </w:rPr>
      </w:pPr>
    </w:p>
    <w:p w14:paraId="6B56CFAC" w14:textId="3BFEA6C4" w:rsidR="00E92096" w:rsidRPr="005F78C1" w:rsidRDefault="00E92096" w:rsidP="00DD442E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theme="minorHAnsi"/>
          <w:sz w:val="21"/>
        </w:rPr>
      </w:pPr>
      <w:r w:rsidRPr="005F78C1">
        <w:rPr>
          <w:rFonts w:ascii="Calibri" w:hAnsi="Calibri" w:cstheme="minorHAnsi"/>
          <w:sz w:val="21"/>
        </w:rPr>
        <w:t xml:space="preserve">Dane </w:t>
      </w:r>
      <w:r w:rsidR="00504142" w:rsidRPr="005F78C1">
        <w:rPr>
          <w:rFonts w:ascii="Calibri" w:hAnsi="Calibri" w:cstheme="minorHAnsi"/>
          <w:sz w:val="21"/>
        </w:rPr>
        <w:t>podane</w:t>
      </w:r>
      <w:r w:rsidRPr="005F78C1">
        <w:rPr>
          <w:rFonts w:ascii="Calibri" w:hAnsi="Calibri" w:cstheme="minorHAnsi"/>
          <w:sz w:val="21"/>
        </w:rPr>
        <w:t xml:space="preserve"> w </w:t>
      </w:r>
      <w:r w:rsidR="00504142" w:rsidRPr="005F78C1">
        <w:rPr>
          <w:rFonts w:ascii="Calibri" w:hAnsi="Calibri" w:cstheme="minorHAnsi"/>
          <w:sz w:val="21"/>
        </w:rPr>
        <w:t>złożonej prze mnie dokumentacji rekrutacyjnej w ramach projektu</w:t>
      </w:r>
      <w:r w:rsidRPr="005F78C1">
        <w:rPr>
          <w:rFonts w:ascii="Calibri" w:hAnsi="Calibri" w:cstheme="minorHAnsi"/>
          <w:sz w:val="21"/>
        </w:rPr>
        <w:t xml:space="preserve"> są zgodne z prawdą. Jestem świadomy/-a odpowiedzialności za złożenie nieprawdziwego oświadczenia.</w:t>
      </w:r>
    </w:p>
    <w:p w14:paraId="78D09C1C" w14:textId="516EB0C8" w:rsidR="00864CC5" w:rsidRPr="005F78C1" w:rsidRDefault="00864CC5" w:rsidP="00DD442E">
      <w:pPr>
        <w:numPr>
          <w:ilvl w:val="0"/>
          <w:numId w:val="9"/>
        </w:numPr>
        <w:spacing w:line="276" w:lineRule="auto"/>
        <w:rPr>
          <w:rFonts w:ascii="Calibri" w:hAnsi="Calibri" w:cstheme="minorHAnsi"/>
          <w:sz w:val="21"/>
        </w:rPr>
      </w:pPr>
      <w:r w:rsidRPr="005F78C1">
        <w:rPr>
          <w:rFonts w:ascii="Calibri" w:hAnsi="Calibri" w:cstheme="minorHAnsi"/>
          <w:iCs/>
          <w:sz w:val="21"/>
        </w:rPr>
        <w:t>Zobowiązuję się do pisemnego poinformowania Beneficjenta projektu w przypadku każdorazowe</w:t>
      </w:r>
      <w:r w:rsidR="00B42A4D" w:rsidRPr="005F78C1">
        <w:rPr>
          <w:rFonts w:ascii="Calibri" w:hAnsi="Calibri" w:cstheme="minorHAnsi"/>
          <w:iCs/>
          <w:sz w:val="21"/>
        </w:rPr>
        <w:t>j</w:t>
      </w:r>
      <w:r w:rsidRPr="005F78C1">
        <w:rPr>
          <w:rFonts w:ascii="Calibri" w:hAnsi="Calibri" w:cstheme="minorHAnsi"/>
          <w:iCs/>
          <w:sz w:val="21"/>
        </w:rPr>
        <w:t xml:space="preserve"> zmiany danych podanych przeze mnie w dokumentacji</w:t>
      </w:r>
      <w:r w:rsidR="00B42A4D" w:rsidRPr="005F78C1">
        <w:rPr>
          <w:rFonts w:ascii="Calibri" w:hAnsi="Calibri" w:cstheme="minorHAnsi"/>
          <w:iCs/>
          <w:sz w:val="21"/>
        </w:rPr>
        <w:t xml:space="preserve"> rekrutacyjnej projektu</w:t>
      </w:r>
      <w:r w:rsidRPr="005F78C1">
        <w:rPr>
          <w:rFonts w:ascii="Calibri" w:hAnsi="Calibri" w:cstheme="minorHAnsi"/>
          <w:iCs/>
          <w:sz w:val="21"/>
        </w:rPr>
        <w:t>.</w:t>
      </w:r>
    </w:p>
    <w:p w14:paraId="7C69E0E2" w14:textId="77777777" w:rsidR="00E92096" w:rsidRPr="005F78C1" w:rsidRDefault="00E92096" w:rsidP="00DD442E">
      <w:pPr>
        <w:numPr>
          <w:ilvl w:val="0"/>
          <w:numId w:val="9"/>
        </w:numPr>
        <w:spacing w:line="276" w:lineRule="auto"/>
        <w:rPr>
          <w:rFonts w:ascii="Calibri" w:hAnsi="Calibri" w:cstheme="minorHAnsi"/>
          <w:sz w:val="21"/>
        </w:rPr>
      </w:pPr>
      <w:r w:rsidRPr="005F78C1">
        <w:rPr>
          <w:rFonts w:ascii="Calibri" w:hAnsi="Calibri" w:cstheme="minorHAnsi"/>
          <w:sz w:val="21"/>
        </w:rPr>
        <w:t>Zostałem/-</w:t>
      </w:r>
      <w:proofErr w:type="spellStart"/>
      <w:r w:rsidRPr="005F78C1">
        <w:rPr>
          <w:rFonts w:ascii="Calibri" w:hAnsi="Calibri" w:cstheme="minorHAnsi"/>
          <w:sz w:val="21"/>
        </w:rPr>
        <w:t>am</w:t>
      </w:r>
      <w:proofErr w:type="spellEnd"/>
      <w:r w:rsidRPr="005F78C1">
        <w:rPr>
          <w:rFonts w:ascii="Calibri" w:hAnsi="Calibri" w:cstheme="minorHAnsi"/>
          <w:sz w:val="21"/>
        </w:rPr>
        <w:t xml:space="preserve"> poinformowany/-a, iż Projekt jest współfinansowany przez Unię Europejską ze środków Europejskiego Funduszu Społecznego.</w:t>
      </w:r>
    </w:p>
    <w:p w14:paraId="2371789A" w14:textId="77777777" w:rsidR="00504142" w:rsidRPr="005F78C1" w:rsidRDefault="00504142" w:rsidP="00DD442E">
      <w:pPr>
        <w:numPr>
          <w:ilvl w:val="0"/>
          <w:numId w:val="9"/>
        </w:numPr>
        <w:spacing w:line="276" w:lineRule="auto"/>
        <w:rPr>
          <w:rFonts w:ascii="Calibri" w:hAnsi="Calibri" w:cstheme="minorHAnsi"/>
          <w:sz w:val="21"/>
        </w:rPr>
      </w:pPr>
      <w:r w:rsidRPr="005F78C1">
        <w:rPr>
          <w:rFonts w:ascii="Calibri" w:hAnsi="Calibri" w:cstheme="minorHAnsi"/>
          <w:sz w:val="21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14:paraId="4E23DB39" w14:textId="688DD000" w:rsidR="00504142" w:rsidRPr="005F78C1" w:rsidRDefault="00504142" w:rsidP="00DD442E">
      <w:pPr>
        <w:numPr>
          <w:ilvl w:val="0"/>
          <w:numId w:val="9"/>
        </w:numPr>
        <w:spacing w:line="276" w:lineRule="auto"/>
        <w:rPr>
          <w:rFonts w:ascii="Calibri" w:hAnsi="Calibri" w:cstheme="minorHAnsi"/>
          <w:sz w:val="21"/>
        </w:rPr>
      </w:pPr>
      <w:r w:rsidRPr="005F78C1">
        <w:rPr>
          <w:rFonts w:ascii="Calibri" w:hAnsi="Calibri" w:cstheme="minorHAnsi"/>
          <w:sz w:val="21"/>
        </w:rPr>
        <w:t>Wyrażam zgodę na poddanie się badaniom ewaluacyjnym w trakcie realizacji projektu oraz po jego zakończeniu.</w:t>
      </w:r>
    </w:p>
    <w:p w14:paraId="5D388475" w14:textId="3E0CF246" w:rsidR="008D2ECE" w:rsidRPr="005F78C1" w:rsidRDefault="008D2ECE" w:rsidP="00DD442E">
      <w:pPr>
        <w:spacing w:line="276" w:lineRule="auto"/>
        <w:rPr>
          <w:rFonts w:ascii="Calibri" w:hAnsi="Calibri" w:cstheme="minorHAnsi"/>
          <w:color w:val="FF0000"/>
          <w:sz w:val="21"/>
        </w:rPr>
      </w:pPr>
    </w:p>
    <w:p w14:paraId="11B7452B" w14:textId="77777777" w:rsidR="00504142" w:rsidRPr="005F78C1" w:rsidRDefault="00504142" w:rsidP="00DD442E">
      <w:pPr>
        <w:spacing w:line="276" w:lineRule="auto"/>
        <w:rPr>
          <w:rFonts w:ascii="Calibri" w:hAnsi="Calibri" w:cstheme="minorHAnsi"/>
          <w:color w:val="FF0000"/>
          <w:sz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8D2ECE" w:rsidRPr="005F78C1" w14:paraId="61B1F2CB" w14:textId="77777777" w:rsidTr="00776AA8">
        <w:trPr>
          <w:trHeight w:val="422"/>
        </w:trPr>
        <w:tc>
          <w:tcPr>
            <w:tcW w:w="4248" w:type="dxa"/>
            <w:shd w:val="clear" w:color="auto" w:fill="auto"/>
          </w:tcPr>
          <w:p w14:paraId="5C3E6FD1" w14:textId="77777777" w:rsidR="008D2ECE" w:rsidRPr="005F78C1" w:rsidRDefault="008D2ECE" w:rsidP="00DD442E">
            <w:pPr>
              <w:spacing w:after="60" w:line="276" w:lineRule="auto"/>
              <w:rPr>
                <w:rFonts w:ascii="Calibri" w:hAnsi="Calibri" w:cs="Calibri"/>
                <w:sz w:val="21"/>
              </w:rPr>
            </w:pPr>
            <w:r w:rsidRPr="005F78C1">
              <w:rPr>
                <w:rFonts w:ascii="Calibri" w:hAnsi="Calibri" w:cs="Calibri"/>
                <w:sz w:val="21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625493AB" w14:textId="005584A9" w:rsidR="008D2ECE" w:rsidRPr="005F78C1" w:rsidRDefault="008D2ECE" w:rsidP="00DD442E">
            <w:pPr>
              <w:spacing w:after="60" w:line="276" w:lineRule="auto"/>
              <w:rPr>
                <w:rFonts w:ascii="Calibri" w:hAnsi="Calibri"/>
                <w:sz w:val="21"/>
              </w:rPr>
            </w:pPr>
            <w:r w:rsidRPr="005F78C1">
              <w:rPr>
                <w:rFonts w:ascii="Calibri" w:hAnsi="Calibri" w:cs="Calibri"/>
                <w:sz w:val="21"/>
              </w:rPr>
              <w:t>......................……………………………………………</w:t>
            </w:r>
          </w:p>
        </w:tc>
      </w:tr>
      <w:tr w:rsidR="008D2ECE" w:rsidRPr="005F78C1" w14:paraId="3A1B60AB" w14:textId="77777777" w:rsidTr="00776AA8">
        <w:tc>
          <w:tcPr>
            <w:tcW w:w="4248" w:type="dxa"/>
            <w:shd w:val="clear" w:color="auto" w:fill="auto"/>
          </w:tcPr>
          <w:p w14:paraId="02BC3043" w14:textId="77777777" w:rsidR="008D2ECE" w:rsidRPr="005F78C1" w:rsidRDefault="008D2ECE" w:rsidP="00DD442E">
            <w:pPr>
              <w:spacing w:after="60" w:line="276" w:lineRule="auto"/>
              <w:rPr>
                <w:rFonts w:ascii="Calibri" w:hAnsi="Calibri" w:cs="Calibri"/>
                <w:sz w:val="21"/>
              </w:rPr>
            </w:pPr>
            <w:r w:rsidRPr="005F78C1">
              <w:rPr>
                <w:rFonts w:ascii="Calibri" w:hAnsi="Calibri" w:cs="Calibri"/>
                <w:sz w:val="21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08943E01" w14:textId="77777777" w:rsidR="008D2ECE" w:rsidRPr="005F78C1" w:rsidRDefault="008D2ECE" w:rsidP="00DD442E">
            <w:pPr>
              <w:spacing w:after="60" w:line="276" w:lineRule="auto"/>
              <w:rPr>
                <w:rFonts w:ascii="Calibri" w:hAnsi="Calibri"/>
                <w:sz w:val="21"/>
              </w:rPr>
            </w:pPr>
            <w:r w:rsidRPr="005F78C1">
              <w:rPr>
                <w:rFonts w:ascii="Calibri" w:hAnsi="Calibri" w:cs="Calibri"/>
                <w:sz w:val="21"/>
              </w:rPr>
              <w:t>CZYTELNY PODPIS UCZESTNIKA PROJEKTU</w:t>
            </w:r>
          </w:p>
        </w:tc>
      </w:tr>
    </w:tbl>
    <w:p w14:paraId="17A7C11F" w14:textId="77777777" w:rsidR="00F75502" w:rsidRPr="005F78C1" w:rsidRDefault="00F75502" w:rsidP="00DD442E">
      <w:pPr>
        <w:tabs>
          <w:tab w:val="left" w:pos="900"/>
        </w:tabs>
        <w:spacing w:line="276" w:lineRule="auto"/>
        <w:jc w:val="right"/>
        <w:rPr>
          <w:rFonts w:ascii="Calibri" w:hAnsi="Calibri" w:cstheme="minorHAnsi"/>
          <w:bCs/>
          <w:iCs/>
          <w:sz w:val="21"/>
        </w:rPr>
      </w:pPr>
    </w:p>
    <w:p w14:paraId="1F7A6E20" w14:textId="5BB99746" w:rsidR="00F75502" w:rsidRPr="005F78C1" w:rsidRDefault="00F75502" w:rsidP="00DD442E">
      <w:pPr>
        <w:spacing w:line="276" w:lineRule="auto"/>
        <w:rPr>
          <w:rFonts w:ascii="Calibri" w:hAnsi="Calibri" w:cstheme="minorHAnsi"/>
          <w:bCs/>
          <w:iCs/>
          <w:sz w:val="21"/>
        </w:rPr>
      </w:pPr>
    </w:p>
    <w:p w14:paraId="346D65AC" w14:textId="59433AC3" w:rsidR="005C0ECF" w:rsidRPr="000C2324" w:rsidRDefault="005C0ECF" w:rsidP="00DD442E">
      <w:pPr>
        <w:tabs>
          <w:tab w:val="left" w:pos="900"/>
        </w:tabs>
        <w:spacing w:line="276" w:lineRule="auto"/>
        <w:jc w:val="right"/>
        <w:rPr>
          <w:rFonts w:ascii="Calibri" w:hAnsi="Calibri" w:cstheme="minorHAnsi"/>
          <w:bCs/>
          <w:iCs/>
        </w:rPr>
      </w:pPr>
      <w:r w:rsidRPr="000C2324">
        <w:rPr>
          <w:rFonts w:ascii="Calibri" w:hAnsi="Calibri" w:cstheme="minorHAnsi"/>
          <w:bCs/>
          <w:iCs/>
        </w:rPr>
        <w:t xml:space="preserve">Załącznik </w:t>
      </w:r>
      <w:r w:rsidR="00BC3FB6">
        <w:rPr>
          <w:rFonts w:ascii="Calibri" w:hAnsi="Calibri" w:cstheme="minorHAnsi"/>
          <w:bCs/>
          <w:iCs/>
        </w:rPr>
        <w:t>2</w:t>
      </w:r>
    </w:p>
    <w:p w14:paraId="55792929" w14:textId="77777777" w:rsidR="005F78C1" w:rsidRDefault="005C0ECF" w:rsidP="005F78C1">
      <w:pPr>
        <w:tabs>
          <w:tab w:val="left" w:pos="900"/>
          <w:tab w:val="left" w:pos="2421"/>
          <w:tab w:val="right" w:pos="9072"/>
        </w:tabs>
        <w:spacing w:line="276" w:lineRule="auto"/>
        <w:jc w:val="right"/>
        <w:rPr>
          <w:rFonts w:ascii="Calibri" w:hAnsi="Calibri" w:cstheme="minorHAnsi"/>
          <w:bCs/>
          <w:iCs/>
        </w:rPr>
      </w:pPr>
      <w:r w:rsidRPr="000C2324">
        <w:rPr>
          <w:rFonts w:ascii="Calibri" w:hAnsi="Calibri" w:cstheme="minorHAnsi"/>
          <w:bCs/>
          <w:iCs/>
        </w:rPr>
        <w:tab/>
      </w:r>
      <w:r w:rsidRPr="000C2324">
        <w:rPr>
          <w:rFonts w:ascii="Calibri" w:hAnsi="Calibri" w:cstheme="minorHAnsi"/>
          <w:bCs/>
          <w:iCs/>
        </w:rPr>
        <w:tab/>
      </w:r>
      <w:r w:rsidRPr="000C2324">
        <w:rPr>
          <w:rFonts w:ascii="Calibri" w:hAnsi="Calibri" w:cstheme="minorHAnsi"/>
          <w:bCs/>
          <w:iCs/>
        </w:rPr>
        <w:tab/>
      </w:r>
      <w:r w:rsidR="005F78C1" w:rsidRPr="00864CC5">
        <w:rPr>
          <w:rFonts w:ascii="Calibri" w:hAnsi="Calibri" w:cstheme="minorHAnsi"/>
          <w:bCs/>
          <w:iCs/>
        </w:rPr>
        <w:t xml:space="preserve">do Równościowego regulaminu rekrutacji </w:t>
      </w:r>
    </w:p>
    <w:p w14:paraId="242CDA85" w14:textId="77777777" w:rsidR="005F78C1" w:rsidRDefault="005F78C1" w:rsidP="005F78C1">
      <w:pPr>
        <w:tabs>
          <w:tab w:val="left" w:pos="900"/>
          <w:tab w:val="left" w:pos="2421"/>
          <w:tab w:val="right" w:pos="9072"/>
        </w:tabs>
        <w:spacing w:line="276" w:lineRule="auto"/>
        <w:jc w:val="right"/>
        <w:rPr>
          <w:rFonts w:ascii="Calibri" w:hAnsi="Calibri" w:cstheme="minorHAnsi"/>
          <w:bCs/>
          <w:iCs/>
        </w:rPr>
      </w:pPr>
      <w:r w:rsidRPr="00864CC5">
        <w:rPr>
          <w:rFonts w:ascii="Calibri" w:hAnsi="Calibri" w:cstheme="minorHAnsi"/>
          <w:bCs/>
          <w:iCs/>
        </w:rPr>
        <w:t xml:space="preserve">i udziału </w:t>
      </w:r>
      <w:r>
        <w:rPr>
          <w:rFonts w:ascii="Calibri" w:hAnsi="Calibri" w:cstheme="minorHAnsi"/>
          <w:bCs/>
          <w:iCs/>
        </w:rPr>
        <w:t xml:space="preserve">studentów </w:t>
      </w:r>
      <w:r w:rsidRPr="00864CC5">
        <w:rPr>
          <w:rFonts w:ascii="Calibri" w:hAnsi="Calibri" w:cstheme="minorHAnsi"/>
          <w:bCs/>
          <w:iCs/>
        </w:rPr>
        <w:t>w projekcie</w:t>
      </w:r>
    </w:p>
    <w:p w14:paraId="1FDEEF65" w14:textId="4AE88668" w:rsidR="00A85A51" w:rsidRDefault="00A85A51" w:rsidP="005F78C1">
      <w:pPr>
        <w:tabs>
          <w:tab w:val="left" w:pos="900"/>
          <w:tab w:val="left" w:pos="2421"/>
          <w:tab w:val="right" w:pos="9072"/>
        </w:tabs>
        <w:spacing w:line="276" w:lineRule="auto"/>
        <w:jc w:val="right"/>
        <w:rPr>
          <w:rFonts w:ascii="Calibri" w:hAnsi="Calibri" w:cs="Calibri"/>
          <w:i/>
        </w:rPr>
      </w:pPr>
    </w:p>
    <w:p w14:paraId="4EDD935C" w14:textId="77777777" w:rsidR="00504142" w:rsidRDefault="00504142" w:rsidP="00DD442E">
      <w:pPr>
        <w:shd w:val="clear" w:color="auto" w:fill="FFFFFF" w:themeFill="background1"/>
        <w:spacing w:line="276" w:lineRule="auto"/>
        <w:rPr>
          <w:rFonts w:ascii="Calibri" w:hAnsi="Calibri" w:cs="Calibri"/>
          <w:i/>
        </w:rPr>
      </w:pPr>
    </w:p>
    <w:p w14:paraId="19BBBD6C" w14:textId="525E91C7" w:rsidR="001B63EC" w:rsidRDefault="001B63EC" w:rsidP="00DD442E">
      <w:pPr>
        <w:shd w:val="clear" w:color="auto" w:fill="FFFFFF" w:themeFill="background1"/>
        <w:spacing w:line="276" w:lineRule="auto"/>
        <w:rPr>
          <w:rFonts w:ascii="Calibri" w:hAnsi="Calibri" w:cs="Calibri"/>
          <w:i/>
        </w:rPr>
      </w:pPr>
    </w:p>
    <w:p w14:paraId="110B6C51" w14:textId="220E064C" w:rsidR="001B63EC" w:rsidRPr="00DD442E" w:rsidRDefault="00DD442E" w:rsidP="00DD442E">
      <w:pPr>
        <w:shd w:val="clear" w:color="auto" w:fill="FFFFFF" w:themeFill="background1"/>
        <w:spacing w:line="276" w:lineRule="auto"/>
        <w:rPr>
          <w:rFonts w:ascii="Calibri" w:hAnsi="Calibri" w:cs="Calibri"/>
        </w:rPr>
      </w:pPr>
      <w:r w:rsidRPr="00DD442E">
        <w:rPr>
          <w:rFonts w:ascii="Calibri" w:hAnsi="Calibri" w:cs="Calibri"/>
        </w:rPr>
        <w:t>________________________</w:t>
      </w:r>
    </w:p>
    <w:p w14:paraId="4692C8C9" w14:textId="4172F572" w:rsidR="00A85A51" w:rsidRPr="00DD442E" w:rsidRDefault="00DD442E" w:rsidP="00DD442E">
      <w:pPr>
        <w:shd w:val="clear" w:color="auto" w:fill="FFFFFF" w:themeFill="background1"/>
        <w:spacing w:line="276" w:lineRule="auto"/>
        <w:rPr>
          <w:rFonts w:ascii="Calibri" w:hAnsi="Calibri" w:cs="Calibri"/>
        </w:rPr>
      </w:pPr>
      <w:r w:rsidRPr="00DD442E">
        <w:rPr>
          <w:rFonts w:ascii="Calibri" w:hAnsi="Calibri" w:cs="Calibri"/>
        </w:rPr>
        <w:t xml:space="preserve">PIECZĄTKA </w:t>
      </w:r>
      <w:r w:rsidR="00BC3FB6">
        <w:rPr>
          <w:rFonts w:ascii="Calibri" w:hAnsi="Calibri" w:cs="Calibri"/>
        </w:rPr>
        <w:t>UCZELNI</w:t>
      </w:r>
      <w:r w:rsidRPr="00DD442E">
        <w:rPr>
          <w:rFonts w:ascii="Calibri" w:hAnsi="Calibri" w:cs="Calibri"/>
        </w:rPr>
        <w:t xml:space="preserve">                                                                                                                          </w:t>
      </w:r>
      <w:r w:rsidRPr="00DD442E">
        <w:rPr>
          <w:rFonts w:ascii="Calibri" w:hAnsi="Calibri" w:cs="Calibri"/>
        </w:rPr>
        <w:tab/>
        <w:t xml:space="preserve">                                                  </w:t>
      </w:r>
    </w:p>
    <w:p w14:paraId="082DB1B9" w14:textId="20BACF98" w:rsidR="00A85A51" w:rsidRPr="00DD442E" w:rsidRDefault="00DD442E" w:rsidP="00DD442E">
      <w:pPr>
        <w:shd w:val="clear" w:color="auto" w:fill="FFFFFF" w:themeFill="background1"/>
        <w:spacing w:line="276" w:lineRule="auto"/>
        <w:jc w:val="right"/>
        <w:rPr>
          <w:rFonts w:ascii="Calibri" w:hAnsi="Calibri" w:cs="Calibri"/>
        </w:rPr>
      </w:pPr>
      <w:r w:rsidRPr="00DD442E">
        <w:rPr>
          <w:rFonts w:ascii="Calibri" w:hAnsi="Calibri" w:cs="Calibri"/>
        </w:rPr>
        <w:t>…………………………………………………………………</w:t>
      </w:r>
    </w:p>
    <w:p w14:paraId="5C07AC7E" w14:textId="4D244F1D" w:rsidR="00A85A51" w:rsidRPr="00DD442E" w:rsidRDefault="00DD442E" w:rsidP="00DD442E">
      <w:pPr>
        <w:shd w:val="clear" w:color="auto" w:fill="FFFFFF" w:themeFill="background1"/>
        <w:spacing w:line="276" w:lineRule="auto"/>
        <w:jc w:val="right"/>
        <w:rPr>
          <w:rFonts w:ascii="Calibri" w:hAnsi="Calibri" w:cs="Calibri"/>
        </w:rPr>
      </w:pPr>
      <w:r w:rsidRPr="00DD442E">
        <w:rPr>
          <w:rFonts w:ascii="Calibri" w:hAnsi="Calibri" w:cs="Calibri"/>
        </w:rPr>
        <w:t>MIEJSCOWOŚĆ, DATA</w:t>
      </w:r>
    </w:p>
    <w:p w14:paraId="2D715702" w14:textId="7E471DEA" w:rsidR="00A85A51" w:rsidRDefault="00A85A51" w:rsidP="00DD442E">
      <w:pPr>
        <w:shd w:val="clear" w:color="auto" w:fill="FFFFFF" w:themeFill="background1"/>
        <w:spacing w:line="276" w:lineRule="auto"/>
        <w:rPr>
          <w:rFonts w:ascii="Calibri" w:hAnsi="Calibri" w:cs="Calibri"/>
        </w:rPr>
      </w:pPr>
    </w:p>
    <w:p w14:paraId="09538695" w14:textId="77777777" w:rsidR="001B63EC" w:rsidRPr="000C2324" w:rsidRDefault="001B63EC" w:rsidP="00DD442E">
      <w:pPr>
        <w:shd w:val="clear" w:color="auto" w:fill="FFFFFF" w:themeFill="background1"/>
        <w:spacing w:line="276" w:lineRule="auto"/>
        <w:rPr>
          <w:rFonts w:ascii="Calibri" w:hAnsi="Calibri" w:cs="Calibri"/>
        </w:rPr>
      </w:pPr>
    </w:p>
    <w:p w14:paraId="262A7055" w14:textId="05CDD834" w:rsidR="00A85A51" w:rsidRPr="000C2324" w:rsidRDefault="00A85A51" w:rsidP="00DD442E">
      <w:pPr>
        <w:shd w:val="clear" w:color="auto" w:fill="F2F2F2" w:themeFill="background1" w:themeFillShade="F2"/>
        <w:spacing w:line="276" w:lineRule="auto"/>
        <w:rPr>
          <w:rFonts w:ascii="Calibri" w:hAnsi="Calibri" w:cs="Calibri"/>
          <w:b/>
          <w:bCs/>
        </w:rPr>
      </w:pPr>
      <w:r w:rsidRPr="000C2324">
        <w:rPr>
          <w:rFonts w:asciiTheme="minorHAnsi" w:hAnsiTheme="minorHAnsi" w:cstheme="minorHAnsi"/>
          <w:b/>
          <w:bCs/>
          <w:iCs/>
        </w:rPr>
        <w:t xml:space="preserve">ZAŚWIADCZENIE O STATUSIE UCZESTNIKA PROJEKTU – </w:t>
      </w:r>
      <w:r w:rsidR="009A06A6">
        <w:rPr>
          <w:rFonts w:asciiTheme="minorHAnsi" w:hAnsiTheme="minorHAnsi" w:cstheme="minorHAnsi"/>
          <w:b/>
          <w:bCs/>
          <w:iCs/>
        </w:rPr>
        <w:t>STUDENT</w:t>
      </w:r>
    </w:p>
    <w:p w14:paraId="45243EA0" w14:textId="77777777" w:rsidR="00A85A51" w:rsidRPr="000C2324" w:rsidRDefault="00A85A51" w:rsidP="00DD442E">
      <w:pPr>
        <w:shd w:val="clear" w:color="auto" w:fill="FFFFFF" w:themeFill="background1"/>
        <w:spacing w:line="276" w:lineRule="auto"/>
        <w:rPr>
          <w:rFonts w:ascii="Calibri" w:hAnsi="Calibri" w:cs="Calibri"/>
        </w:rPr>
      </w:pPr>
    </w:p>
    <w:p w14:paraId="1A83607C" w14:textId="2F4146AC" w:rsidR="00A85A51" w:rsidRPr="000C2324" w:rsidRDefault="00A85A51" w:rsidP="00DD442E">
      <w:pPr>
        <w:shd w:val="clear" w:color="auto" w:fill="FFFFFF" w:themeFill="background1"/>
        <w:spacing w:line="276" w:lineRule="auto"/>
        <w:rPr>
          <w:rFonts w:ascii="Calibri" w:hAnsi="Calibri" w:cs="Calibri"/>
        </w:rPr>
      </w:pPr>
      <w:r w:rsidRPr="000C2324">
        <w:rPr>
          <w:rFonts w:ascii="Calibri" w:hAnsi="Calibri" w:cs="Calibri"/>
        </w:rPr>
        <w:t xml:space="preserve">Niniejszym zaświadcza się, że: Pan/Pani: …………………………………….…………...……………………………….. </w:t>
      </w:r>
    </w:p>
    <w:p w14:paraId="11CA2411" w14:textId="77777777" w:rsidR="005C1499" w:rsidRDefault="005C1499" w:rsidP="00DD442E">
      <w:pPr>
        <w:spacing w:line="276" w:lineRule="auto"/>
        <w:rPr>
          <w:rFonts w:ascii="Calibri" w:hAnsi="Calibri" w:cstheme="minorHAnsi"/>
          <w:b/>
        </w:rPr>
      </w:pPr>
    </w:p>
    <w:p w14:paraId="12D659A6" w14:textId="66F887CB" w:rsidR="005C1499" w:rsidRDefault="005F78C1" w:rsidP="00DD442E">
      <w:pPr>
        <w:spacing w:line="276" w:lineRule="auto"/>
        <w:rPr>
          <w:rFonts w:ascii="Calibri" w:hAnsi="Calibri" w:cstheme="minorHAnsi"/>
          <w:color w:val="000000" w:themeColor="text1"/>
        </w:rPr>
      </w:pPr>
      <w:r>
        <w:rPr>
          <w:rFonts w:ascii="Calibri" w:hAnsi="Calibri" w:cstheme="minorHAnsi"/>
          <w:b/>
          <w:color w:val="000000" w:themeColor="text1"/>
        </w:rPr>
        <w:t>posiada status studenta/-ki</w:t>
      </w:r>
      <w:r w:rsidR="005C1499" w:rsidRPr="00914065">
        <w:rPr>
          <w:rFonts w:ascii="Calibri" w:hAnsi="Calibri" w:cstheme="minorHAnsi"/>
          <w:b/>
          <w:color w:val="000000" w:themeColor="text1"/>
        </w:rPr>
        <w:t>:</w:t>
      </w:r>
      <w:r w:rsidR="005C1499" w:rsidRPr="00914065">
        <w:rPr>
          <w:rFonts w:ascii="Calibri" w:hAnsi="Calibri" w:cstheme="minorHAnsi"/>
          <w:color w:val="000000" w:themeColor="text1"/>
        </w:rPr>
        <w:t xml:space="preserve"> </w:t>
      </w:r>
      <w:r w:rsidRPr="000C2324">
        <w:rPr>
          <w:rFonts w:ascii="Calibri" w:hAnsi="Calibri" w:cs="Calibri"/>
        </w:rPr>
        <w:t>…………………………………….…………...………</w:t>
      </w:r>
      <w:r>
        <w:rPr>
          <w:rFonts w:ascii="Calibri" w:hAnsi="Calibri" w:cs="Calibri"/>
        </w:rPr>
        <w:t>..</w:t>
      </w:r>
    </w:p>
    <w:p w14:paraId="798091F4" w14:textId="70C14F81" w:rsidR="001B63EC" w:rsidRPr="005F78C1" w:rsidRDefault="005F78C1" w:rsidP="00DD442E">
      <w:pPr>
        <w:spacing w:line="276" w:lineRule="auto"/>
        <w:rPr>
          <w:rFonts w:ascii="Calibri" w:hAnsi="Calibri" w:cstheme="minorHAnsi"/>
          <w:i/>
          <w:color w:val="000000" w:themeColor="text1"/>
        </w:rPr>
      </w:pPr>
      <w:r>
        <w:rPr>
          <w:rFonts w:ascii="Calibri" w:hAnsi="Calibri" w:cstheme="minorHAnsi"/>
          <w:color w:val="000000" w:themeColor="text1"/>
        </w:rPr>
        <w:tab/>
      </w:r>
      <w:r>
        <w:rPr>
          <w:rFonts w:ascii="Calibri" w:hAnsi="Calibri" w:cstheme="minorHAnsi"/>
          <w:color w:val="000000" w:themeColor="text1"/>
        </w:rPr>
        <w:tab/>
      </w:r>
      <w:r>
        <w:rPr>
          <w:rFonts w:ascii="Calibri" w:hAnsi="Calibri" w:cstheme="minorHAnsi"/>
          <w:color w:val="000000" w:themeColor="text1"/>
        </w:rPr>
        <w:tab/>
      </w:r>
      <w:r>
        <w:rPr>
          <w:rFonts w:ascii="Calibri" w:hAnsi="Calibri" w:cstheme="minorHAnsi"/>
          <w:color w:val="000000" w:themeColor="text1"/>
        </w:rPr>
        <w:tab/>
      </w:r>
      <w:r>
        <w:rPr>
          <w:rFonts w:ascii="Calibri" w:hAnsi="Calibri" w:cstheme="minorHAnsi"/>
          <w:color w:val="000000" w:themeColor="text1"/>
        </w:rPr>
        <w:tab/>
      </w:r>
      <w:r>
        <w:rPr>
          <w:rFonts w:ascii="Calibri" w:hAnsi="Calibri" w:cstheme="minorHAnsi"/>
          <w:color w:val="000000" w:themeColor="text1"/>
        </w:rPr>
        <w:tab/>
      </w:r>
      <w:r>
        <w:rPr>
          <w:rFonts w:ascii="Calibri" w:hAnsi="Calibri" w:cstheme="minorHAnsi"/>
          <w:color w:val="000000" w:themeColor="text1"/>
        </w:rPr>
        <w:tab/>
      </w:r>
      <w:r>
        <w:rPr>
          <w:rFonts w:ascii="Calibri" w:hAnsi="Calibri" w:cstheme="minorHAnsi"/>
          <w:color w:val="000000" w:themeColor="text1"/>
        </w:rPr>
        <w:tab/>
      </w:r>
      <w:r>
        <w:rPr>
          <w:rFonts w:ascii="Calibri" w:hAnsi="Calibri" w:cstheme="minorHAnsi"/>
          <w:color w:val="000000" w:themeColor="text1"/>
        </w:rPr>
        <w:tab/>
      </w:r>
      <w:r w:rsidRPr="005F78C1">
        <w:rPr>
          <w:rFonts w:ascii="Calibri" w:hAnsi="Calibri" w:cstheme="minorHAnsi"/>
          <w:i/>
          <w:color w:val="000000" w:themeColor="text1"/>
        </w:rPr>
        <w:t>(nazwa kierunku)</w:t>
      </w:r>
    </w:p>
    <w:p w14:paraId="07262D72" w14:textId="546C4423" w:rsidR="00A85A51" w:rsidRDefault="00A85A51" w:rsidP="00DD442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trike/>
        </w:rPr>
      </w:pPr>
    </w:p>
    <w:p w14:paraId="587ECE5A" w14:textId="13BF3228" w:rsidR="001B63EC" w:rsidRDefault="001B63EC" w:rsidP="00DD442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trike/>
        </w:rPr>
      </w:pPr>
    </w:p>
    <w:p w14:paraId="28F3EBBE" w14:textId="30A7AF3E" w:rsidR="001B63EC" w:rsidRDefault="001B63EC" w:rsidP="00DD442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trike/>
        </w:rPr>
      </w:pPr>
    </w:p>
    <w:p w14:paraId="2BFAA17C" w14:textId="77777777" w:rsidR="001B63EC" w:rsidRPr="005F649F" w:rsidRDefault="001B63EC" w:rsidP="00DD442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trike/>
        </w:rPr>
      </w:pPr>
    </w:p>
    <w:p w14:paraId="7CAD29CF" w14:textId="23923C72" w:rsidR="00A85A51" w:rsidRPr="000C2324" w:rsidRDefault="00DD442E" w:rsidP="00DD442E">
      <w:pPr>
        <w:spacing w:line="276" w:lineRule="auto"/>
        <w:jc w:val="right"/>
        <w:rPr>
          <w:rFonts w:ascii="Calibri" w:hAnsi="Calibri" w:cs="Calibri"/>
        </w:rPr>
      </w:pPr>
      <w:r w:rsidRPr="000C2324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....</w:t>
      </w:r>
      <w:r w:rsidRPr="000C2324">
        <w:rPr>
          <w:rFonts w:ascii="Calibri" w:hAnsi="Calibri" w:cs="Calibri"/>
        </w:rPr>
        <w:t>………………………………………………………</w:t>
      </w:r>
      <w:r w:rsidRPr="000C2324">
        <w:rPr>
          <w:rFonts w:ascii="Calibri" w:hAnsi="Calibri" w:cs="Calibri"/>
        </w:rPr>
        <w:br/>
        <w:t>PODPIS I PIECZĘĆ OSOBY UPRAWNIONEJ</w:t>
      </w:r>
    </w:p>
    <w:p w14:paraId="65DA78DB" w14:textId="6DA36275" w:rsidR="005C0ECF" w:rsidRPr="000C2324" w:rsidRDefault="005C0ECF" w:rsidP="00DD442E">
      <w:pPr>
        <w:spacing w:line="276" w:lineRule="auto"/>
        <w:rPr>
          <w:rFonts w:ascii="Calibri" w:hAnsi="Calibri" w:cstheme="minorHAnsi"/>
          <w:bCs/>
          <w:iCs/>
        </w:rPr>
      </w:pPr>
    </w:p>
    <w:p w14:paraId="3615ED65" w14:textId="1BF4C2B3" w:rsidR="000070B6" w:rsidRDefault="00DD442E" w:rsidP="00DD442E">
      <w:pPr>
        <w:spacing w:line="276" w:lineRule="auto"/>
        <w:rPr>
          <w:rFonts w:ascii="Calibri" w:hAnsi="Calibri" w:cstheme="minorHAnsi"/>
          <w:bCs/>
          <w:iCs/>
        </w:rPr>
      </w:pPr>
      <w:r>
        <w:rPr>
          <w:rFonts w:ascii="Calibri" w:hAnsi="Calibri" w:cstheme="minorHAnsi"/>
          <w:bCs/>
          <w:iCs/>
        </w:rPr>
        <w:br w:type="page"/>
      </w:r>
    </w:p>
    <w:p w14:paraId="3E40EF28" w14:textId="7AA446EE" w:rsidR="008C2A96" w:rsidRPr="005026A3" w:rsidRDefault="008C2A96" w:rsidP="00DD442E">
      <w:pPr>
        <w:tabs>
          <w:tab w:val="left" w:pos="900"/>
        </w:tabs>
        <w:spacing w:line="276" w:lineRule="auto"/>
        <w:jc w:val="right"/>
        <w:rPr>
          <w:rFonts w:ascii="Calibri" w:hAnsi="Calibri" w:cstheme="minorHAnsi"/>
          <w:bCs/>
          <w:iCs/>
        </w:rPr>
      </w:pPr>
      <w:r w:rsidRPr="005026A3">
        <w:rPr>
          <w:rFonts w:ascii="Calibri" w:hAnsi="Calibri" w:cstheme="minorHAnsi"/>
          <w:bCs/>
          <w:iCs/>
        </w:rPr>
        <w:lastRenderedPageBreak/>
        <w:t xml:space="preserve">Załącznik </w:t>
      </w:r>
      <w:r w:rsidR="005F78C1" w:rsidRPr="005026A3">
        <w:rPr>
          <w:rFonts w:ascii="Calibri" w:hAnsi="Calibri" w:cstheme="minorHAnsi"/>
          <w:bCs/>
          <w:iCs/>
        </w:rPr>
        <w:t>3</w:t>
      </w:r>
    </w:p>
    <w:p w14:paraId="7ED364DE" w14:textId="77777777" w:rsidR="005F78C1" w:rsidRPr="005026A3" w:rsidRDefault="008C2A96" w:rsidP="005F78C1">
      <w:pPr>
        <w:tabs>
          <w:tab w:val="left" w:pos="900"/>
          <w:tab w:val="left" w:pos="2421"/>
          <w:tab w:val="right" w:pos="9072"/>
        </w:tabs>
        <w:spacing w:line="276" w:lineRule="auto"/>
        <w:jc w:val="right"/>
        <w:rPr>
          <w:rFonts w:ascii="Calibri" w:hAnsi="Calibri" w:cstheme="minorHAnsi"/>
          <w:bCs/>
          <w:iCs/>
        </w:rPr>
      </w:pPr>
      <w:r w:rsidRPr="005026A3">
        <w:rPr>
          <w:rFonts w:ascii="Calibri" w:hAnsi="Calibri" w:cstheme="minorHAnsi"/>
          <w:bCs/>
          <w:iCs/>
        </w:rPr>
        <w:tab/>
      </w:r>
      <w:r w:rsidRPr="005026A3">
        <w:rPr>
          <w:rFonts w:ascii="Calibri" w:hAnsi="Calibri" w:cstheme="minorHAnsi"/>
          <w:bCs/>
          <w:iCs/>
        </w:rPr>
        <w:tab/>
      </w:r>
      <w:r w:rsidRPr="005026A3">
        <w:rPr>
          <w:rFonts w:ascii="Calibri" w:hAnsi="Calibri" w:cstheme="minorHAnsi"/>
          <w:bCs/>
          <w:iCs/>
        </w:rPr>
        <w:tab/>
      </w:r>
      <w:r w:rsidR="005F78C1" w:rsidRPr="005026A3">
        <w:rPr>
          <w:rFonts w:ascii="Calibri" w:hAnsi="Calibri" w:cstheme="minorHAnsi"/>
          <w:bCs/>
          <w:iCs/>
        </w:rPr>
        <w:t xml:space="preserve">do Równościowego regulaminu rekrutacji </w:t>
      </w:r>
    </w:p>
    <w:p w14:paraId="0ED1946F" w14:textId="77777777" w:rsidR="005F78C1" w:rsidRPr="005026A3" w:rsidRDefault="005F78C1" w:rsidP="005F78C1">
      <w:pPr>
        <w:tabs>
          <w:tab w:val="left" w:pos="900"/>
          <w:tab w:val="left" w:pos="2421"/>
          <w:tab w:val="right" w:pos="9072"/>
        </w:tabs>
        <w:spacing w:line="276" w:lineRule="auto"/>
        <w:jc w:val="right"/>
        <w:rPr>
          <w:rFonts w:ascii="Calibri" w:hAnsi="Calibri" w:cstheme="minorHAnsi"/>
          <w:bCs/>
          <w:iCs/>
        </w:rPr>
      </w:pPr>
      <w:r w:rsidRPr="005026A3">
        <w:rPr>
          <w:rFonts w:ascii="Calibri" w:hAnsi="Calibri" w:cstheme="minorHAnsi"/>
          <w:bCs/>
          <w:iCs/>
        </w:rPr>
        <w:t>i udziału studentów w projekcie</w:t>
      </w:r>
    </w:p>
    <w:p w14:paraId="367E0C2E" w14:textId="77777777" w:rsidR="008D2ECE" w:rsidRPr="005026A3" w:rsidRDefault="008D2ECE" w:rsidP="00DD442E">
      <w:pPr>
        <w:tabs>
          <w:tab w:val="left" w:pos="900"/>
        </w:tabs>
        <w:spacing w:line="276" w:lineRule="auto"/>
        <w:rPr>
          <w:rFonts w:ascii="Calibri" w:hAnsi="Calibri" w:cstheme="minorHAnsi"/>
          <w:b/>
          <w:i/>
          <w:iCs/>
        </w:rPr>
      </w:pPr>
    </w:p>
    <w:p w14:paraId="3BCC2DBD" w14:textId="7A9230E8" w:rsidR="001B6C6C" w:rsidRPr="005026A3" w:rsidRDefault="001B6C6C" w:rsidP="00DD442E">
      <w:pPr>
        <w:shd w:val="clear" w:color="auto" w:fill="F2F2F2" w:themeFill="background1" w:themeFillShade="F2"/>
        <w:tabs>
          <w:tab w:val="left" w:pos="900"/>
        </w:tabs>
        <w:spacing w:line="276" w:lineRule="auto"/>
        <w:rPr>
          <w:rFonts w:ascii="Calibri" w:hAnsi="Calibri" w:cstheme="minorHAnsi"/>
          <w:b/>
          <w:iCs/>
        </w:rPr>
      </w:pPr>
      <w:r w:rsidRPr="005026A3">
        <w:rPr>
          <w:rFonts w:ascii="Calibri" w:hAnsi="Calibri" w:cstheme="minorHAnsi"/>
          <w:b/>
          <w:iCs/>
        </w:rPr>
        <w:t>FORMULARZ ZGŁOSZENIOWY UCZESTNIKA</w:t>
      </w:r>
      <w:r w:rsidR="006A513C" w:rsidRPr="005026A3">
        <w:rPr>
          <w:rFonts w:ascii="Calibri" w:hAnsi="Calibri" w:cstheme="minorHAnsi"/>
          <w:b/>
          <w:iCs/>
        </w:rPr>
        <w:t>/CZKI</w:t>
      </w:r>
      <w:r w:rsidRPr="005026A3">
        <w:rPr>
          <w:rFonts w:ascii="Calibri" w:hAnsi="Calibri" w:cstheme="minorHAnsi"/>
          <w:b/>
          <w:iCs/>
        </w:rPr>
        <w:t xml:space="preserve"> PROJEKTU (DANE OSOBOWE)</w:t>
      </w:r>
      <w:r w:rsidR="00DC1635" w:rsidRPr="005026A3">
        <w:rPr>
          <w:rStyle w:val="Odwoanieprzypisudolnego"/>
          <w:rFonts w:ascii="Calibri" w:hAnsi="Calibri" w:cstheme="minorHAnsi"/>
          <w:b/>
          <w:iCs/>
        </w:rPr>
        <w:footnoteReference w:id="1"/>
      </w:r>
    </w:p>
    <w:p w14:paraId="64CBC5D3" w14:textId="77777777" w:rsidR="009A4123" w:rsidRPr="005026A3" w:rsidRDefault="009A4123" w:rsidP="00DD442E">
      <w:pPr>
        <w:tabs>
          <w:tab w:val="left" w:pos="900"/>
        </w:tabs>
        <w:spacing w:line="276" w:lineRule="auto"/>
        <w:rPr>
          <w:rFonts w:ascii="Calibri" w:hAnsi="Calibri" w:cstheme="minorHAnsi"/>
          <w:b/>
          <w:iCs/>
        </w:rPr>
      </w:pPr>
    </w:p>
    <w:tbl>
      <w:tblPr>
        <w:tblW w:w="9977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3724"/>
        <w:gridCol w:w="2864"/>
        <w:gridCol w:w="2865"/>
      </w:tblGrid>
      <w:tr w:rsidR="001B6C6C" w:rsidRPr="005026A3" w14:paraId="5792E347" w14:textId="77777777" w:rsidTr="006A31B8">
        <w:trPr>
          <w:trHeight w:val="192"/>
          <w:jc w:val="center"/>
        </w:trPr>
        <w:tc>
          <w:tcPr>
            <w:tcW w:w="9977" w:type="dxa"/>
            <w:gridSpan w:val="4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3037B03" w14:textId="4791DA58" w:rsidR="001B6C6C" w:rsidRPr="005026A3" w:rsidRDefault="001B6C6C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5026A3">
              <w:rPr>
                <w:rFonts w:ascii="Calibri" w:hAnsi="Calibri" w:cs="Calibri"/>
              </w:rPr>
              <w:t xml:space="preserve"> </w:t>
            </w:r>
            <w:r w:rsidRPr="005026A3">
              <w:rPr>
                <w:rFonts w:ascii="Calibri" w:hAnsi="Calibri" w:cs="Calibri"/>
                <w:b/>
              </w:rPr>
              <w:t>DANE UCZESTNIKA</w:t>
            </w:r>
            <w:r w:rsidR="00F60DD8" w:rsidRPr="005026A3">
              <w:rPr>
                <w:rFonts w:ascii="Calibri" w:hAnsi="Calibri" w:cs="Calibri"/>
                <w:b/>
              </w:rPr>
              <w:t>/CZKI</w:t>
            </w:r>
            <w:r w:rsidRPr="005026A3">
              <w:rPr>
                <w:rFonts w:ascii="Calibri" w:hAnsi="Calibri" w:cs="Calibri"/>
                <w:b/>
              </w:rPr>
              <w:t xml:space="preserve"> – W CHWILI PRZYSTĄPIENIA DO PROJEKTU</w:t>
            </w:r>
          </w:p>
        </w:tc>
      </w:tr>
      <w:tr w:rsidR="001B6C6C" w:rsidRPr="005026A3" w14:paraId="7CA8DF71" w14:textId="77777777" w:rsidTr="00CE7924">
        <w:trPr>
          <w:trHeight w:val="45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70F04255" w14:textId="77777777" w:rsidR="001B6C6C" w:rsidRPr="005026A3" w:rsidRDefault="001B6C6C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shd w:val="clear" w:color="auto" w:fill="E6E6E6"/>
            <w:vAlign w:val="center"/>
          </w:tcPr>
          <w:p w14:paraId="4C2DA27A" w14:textId="77777777" w:rsidR="001B6C6C" w:rsidRPr="005026A3" w:rsidRDefault="001B6C6C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5026A3">
              <w:rPr>
                <w:rFonts w:ascii="Calibri" w:hAnsi="Calibri" w:cs="Calibri"/>
                <w:b/>
              </w:rPr>
              <w:t>Imię</w:t>
            </w:r>
          </w:p>
        </w:tc>
        <w:tc>
          <w:tcPr>
            <w:tcW w:w="5729" w:type="dxa"/>
            <w:gridSpan w:val="2"/>
            <w:vAlign w:val="bottom"/>
          </w:tcPr>
          <w:p w14:paraId="616F0F3F" w14:textId="77777777" w:rsidR="001B6C6C" w:rsidRPr="005026A3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B6C6C" w:rsidRPr="005026A3" w14:paraId="19E284F0" w14:textId="77777777" w:rsidTr="00CE7924">
        <w:trPr>
          <w:trHeight w:val="45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7590E00B" w14:textId="77777777" w:rsidR="001B6C6C" w:rsidRPr="005026A3" w:rsidRDefault="001B6C6C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shd w:val="clear" w:color="auto" w:fill="E6E6E6"/>
            <w:vAlign w:val="center"/>
            <w:hideMark/>
          </w:tcPr>
          <w:p w14:paraId="51EFF8B6" w14:textId="77777777" w:rsidR="001B6C6C" w:rsidRPr="005026A3" w:rsidRDefault="001B6C6C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5026A3">
              <w:rPr>
                <w:rFonts w:ascii="Calibri" w:hAnsi="Calibri" w:cs="Calibri"/>
                <w:b/>
              </w:rPr>
              <w:t>Nazwisko</w:t>
            </w:r>
          </w:p>
        </w:tc>
        <w:tc>
          <w:tcPr>
            <w:tcW w:w="5729" w:type="dxa"/>
            <w:gridSpan w:val="2"/>
            <w:vAlign w:val="center"/>
          </w:tcPr>
          <w:p w14:paraId="115C3824" w14:textId="77777777" w:rsidR="001B6C6C" w:rsidRPr="005026A3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B6C6C" w:rsidRPr="005026A3" w14:paraId="16359021" w14:textId="77777777" w:rsidTr="00CE7924">
        <w:trPr>
          <w:trHeight w:val="454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12A615" w14:textId="77777777" w:rsidR="001B6C6C" w:rsidRPr="005026A3" w:rsidRDefault="001B6C6C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shd w:val="clear" w:color="auto" w:fill="E6E6E6"/>
            <w:vAlign w:val="center"/>
            <w:hideMark/>
          </w:tcPr>
          <w:p w14:paraId="407A44A0" w14:textId="77777777" w:rsidR="001B6C6C" w:rsidRPr="005026A3" w:rsidRDefault="001B6C6C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5026A3">
              <w:rPr>
                <w:rFonts w:ascii="Calibri" w:hAnsi="Calibri" w:cs="Calibri"/>
                <w:b/>
              </w:rPr>
              <w:t>PESEL</w:t>
            </w:r>
          </w:p>
        </w:tc>
        <w:tc>
          <w:tcPr>
            <w:tcW w:w="5729" w:type="dxa"/>
            <w:gridSpan w:val="2"/>
            <w:vAlign w:val="center"/>
          </w:tcPr>
          <w:p w14:paraId="19D18705" w14:textId="77777777" w:rsidR="001B6C6C" w:rsidRPr="005026A3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B6C6C" w:rsidRPr="005026A3" w14:paraId="7877C61C" w14:textId="77777777" w:rsidTr="00CE7924">
        <w:trPr>
          <w:trHeight w:val="454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E6F624" w14:textId="77777777" w:rsidR="001B6C6C" w:rsidRPr="005026A3" w:rsidRDefault="001B6C6C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shd w:val="clear" w:color="auto" w:fill="E6E6E6"/>
            <w:vAlign w:val="center"/>
          </w:tcPr>
          <w:p w14:paraId="7A7D86BC" w14:textId="77777777" w:rsidR="001B6C6C" w:rsidRPr="005026A3" w:rsidRDefault="001B6C6C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5026A3">
              <w:rPr>
                <w:rFonts w:ascii="Calibri" w:hAnsi="Calibri" w:cs="Calibri"/>
                <w:b/>
              </w:rPr>
              <w:t>Wykształcenie</w:t>
            </w:r>
          </w:p>
        </w:tc>
        <w:tc>
          <w:tcPr>
            <w:tcW w:w="5729" w:type="dxa"/>
            <w:gridSpan w:val="2"/>
            <w:vAlign w:val="center"/>
          </w:tcPr>
          <w:p w14:paraId="15816E49" w14:textId="25B2B937" w:rsidR="003034D0" w:rsidRPr="005026A3" w:rsidRDefault="003034D0" w:rsidP="003034D0">
            <w:pPr>
              <w:spacing w:line="276" w:lineRule="auto"/>
              <w:rPr>
                <w:rFonts w:ascii="Calibri" w:hAnsi="Calibri" w:cstheme="minorHAnsi"/>
              </w:rPr>
            </w:pPr>
            <w:r w:rsidRPr="005026A3">
              <w:rPr>
                <w:rFonts w:ascii="Calibri" w:hAnsi="Calibri" w:cstheme="minorHAnsi"/>
              </w:rPr>
              <w:sym w:font="Symbol" w:char="F090"/>
            </w:r>
            <w:r w:rsidRPr="005026A3">
              <w:rPr>
                <w:rFonts w:ascii="Calibri" w:hAnsi="Calibri" w:cstheme="minorHAnsi"/>
              </w:rPr>
              <w:t xml:space="preserve">  ponadgimnazjalne (ISCED 3) </w:t>
            </w:r>
          </w:p>
          <w:p w14:paraId="2170A097" w14:textId="77777777" w:rsidR="003034D0" w:rsidRPr="005026A3" w:rsidRDefault="003034D0" w:rsidP="003034D0">
            <w:pPr>
              <w:spacing w:line="276" w:lineRule="auto"/>
              <w:rPr>
                <w:rFonts w:ascii="Calibri" w:hAnsi="Calibri" w:cstheme="minorHAnsi"/>
              </w:rPr>
            </w:pPr>
            <w:r w:rsidRPr="005026A3">
              <w:rPr>
                <w:rFonts w:ascii="Calibri" w:hAnsi="Calibri" w:cstheme="minorHAnsi"/>
              </w:rPr>
              <w:sym w:font="Symbol" w:char="F090"/>
            </w:r>
            <w:r w:rsidRPr="005026A3">
              <w:rPr>
                <w:rFonts w:ascii="Calibri" w:hAnsi="Calibri" w:cstheme="minorHAnsi"/>
              </w:rPr>
              <w:t xml:space="preserve">  policealne (ISCED 4) </w:t>
            </w:r>
          </w:p>
          <w:p w14:paraId="66B2E7E9" w14:textId="78CD91ED" w:rsidR="001B6C6C" w:rsidRPr="005026A3" w:rsidRDefault="003034D0" w:rsidP="003034D0">
            <w:pPr>
              <w:spacing w:line="276" w:lineRule="auto"/>
              <w:rPr>
                <w:rFonts w:ascii="Calibri" w:hAnsi="Calibri" w:cs="Calibri"/>
              </w:rPr>
            </w:pPr>
            <w:r w:rsidRPr="005026A3">
              <w:rPr>
                <w:rFonts w:ascii="Calibri" w:hAnsi="Calibri" w:cstheme="minorHAnsi"/>
              </w:rPr>
              <w:sym w:font="Symbol" w:char="F090"/>
            </w:r>
            <w:r w:rsidRPr="005026A3">
              <w:rPr>
                <w:rFonts w:ascii="Calibri" w:hAnsi="Calibri" w:cstheme="minorHAnsi"/>
              </w:rPr>
              <w:t xml:space="preserve">  wyższe (ISCED 5-8)</w:t>
            </w:r>
          </w:p>
        </w:tc>
      </w:tr>
      <w:tr w:rsidR="001B6C6C" w:rsidRPr="005026A3" w14:paraId="38F0CC37" w14:textId="77777777" w:rsidTr="002F3867">
        <w:trPr>
          <w:trHeight w:val="454"/>
          <w:jc w:val="center"/>
        </w:trPr>
        <w:tc>
          <w:tcPr>
            <w:tcW w:w="9977" w:type="dxa"/>
            <w:gridSpan w:val="4"/>
            <w:shd w:val="clear" w:color="auto" w:fill="E6E6E6"/>
            <w:vAlign w:val="center"/>
          </w:tcPr>
          <w:p w14:paraId="25F812AA" w14:textId="4556F2F7" w:rsidR="001B6C6C" w:rsidRPr="005026A3" w:rsidRDefault="001B6C6C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5026A3">
              <w:rPr>
                <w:rFonts w:ascii="Calibri" w:hAnsi="Calibri" w:cs="Calibri"/>
                <w:b/>
              </w:rPr>
              <w:t>DANE KONTAKTOWE – MIEJSCE ZAMIESZKANIA UCZESTNIKA</w:t>
            </w:r>
            <w:r w:rsidR="004019E3" w:rsidRPr="005026A3">
              <w:rPr>
                <w:rFonts w:ascii="Calibri" w:hAnsi="Calibri" w:cs="Calibri"/>
                <w:b/>
              </w:rPr>
              <w:t>/CZKI</w:t>
            </w:r>
          </w:p>
        </w:tc>
      </w:tr>
      <w:tr w:rsidR="001B6C6C" w:rsidRPr="005026A3" w14:paraId="5166D56E" w14:textId="77777777" w:rsidTr="00CE7924">
        <w:trPr>
          <w:trHeight w:val="45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08D72643" w14:textId="77777777" w:rsidR="001B6C6C" w:rsidRPr="005026A3" w:rsidRDefault="001B6C6C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shd w:val="clear" w:color="auto" w:fill="E6E6E6"/>
            <w:vAlign w:val="center"/>
          </w:tcPr>
          <w:p w14:paraId="40E3885F" w14:textId="77777777" w:rsidR="001B6C6C" w:rsidRPr="005026A3" w:rsidRDefault="001B6C6C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5026A3">
              <w:rPr>
                <w:rFonts w:ascii="Calibri" w:hAnsi="Calibri" w:cs="Calibri"/>
                <w:b/>
              </w:rPr>
              <w:t>Województwo</w:t>
            </w:r>
          </w:p>
        </w:tc>
        <w:tc>
          <w:tcPr>
            <w:tcW w:w="5729" w:type="dxa"/>
            <w:gridSpan w:val="2"/>
            <w:vAlign w:val="center"/>
          </w:tcPr>
          <w:p w14:paraId="5BFE9A00" w14:textId="77777777" w:rsidR="001B6C6C" w:rsidRPr="005026A3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B6C6C" w:rsidRPr="005026A3" w14:paraId="7BC26CF6" w14:textId="77777777" w:rsidTr="00CE7924">
        <w:trPr>
          <w:trHeight w:val="45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7116B839" w14:textId="77777777" w:rsidR="001B6C6C" w:rsidRPr="005026A3" w:rsidRDefault="001B6C6C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shd w:val="clear" w:color="auto" w:fill="E6E6E6"/>
            <w:vAlign w:val="center"/>
          </w:tcPr>
          <w:p w14:paraId="0FA645B1" w14:textId="77777777" w:rsidR="001B6C6C" w:rsidRPr="005026A3" w:rsidRDefault="001B6C6C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5026A3">
              <w:rPr>
                <w:rFonts w:ascii="Calibri" w:hAnsi="Calibri" w:cs="Calibri"/>
                <w:b/>
              </w:rPr>
              <w:t>Powiat</w:t>
            </w:r>
          </w:p>
        </w:tc>
        <w:tc>
          <w:tcPr>
            <w:tcW w:w="5729" w:type="dxa"/>
            <w:gridSpan w:val="2"/>
            <w:vAlign w:val="center"/>
          </w:tcPr>
          <w:p w14:paraId="5012C954" w14:textId="77777777" w:rsidR="001B6C6C" w:rsidRPr="005026A3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B6C6C" w:rsidRPr="005026A3" w14:paraId="658D3306" w14:textId="77777777" w:rsidTr="00CE7924">
        <w:trPr>
          <w:trHeight w:val="45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6CDB0436" w14:textId="77777777" w:rsidR="001B6C6C" w:rsidRPr="005026A3" w:rsidRDefault="001B6C6C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shd w:val="clear" w:color="auto" w:fill="E6E6E6"/>
            <w:vAlign w:val="center"/>
          </w:tcPr>
          <w:p w14:paraId="293D8CB8" w14:textId="77777777" w:rsidR="001B6C6C" w:rsidRPr="005026A3" w:rsidRDefault="001B6C6C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5026A3">
              <w:rPr>
                <w:rFonts w:ascii="Calibri" w:hAnsi="Calibri" w:cs="Calibri"/>
                <w:b/>
              </w:rPr>
              <w:t>Gmina</w:t>
            </w:r>
          </w:p>
        </w:tc>
        <w:tc>
          <w:tcPr>
            <w:tcW w:w="5729" w:type="dxa"/>
            <w:gridSpan w:val="2"/>
            <w:vAlign w:val="center"/>
          </w:tcPr>
          <w:p w14:paraId="3E5F3551" w14:textId="77777777" w:rsidR="001B6C6C" w:rsidRPr="005026A3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B6C6C" w:rsidRPr="005026A3" w14:paraId="336BBFE2" w14:textId="77777777" w:rsidTr="00CE7924">
        <w:trPr>
          <w:trHeight w:val="45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74EB5BC5" w14:textId="77777777" w:rsidR="001B6C6C" w:rsidRPr="005026A3" w:rsidRDefault="001B6C6C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shd w:val="clear" w:color="auto" w:fill="E6E6E6"/>
            <w:vAlign w:val="center"/>
          </w:tcPr>
          <w:p w14:paraId="042C98AB" w14:textId="77777777" w:rsidR="001B6C6C" w:rsidRPr="005026A3" w:rsidRDefault="001B6C6C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5026A3">
              <w:rPr>
                <w:rFonts w:ascii="Calibri" w:hAnsi="Calibri" w:cs="Calibri"/>
                <w:b/>
              </w:rPr>
              <w:t>Miejscowość</w:t>
            </w:r>
          </w:p>
        </w:tc>
        <w:tc>
          <w:tcPr>
            <w:tcW w:w="5729" w:type="dxa"/>
            <w:gridSpan w:val="2"/>
            <w:vAlign w:val="center"/>
          </w:tcPr>
          <w:p w14:paraId="44F62EBC" w14:textId="77777777" w:rsidR="001B6C6C" w:rsidRPr="005026A3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B6C6C" w:rsidRPr="005026A3" w14:paraId="26652F82" w14:textId="77777777" w:rsidTr="00CE7924">
        <w:trPr>
          <w:trHeight w:val="430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47AD15EC" w14:textId="77777777" w:rsidR="001B6C6C" w:rsidRPr="005026A3" w:rsidRDefault="001B6C6C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shd w:val="clear" w:color="auto" w:fill="E6E6E6"/>
            <w:vAlign w:val="center"/>
            <w:hideMark/>
          </w:tcPr>
          <w:p w14:paraId="562EC9E3" w14:textId="77777777" w:rsidR="001B6C6C" w:rsidRPr="005026A3" w:rsidRDefault="001B6C6C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5026A3">
              <w:rPr>
                <w:rFonts w:ascii="Calibri" w:hAnsi="Calibri" w:cs="Calibri"/>
                <w:b/>
              </w:rPr>
              <w:t>Ulica</w:t>
            </w:r>
          </w:p>
          <w:p w14:paraId="5C03EA6C" w14:textId="77777777" w:rsidR="001B6C6C" w:rsidRPr="005026A3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729" w:type="dxa"/>
            <w:gridSpan w:val="2"/>
            <w:vAlign w:val="center"/>
          </w:tcPr>
          <w:p w14:paraId="66715F62" w14:textId="77777777" w:rsidR="001B6C6C" w:rsidRPr="005026A3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B6C6C" w:rsidRPr="005026A3" w14:paraId="1ECBC5D6" w14:textId="77777777" w:rsidTr="00CE7924">
        <w:trPr>
          <w:trHeight w:val="45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12DC6034" w14:textId="77777777" w:rsidR="001B6C6C" w:rsidRPr="005026A3" w:rsidRDefault="001B6C6C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shd w:val="clear" w:color="auto" w:fill="E6E6E6"/>
            <w:vAlign w:val="center"/>
          </w:tcPr>
          <w:p w14:paraId="2B63536E" w14:textId="77777777" w:rsidR="001B6C6C" w:rsidRPr="005026A3" w:rsidRDefault="001B6C6C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5026A3">
              <w:rPr>
                <w:rFonts w:ascii="Calibri" w:hAnsi="Calibri" w:cs="Calibri"/>
                <w:b/>
              </w:rPr>
              <w:t>Nr budynku</w:t>
            </w:r>
          </w:p>
        </w:tc>
        <w:tc>
          <w:tcPr>
            <w:tcW w:w="5729" w:type="dxa"/>
            <w:gridSpan w:val="2"/>
            <w:vAlign w:val="center"/>
          </w:tcPr>
          <w:p w14:paraId="1D7EA6A5" w14:textId="77777777" w:rsidR="001B6C6C" w:rsidRPr="005026A3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B6C6C" w:rsidRPr="005026A3" w14:paraId="5ADB5F0F" w14:textId="77777777" w:rsidTr="00CE7924">
        <w:trPr>
          <w:trHeight w:val="454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A715792" w14:textId="77777777" w:rsidR="001B6C6C" w:rsidRPr="005026A3" w:rsidRDefault="001B6C6C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931B0" w14:textId="77777777" w:rsidR="001B6C6C" w:rsidRPr="005026A3" w:rsidRDefault="001B6C6C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5026A3">
              <w:rPr>
                <w:rFonts w:ascii="Calibri" w:hAnsi="Calibri" w:cs="Calibri"/>
                <w:b/>
              </w:rPr>
              <w:t>Nr lokalu</w:t>
            </w:r>
          </w:p>
        </w:tc>
        <w:tc>
          <w:tcPr>
            <w:tcW w:w="5729" w:type="dxa"/>
            <w:gridSpan w:val="2"/>
            <w:tcBorders>
              <w:bottom w:val="single" w:sz="4" w:space="0" w:color="auto"/>
            </w:tcBorders>
            <w:vAlign w:val="center"/>
          </w:tcPr>
          <w:p w14:paraId="01454E59" w14:textId="77777777" w:rsidR="001B6C6C" w:rsidRPr="005026A3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B6C6C" w:rsidRPr="005026A3" w14:paraId="2AF3C960" w14:textId="77777777" w:rsidTr="00CE7924">
        <w:trPr>
          <w:trHeight w:val="45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DA9B2B" w14:textId="77777777" w:rsidR="001B6C6C" w:rsidRPr="005026A3" w:rsidRDefault="001B6C6C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97F81F5" w14:textId="77777777" w:rsidR="001B6C6C" w:rsidRPr="005026A3" w:rsidRDefault="001B6C6C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5026A3">
              <w:rPr>
                <w:rFonts w:ascii="Calibri" w:hAnsi="Calibri" w:cs="Calibri"/>
                <w:b/>
              </w:rPr>
              <w:t>Kod pocztowy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FD99" w14:textId="77777777" w:rsidR="001B6C6C" w:rsidRPr="005026A3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B6C6C" w:rsidRPr="005026A3" w14:paraId="119427AF" w14:textId="77777777" w:rsidTr="00CE7924">
        <w:trPr>
          <w:trHeight w:val="454"/>
          <w:jc w:val="center"/>
        </w:trPr>
        <w:tc>
          <w:tcPr>
            <w:tcW w:w="524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6581343A" w14:textId="77777777" w:rsidR="001B6C6C" w:rsidRPr="005026A3" w:rsidRDefault="001B6C6C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8BD726F" w14:textId="77777777" w:rsidR="001B6C6C" w:rsidRPr="005026A3" w:rsidRDefault="001B6C6C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5026A3">
              <w:rPr>
                <w:rFonts w:ascii="Calibri" w:hAnsi="Calibri" w:cs="Calibri"/>
                <w:b/>
              </w:rPr>
              <w:t>Telefon kontaktowy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</w:tcBorders>
            <w:vAlign w:val="center"/>
          </w:tcPr>
          <w:p w14:paraId="393717AD" w14:textId="77777777" w:rsidR="001B6C6C" w:rsidRPr="005026A3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B6C6C" w:rsidRPr="005026A3" w14:paraId="1017B75A" w14:textId="77777777" w:rsidTr="00CE7924">
        <w:trPr>
          <w:trHeight w:val="454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C32443" w14:textId="77777777" w:rsidR="001B6C6C" w:rsidRPr="005026A3" w:rsidRDefault="001B6C6C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8530751" w14:textId="77777777" w:rsidR="001B6C6C" w:rsidRPr="005026A3" w:rsidRDefault="001B6C6C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5026A3">
              <w:rPr>
                <w:rFonts w:ascii="Calibri" w:hAnsi="Calibri" w:cs="Calibri"/>
                <w:b/>
              </w:rPr>
              <w:t>Adres e-mail</w:t>
            </w:r>
          </w:p>
        </w:tc>
        <w:tc>
          <w:tcPr>
            <w:tcW w:w="5729" w:type="dxa"/>
            <w:gridSpan w:val="2"/>
            <w:tcBorders>
              <w:bottom w:val="single" w:sz="4" w:space="0" w:color="auto"/>
            </w:tcBorders>
            <w:vAlign w:val="center"/>
          </w:tcPr>
          <w:p w14:paraId="3417CCC7" w14:textId="77777777" w:rsidR="001B6C6C" w:rsidRPr="005026A3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C1499" w:rsidRPr="005026A3" w14:paraId="35A5EE3F" w14:textId="77777777" w:rsidTr="007718B9">
        <w:trPr>
          <w:trHeight w:val="454"/>
          <w:jc w:val="center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60110A" w14:textId="0B199737" w:rsidR="005C1499" w:rsidRPr="005026A3" w:rsidRDefault="005C1499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5026A3">
              <w:rPr>
                <w:rFonts w:ascii="Calibri" w:hAnsi="Calibri" w:cs="Calibri"/>
                <w:b/>
              </w:rPr>
              <w:t>Preferowana forma kontaktu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14:paraId="566ED052" w14:textId="77777777" w:rsidR="005C1499" w:rsidRPr="005026A3" w:rsidRDefault="005C1499" w:rsidP="00DD442E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5026A3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5026A3">
              <w:rPr>
                <w:rFonts w:ascii="Calibri" w:hAnsi="Calibri" w:cstheme="minorHAnsi"/>
                <w:color w:val="000000" w:themeColor="text1"/>
              </w:rPr>
              <w:t xml:space="preserve"> e-mail</w:t>
            </w:r>
          </w:p>
          <w:p w14:paraId="67E3BCD1" w14:textId="743AC5C2" w:rsidR="005C1499" w:rsidRPr="005026A3" w:rsidRDefault="005C1499" w:rsidP="00DD442E">
            <w:pPr>
              <w:spacing w:line="276" w:lineRule="auto"/>
              <w:rPr>
                <w:rFonts w:ascii="Calibri" w:hAnsi="Calibri" w:cs="Calibri"/>
              </w:rPr>
            </w:pPr>
            <w:r w:rsidRPr="005026A3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5026A3">
              <w:rPr>
                <w:rFonts w:ascii="Calibri" w:hAnsi="Calibri" w:cstheme="minorHAnsi"/>
                <w:color w:val="000000" w:themeColor="text1"/>
              </w:rPr>
              <w:t xml:space="preserve"> rozmowa telefoniczna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vAlign w:val="center"/>
          </w:tcPr>
          <w:p w14:paraId="43325370" w14:textId="77777777" w:rsidR="005C1499" w:rsidRPr="005026A3" w:rsidRDefault="005C1499" w:rsidP="00DD442E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5026A3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5026A3">
              <w:rPr>
                <w:rFonts w:ascii="Calibri" w:hAnsi="Calibri" w:cstheme="minorHAnsi"/>
                <w:color w:val="000000" w:themeColor="text1"/>
              </w:rPr>
              <w:t xml:space="preserve"> sms</w:t>
            </w:r>
          </w:p>
          <w:p w14:paraId="2A7A6CA0" w14:textId="7CB7BC69" w:rsidR="005C1499" w:rsidRPr="005026A3" w:rsidRDefault="005C1499" w:rsidP="00DD442E">
            <w:pPr>
              <w:spacing w:line="276" w:lineRule="auto"/>
              <w:rPr>
                <w:rFonts w:ascii="Calibri" w:hAnsi="Calibri" w:cs="Calibri"/>
              </w:rPr>
            </w:pPr>
            <w:r w:rsidRPr="005026A3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5026A3">
              <w:rPr>
                <w:rFonts w:ascii="Calibri" w:hAnsi="Calibri" w:cstheme="minorHAnsi"/>
                <w:color w:val="000000" w:themeColor="text1"/>
              </w:rPr>
              <w:t xml:space="preserve"> inna, jaka ……</w:t>
            </w:r>
          </w:p>
        </w:tc>
      </w:tr>
      <w:tr w:rsidR="006133C8" w:rsidRPr="005026A3" w14:paraId="3C5561AD" w14:textId="77777777" w:rsidTr="004933C0">
        <w:trPr>
          <w:trHeight w:val="454"/>
          <w:jc w:val="center"/>
        </w:trPr>
        <w:tc>
          <w:tcPr>
            <w:tcW w:w="9977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3B9DCB8" w14:textId="3F653FA1" w:rsidR="006133C8" w:rsidRPr="005026A3" w:rsidRDefault="006133C8" w:rsidP="00DD442E">
            <w:pPr>
              <w:spacing w:line="276" w:lineRule="auto"/>
              <w:rPr>
                <w:rFonts w:ascii="Calibri" w:hAnsi="Calibri" w:cs="Calibri"/>
              </w:rPr>
            </w:pPr>
            <w:r w:rsidRPr="005026A3">
              <w:rPr>
                <w:rFonts w:ascii="Calibri" w:hAnsi="Calibri" w:cs="Calibri"/>
                <w:b/>
              </w:rPr>
              <w:t>STATUS UCZESTNIKA/CZKI NA RYNKU PRACY W CHWILI PRZYSTĄPIENIA DO PROJEKTU</w:t>
            </w:r>
          </w:p>
        </w:tc>
      </w:tr>
      <w:tr w:rsidR="006133C8" w:rsidRPr="005026A3" w14:paraId="1DCEFDC9" w14:textId="77777777" w:rsidTr="00CE7924">
        <w:trPr>
          <w:trHeight w:val="454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CC16321" w14:textId="77777777" w:rsidR="006133C8" w:rsidRPr="005026A3" w:rsidRDefault="006133C8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04A71B" w14:textId="6B0A868A" w:rsidR="006133C8" w:rsidRPr="005026A3" w:rsidRDefault="006133C8" w:rsidP="00DD442E">
            <w:pPr>
              <w:spacing w:line="276" w:lineRule="auto"/>
              <w:rPr>
                <w:rFonts w:ascii="Calibri" w:eastAsia="Calibri" w:hAnsi="Calibri" w:cs="Calibri"/>
                <w:b/>
                <w:lang w:eastAsia="en-US"/>
              </w:rPr>
            </w:pPr>
            <w:r w:rsidRPr="005026A3">
              <w:rPr>
                <w:rFonts w:ascii="Calibri" w:eastAsia="Calibri" w:hAnsi="Calibri" w:cs="Calibri"/>
                <w:b/>
                <w:bCs/>
                <w:lang w:eastAsia="en-US"/>
              </w:rPr>
              <w:t>Status osoby na rynku pracy w chwili przystąpienia do projektu</w:t>
            </w:r>
          </w:p>
        </w:tc>
        <w:tc>
          <w:tcPr>
            <w:tcW w:w="5729" w:type="dxa"/>
            <w:gridSpan w:val="2"/>
            <w:tcBorders>
              <w:bottom w:val="single" w:sz="4" w:space="0" w:color="auto"/>
            </w:tcBorders>
            <w:vAlign w:val="center"/>
          </w:tcPr>
          <w:p w14:paraId="027A0E1C" w14:textId="77777777" w:rsidR="006133C8" w:rsidRPr="005026A3" w:rsidRDefault="006133C8" w:rsidP="00DD442E">
            <w:pPr>
              <w:spacing w:line="276" w:lineRule="auto"/>
              <w:rPr>
                <w:rFonts w:ascii="Calibri" w:hAnsi="Calibri" w:cs="Calibri"/>
              </w:rPr>
            </w:pPr>
            <w:r w:rsidRPr="005026A3">
              <w:rPr>
                <w:rFonts w:ascii="Calibri" w:hAnsi="Calibri" w:cs="Calibri"/>
              </w:rPr>
              <w:sym w:font="Symbol" w:char="F090"/>
            </w:r>
            <w:r w:rsidRPr="005026A3">
              <w:rPr>
                <w:rFonts w:ascii="Calibri" w:hAnsi="Calibri" w:cs="Calibri"/>
              </w:rPr>
              <w:t xml:space="preserve"> Osoba pracująca</w:t>
            </w:r>
          </w:p>
          <w:p w14:paraId="7485A90D" w14:textId="397FC7B8" w:rsidR="00660E92" w:rsidRPr="005026A3" w:rsidRDefault="00660E92" w:rsidP="00660E92">
            <w:pPr>
              <w:spacing w:line="276" w:lineRule="auto"/>
              <w:rPr>
                <w:rFonts w:ascii="Calibri" w:hAnsi="Calibri" w:cs="Calibri"/>
              </w:rPr>
            </w:pPr>
            <w:r w:rsidRPr="005026A3">
              <w:rPr>
                <w:rFonts w:ascii="Calibri" w:hAnsi="Calibri" w:cs="Calibri"/>
              </w:rPr>
              <w:sym w:font="Symbol" w:char="F090"/>
            </w:r>
            <w:r w:rsidRPr="005026A3">
              <w:rPr>
                <w:rFonts w:ascii="Calibri" w:hAnsi="Calibri" w:cs="Calibri"/>
              </w:rPr>
              <w:t xml:space="preserve"> Osoba bierna zawodowo</w:t>
            </w:r>
          </w:p>
          <w:p w14:paraId="39446937" w14:textId="51CC942C" w:rsidR="00660E92" w:rsidRPr="005026A3" w:rsidRDefault="00660E92" w:rsidP="00660E92">
            <w:pPr>
              <w:spacing w:line="276" w:lineRule="auto"/>
              <w:rPr>
                <w:rFonts w:ascii="Calibri" w:hAnsi="Calibri" w:cs="Calibri"/>
              </w:rPr>
            </w:pPr>
            <w:r w:rsidRPr="005026A3">
              <w:rPr>
                <w:rFonts w:ascii="Calibri" w:hAnsi="Calibri" w:cs="Calibri"/>
              </w:rPr>
              <w:sym w:font="Symbol" w:char="F090"/>
            </w:r>
            <w:r w:rsidRPr="005026A3">
              <w:rPr>
                <w:rFonts w:ascii="Calibri" w:hAnsi="Calibri" w:cs="Calibri"/>
              </w:rPr>
              <w:t xml:space="preserve"> Osoba bezrobotna zarejestrowana w ewidencji urzędów pracy</w:t>
            </w:r>
          </w:p>
          <w:p w14:paraId="578B8089" w14:textId="1661DEA0" w:rsidR="00660E92" w:rsidRPr="005026A3" w:rsidRDefault="00660E92" w:rsidP="00DD442E">
            <w:pPr>
              <w:spacing w:line="276" w:lineRule="auto"/>
              <w:rPr>
                <w:rFonts w:ascii="Calibri" w:hAnsi="Calibri" w:cs="Calibri"/>
              </w:rPr>
            </w:pPr>
            <w:r w:rsidRPr="005026A3">
              <w:rPr>
                <w:rFonts w:ascii="Calibri" w:hAnsi="Calibri" w:cs="Calibri"/>
              </w:rPr>
              <w:sym w:font="Symbol" w:char="F090"/>
            </w:r>
            <w:r w:rsidRPr="005026A3">
              <w:rPr>
                <w:rFonts w:ascii="Calibri" w:hAnsi="Calibri" w:cs="Calibri"/>
              </w:rPr>
              <w:t xml:space="preserve"> Osoba bezrobotna niezarejestrowana w ewidencji urzędów pracy</w:t>
            </w:r>
          </w:p>
        </w:tc>
      </w:tr>
      <w:tr w:rsidR="006133C8" w:rsidRPr="005026A3" w14:paraId="215DBC06" w14:textId="77777777" w:rsidTr="00CE7924">
        <w:trPr>
          <w:trHeight w:val="454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413943E" w14:textId="77777777" w:rsidR="006133C8" w:rsidRPr="005026A3" w:rsidRDefault="006133C8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2AB0C3" w14:textId="25BD58AD" w:rsidR="006133C8" w:rsidRPr="005026A3" w:rsidRDefault="006133C8" w:rsidP="00DD442E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eastAsia="en-US"/>
              </w:rPr>
            </w:pPr>
            <w:r w:rsidRPr="005026A3">
              <w:rPr>
                <w:rFonts w:ascii="Calibri" w:eastAsia="Calibri" w:hAnsi="Calibri" w:cs="Calibri"/>
                <w:b/>
                <w:bCs/>
                <w:color w:val="000000" w:themeColor="text1"/>
                <w:lang w:eastAsia="en-US"/>
              </w:rPr>
              <w:t>w tym</w:t>
            </w:r>
          </w:p>
        </w:tc>
        <w:tc>
          <w:tcPr>
            <w:tcW w:w="5729" w:type="dxa"/>
            <w:gridSpan w:val="2"/>
            <w:tcBorders>
              <w:bottom w:val="single" w:sz="4" w:space="0" w:color="auto"/>
            </w:tcBorders>
            <w:vAlign w:val="center"/>
          </w:tcPr>
          <w:p w14:paraId="04D0E567" w14:textId="77777777" w:rsidR="005026A3" w:rsidRPr="005026A3" w:rsidRDefault="005026A3" w:rsidP="005026A3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5026A3">
              <w:rPr>
                <w:rFonts w:ascii="Calibri" w:hAnsi="Calibri" w:cs="Calibri"/>
                <w:color w:val="000000" w:themeColor="text1"/>
              </w:rPr>
              <w:sym w:font="Symbol" w:char="F090"/>
            </w:r>
            <w:r w:rsidRPr="005026A3">
              <w:rPr>
                <w:rFonts w:ascii="Calibri" w:hAnsi="Calibri" w:cs="Calibri"/>
                <w:color w:val="000000" w:themeColor="text1"/>
              </w:rPr>
              <w:t xml:space="preserve"> osoba długotrwale bezrobotna </w:t>
            </w:r>
          </w:p>
          <w:p w14:paraId="46CC296B" w14:textId="5CFD62CE" w:rsidR="005026A3" w:rsidRPr="005026A3" w:rsidRDefault="005026A3" w:rsidP="00DD442E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5026A3">
              <w:rPr>
                <w:rFonts w:ascii="Calibri" w:hAnsi="Calibri" w:cs="Calibri"/>
                <w:color w:val="000000" w:themeColor="text1"/>
              </w:rPr>
              <w:sym w:font="Symbol" w:char="F090"/>
            </w:r>
            <w:r w:rsidRPr="005026A3">
              <w:rPr>
                <w:rFonts w:ascii="Calibri" w:hAnsi="Calibri" w:cs="Calibri"/>
                <w:color w:val="000000" w:themeColor="text1"/>
              </w:rPr>
              <w:t xml:space="preserve"> inne (zaznaczyć, jeśli nie wybrano opcji „osoba długotrwale bezrobotna)</w:t>
            </w:r>
          </w:p>
        </w:tc>
      </w:tr>
      <w:tr w:rsidR="00EE233A" w:rsidRPr="005026A3" w14:paraId="3AF96E89" w14:textId="77777777" w:rsidTr="005026A3">
        <w:trPr>
          <w:trHeight w:val="45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3A333F5C" w14:textId="77777777" w:rsidR="00EE233A" w:rsidRPr="005026A3" w:rsidRDefault="00EE233A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shd w:val="clear" w:color="auto" w:fill="E6E6E6"/>
            <w:vAlign w:val="center"/>
          </w:tcPr>
          <w:p w14:paraId="5B1275C6" w14:textId="585B61F4" w:rsidR="00EE233A" w:rsidRPr="005026A3" w:rsidRDefault="00EE233A" w:rsidP="00DD442E">
            <w:pPr>
              <w:spacing w:line="276" w:lineRule="auto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5026A3">
              <w:rPr>
                <w:rFonts w:ascii="Calibri" w:eastAsia="Calibri" w:hAnsi="Calibri" w:cs="Calibri"/>
                <w:b/>
                <w:bCs/>
                <w:lang w:eastAsia="en-US"/>
              </w:rPr>
              <w:t>Wykonywany zawód</w:t>
            </w:r>
            <w:r w:rsidR="005026A3" w:rsidRPr="005026A3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(jeśli dotyczy)</w:t>
            </w:r>
          </w:p>
        </w:tc>
        <w:tc>
          <w:tcPr>
            <w:tcW w:w="5729" w:type="dxa"/>
            <w:gridSpan w:val="2"/>
            <w:vAlign w:val="center"/>
          </w:tcPr>
          <w:p w14:paraId="7906975D" w14:textId="77777777" w:rsidR="005115B5" w:rsidRDefault="005026A3" w:rsidP="00DD442E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5026A3">
              <w:rPr>
                <w:rFonts w:ascii="Calibri" w:hAnsi="Calibri" w:cs="Calibri"/>
                <w:color w:val="000000" w:themeColor="text1"/>
              </w:rPr>
              <w:sym w:font="Symbol" w:char="F090"/>
            </w:r>
            <w:r>
              <w:rPr>
                <w:rFonts w:ascii="Calibri" w:hAnsi="Calibri" w:cs="Calibri"/>
                <w:color w:val="000000" w:themeColor="text1"/>
              </w:rPr>
              <w:t xml:space="preserve"> instruktor praktycznej nauki zawodu</w:t>
            </w:r>
          </w:p>
          <w:p w14:paraId="5C1CA42F" w14:textId="77777777" w:rsidR="005026A3" w:rsidRDefault="005026A3" w:rsidP="00DD442E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5026A3">
              <w:rPr>
                <w:rFonts w:ascii="Calibri" w:hAnsi="Calibri" w:cs="Calibri"/>
                <w:color w:val="000000" w:themeColor="text1"/>
              </w:rPr>
              <w:sym w:font="Symbol" w:char="F090"/>
            </w:r>
            <w:r>
              <w:rPr>
                <w:rFonts w:ascii="Calibri" w:hAnsi="Calibri" w:cs="Calibri"/>
                <w:color w:val="000000" w:themeColor="text1"/>
              </w:rPr>
              <w:t xml:space="preserve"> nauczyciel kształcenia ogólnego</w:t>
            </w:r>
          </w:p>
          <w:p w14:paraId="21BE335A" w14:textId="77777777" w:rsidR="005026A3" w:rsidRDefault="005026A3" w:rsidP="00DD442E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5026A3">
              <w:rPr>
                <w:rFonts w:ascii="Calibri" w:hAnsi="Calibri" w:cs="Calibri"/>
                <w:color w:val="000000" w:themeColor="text1"/>
              </w:rPr>
              <w:sym w:font="Symbol" w:char="F090"/>
            </w:r>
            <w:r>
              <w:rPr>
                <w:rFonts w:ascii="Calibri" w:hAnsi="Calibri" w:cs="Calibri"/>
                <w:color w:val="000000" w:themeColor="text1"/>
              </w:rPr>
              <w:t xml:space="preserve"> nauczyciel wychowania przedszkolnego</w:t>
            </w:r>
          </w:p>
          <w:p w14:paraId="49317091" w14:textId="77777777" w:rsidR="005026A3" w:rsidRDefault="005026A3" w:rsidP="00DD442E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5026A3">
              <w:rPr>
                <w:rFonts w:ascii="Calibri" w:hAnsi="Calibri" w:cs="Calibri"/>
                <w:color w:val="000000" w:themeColor="text1"/>
              </w:rPr>
              <w:sym w:font="Symbol" w:char="F090"/>
            </w:r>
            <w:r>
              <w:rPr>
                <w:rFonts w:ascii="Calibri" w:hAnsi="Calibri" w:cs="Calibri"/>
                <w:color w:val="000000" w:themeColor="text1"/>
              </w:rPr>
              <w:t xml:space="preserve"> nauczyciel kształcenia zawodowego</w:t>
            </w:r>
          </w:p>
          <w:p w14:paraId="34D64801" w14:textId="77777777" w:rsidR="005026A3" w:rsidRDefault="005026A3" w:rsidP="00DD442E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5026A3">
              <w:rPr>
                <w:rFonts w:ascii="Calibri" w:hAnsi="Calibri" w:cs="Calibri"/>
                <w:color w:val="000000" w:themeColor="text1"/>
              </w:rPr>
              <w:sym w:font="Symbol" w:char="F090"/>
            </w:r>
            <w:r>
              <w:rPr>
                <w:rFonts w:ascii="Calibri" w:hAnsi="Calibri" w:cs="Calibri"/>
                <w:color w:val="000000" w:themeColor="text1"/>
              </w:rPr>
              <w:t xml:space="preserve"> pracownik instytucji systemu ochrony zdrowia</w:t>
            </w:r>
          </w:p>
          <w:p w14:paraId="39F2B01E" w14:textId="77777777" w:rsidR="005026A3" w:rsidRDefault="005026A3" w:rsidP="00DD442E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5026A3">
              <w:rPr>
                <w:rFonts w:ascii="Calibri" w:hAnsi="Calibri" w:cs="Calibri"/>
                <w:color w:val="000000" w:themeColor="text1"/>
              </w:rPr>
              <w:sym w:font="Symbol" w:char="F090"/>
            </w:r>
            <w:r>
              <w:rPr>
                <w:rFonts w:ascii="Calibri" w:hAnsi="Calibri" w:cs="Calibri"/>
                <w:color w:val="000000" w:themeColor="text1"/>
              </w:rPr>
              <w:t xml:space="preserve"> kluczowy pracownik instytucji pomocy i integracji społecznej</w:t>
            </w:r>
          </w:p>
          <w:p w14:paraId="6A6514A4" w14:textId="77777777" w:rsidR="005026A3" w:rsidRDefault="005026A3" w:rsidP="00DD442E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5026A3">
              <w:rPr>
                <w:rFonts w:ascii="Calibri" w:hAnsi="Calibri" w:cs="Calibri"/>
                <w:color w:val="000000" w:themeColor="text1"/>
              </w:rPr>
              <w:sym w:font="Symbol" w:char="F090"/>
            </w:r>
            <w:r>
              <w:rPr>
                <w:rFonts w:ascii="Calibri" w:hAnsi="Calibri" w:cs="Calibri"/>
                <w:color w:val="000000" w:themeColor="text1"/>
              </w:rPr>
              <w:t xml:space="preserve"> pracownik instytucji rynku pracy</w:t>
            </w:r>
          </w:p>
          <w:p w14:paraId="2E5C2A65" w14:textId="77777777" w:rsidR="005026A3" w:rsidRDefault="005026A3" w:rsidP="00DD442E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5026A3">
              <w:rPr>
                <w:rFonts w:ascii="Calibri" w:hAnsi="Calibri" w:cs="Calibri"/>
                <w:color w:val="000000" w:themeColor="text1"/>
              </w:rPr>
              <w:sym w:font="Symbol" w:char="F090"/>
            </w:r>
            <w:r>
              <w:rPr>
                <w:rFonts w:ascii="Calibri" w:hAnsi="Calibri" w:cs="Calibri"/>
                <w:color w:val="000000" w:themeColor="text1"/>
              </w:rPr>
              <w:t xml:space="preserve"> pracownik instytucji szkolnictwa wyższego</w:t>
            </w:r>
          </w:p>
          <w:p w14:paraId="1CE3412F" w14:textId="77777777" w:rsidR="005026A3" w:rsidRDefault="005026A3" w:rsidP="00DD442E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5026A3">
              <w:rPr>
                <w:rFonts w:ascii="Calibri" w:hAnsi="Calibri" w:cs="Calibri"/>
                <w:color w:val="000000" w:themeColor="text1"/>
              </w:rPr>
              <w:sym w:font="Symbol" w:char="F090"/>
            </w:r>
            <w:r>
              <w:rPr>
                <w:rFonts w:ascii="Calibri" w:hAnsi="Calibri" w:cs="Calibri"/>
                <w:color w:val="000000" w:themeColor="text1"/>
              </w:rPr>
              <w:t xml:space="preserve"> pracownik instytucji systemu wspierania rodziny i pieczy zastępczej</w:t>
            </w:r>
          </w:p>
          <w:p w14:paraId="483C67C8" w14:textId="77777777" w:rsidR="005026A3" w:rsidRDefault="005026A3" w:rsidP="00DD442E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5026A3">
              <w:rPr>
                <w:rFonts w:ascii="Calibri" w:hAnsi="Calibri" w:cs="Calibri"/>
                <w:color w:val="000000" w:themeColor="text1"/>
              </w:rPr>
              <w:sym w:font="Symbol" w:char="F090"/>
            </w:r>
            <w:r>
              <w:rPr>
                <w:rFonts w:ascii="Calibri" w:hAnsi="Calibri" w:cs="Calibri"/>
                <w:color w:val="000000" w:themeColor="text1"/>
              </w:rPr>
              <w:t xml:space="preserve"> pracownik ośrodka wsparcia ekonomii społecznej</w:t>
            </w:r>
          </w:p>
          <w:p w14:paraId="21F8507D" w14:textId="77777777" w:rsidR="005026A3" w:rsidRDefault="005026A3" w:rsidP="00DD442E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5026A3">
              <w:rPr>
                <w:rFonts w:ascii="Calibri" w:hAnsi="Calibri" w:cs="Calibri"/>
                <w:color w:val="000000" w:themeColor="text1"/>
              </w:rPr>
              <w:sym w:font="Symbol" w:char="F090"/>
            </w:r>
            <w:r>
              <w:rPr>
                <w:rFonts w:ascii="Calibri" w:hAnsi="Calibri" w:cs="Calibri"/>
                <w:color w:val="000000" w:themeColor="text1"/>
              </w:rPr>
              <w:t xml:space="preserve"> pracownik poradni psychologiczno-pedagogicznej</w:t>
            </w:r>
          </w:p>
          <w:p w14:paraId="7FF19FFE" w14:textId="77777777" w:rsidR="007F7FD8" w:rsidRDefault="007F7FD8" w:rsidP="00DD442E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5026A3">
              <w:rPr>
                <w:rFonts w:ascii="Calibri" w:hAnsi="Calibri" w:cs="Calibri"/>
                <w:color w:val="000000" w:themeColor="text1"/>
              </w:rPr>
              <w:sym w:font="Symbol" w:char="F090"/>
            </w:r>
            <w:r>
              <w:rPr>
                <w:rFonts w:ascii="Calibri" w:hAnsi="Calibri" w:cs="Calibri"/>
                <w:color w:val="000000" w:themeColor="text1"/>
              </w:rPr>
              <w:t xml:space="preserve"> rolnik</w:t>
            </w:r>
          </w:p>
          <w:p w14:paraId="6E3D2676" w14:textId="5D57EECE" w:rsidR="007F7FD8" w:rsidRPr="005026A3" w:rsidRDefault="007F7FD8" w:rsidP="00DD442E">
            <w:pPr>
              <w:spacing w:line="276" w:lineRule="auto"/>
              <w:rPr>
                <w:rFonts w:ascii="Calibri" w:hAnsi="Calibri" w:cs="Calibri"/>
              </w:rPr>
            </w:pPr>
            <w:r w:rsidRPr="005026A3">
              <w:rPr>
                <w:rFonts w:ascii="Calibri" w:hAnsi="Calibri" w:cs="Calibri"/>
                <w:color w:val="000000" w:themeColor="text1"/>
              </w:rPr>
              <w:sym w:font="Symbol" w:char="F090"/>
            </w:r>
            <w:r>
              <w:rPr>
                <w:rFonts w:ascii="Calibri" w:hAnsi="Calibri" w:cs="Calibri"/>
                <w:color w:val="000000" w:themeColor="text1"/>
              </w:rPr>
              <w:t xml:space="preserve"> inny</w:t>
            </w:r>
          </w:p>
        </w:tc>
      </w:tr>
      <w:tr w:rsidR="005026A3" w:rsidRPr="005026A3" w14:paraId="2EA35C54" w14:textId="77777777" w:rsidTr="00CE7924">
        <w:trPr>
          <w:trHeight w:val="454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A2CE64" w14:textId="77777777" w:rsidR="005026A3" w:rsidRPr="005026A3" w:rsidRDefault="005026A3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3D4BF57" w14:textId="3B295FE0" w:rsidR="005026A3" w:rsidRPr="005026A3" w:rsidRDefault="005026A3" w:rsidP="00DD442E">
            <w:pPr>
              <w:spacing w:line="276" w:lineRule="auto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5026A3">
              <w:rPr>
                <w:rFonts w:ascii="Calibri" w:eastAsia="Calibri" w:hAnsi="Calibri" w:cs="Calibri"/>
                <w:b/>
                <w:bCs/>
                <w:lang w:eastAsia="en-US"/>
              </w:rPr>
              <w:t>Miejsce zatrudnienia (jeśli dotyczy)</w:t>
            </w:r>
          </w:p>
        </w:tc>
        <w:tc>
          <w:tcPr>
            <w:tcW w:w="5729" w:type="dxa"/>
            <w:gridSpan w:val="2"/>
            <w:tcBorders>
              <w:bottom w:val="single" w:sz="4" w:space="0" w:color="auto"/>
            </w:tcBorders>
            <w:vAlign w:val="center"/>
          </w:tcPr>
          <w:p w14:paraId="23BD4240" w14:textId="77777777" w:rsidR="005026A3" w:rsidRPr="005026A3" w:rsidRDefault="005026A3" w:rsidP="00DD442E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4AB15E84" w14:textId="2D99E34E" w:rsidR="00DD442E" w:rsidRPr="005026A3" w:rsidRDefault="00DD442E">
      <w:pPr>
        <w:rPr>
          <w:sz w:val="22"/>
        </w:rPr>
      </w:pPr>
    </w:p>
    <w:tbl>
      <w:tblPr>
        <w:tblW w:w="9977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3724"/>
        <w:gridCol w:w="5729"/>
      </w:tblGrid>
      <w:tr w:rsidR="001B6C6C" w:rsidRPr="00EE233A" w14:paraId="05032211" w14:textId="77777777" w:rsidTr="002F3867">
        <w:trPr>
          <w:trHeight w:hRule="exact" w:val="399"/>
          <w:jc w:val="center"/>
        </w:trPr>
        <w:tc>
          <w:tcPr>
            <w:tcW w:w="9977" w:type="dxa"/>
            <w:gridSpan w:val="3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8E1AEFD" w14:textId="375ECB7D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BD7682">
              <w:rPr>
                <w:rFonts w:ascii="Calibri" w:hAnsi="Calibri" w:cs="Calibri"/>
              </w:rPr>
              <w:br w:type="page"/>
            </w:r>
            <w:r w:rsidRPr="00BD7682">
              <w:rPr>
                <w:rFonts w:ascii="Calibri" w:hAnsi="Calibri" w:cs="Calibri"/>
                <w:b/>
              </w:rPr>
              <w:t>STATUS UCZESTNIKA</w:t>
            </w:r>
            <w:r w:rsidR="00B20178" w:rsidRPr="00BD7682">
              <w:rPr>
                <w:rFonts w:ascii="Calibri" w:hAnsi="Calibri" w:cs="Calibri"/>
                <w:b/>
              </w:rPr>
              <w:t>/CZKI</w:t>
            </w:r>
            <w:r w:rsidRPr="00BD7682">
              <w:rPr>
                <w:rFonts w:ascii="Calibri" w:hAnsi="Calibri" w:cs="Calibri"/>
                <w:b/>
              </w:rPr>
              <w:t xml:space="preserve"> PROJEKTU W CHWILI PRZYSTĄPIENIA DO PROJEKTU</w:t>
            </w:r>
          </w:p>
        </w:tc>
      </w:tr>
      <w:tr w:rsidR="001B6C6C" w:rsidRPr="00EE233A" w14:paraId="46D141D1" w14:textId="77777777" w:rsidTr="00CE7924">
        <w:trPr>
          <w:trHeight w:hRule="exact" w:val="1041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643E86EB" w14:textId="77777777" w:rsidR="001B6C6C" w:rsidRPr="00BD7682" w:rsidRDefault="001B6C6C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shd w:val="clear" w:color="auto" w:fill="E6E6E6"/>
            <w:vAlign w:val="center"/>
          </w:tcPr>
          <w:p w14:paraId="4DCACDAC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BD7682">
              <w:rPr>
                <w:rFonts w:ascii="Calibri" w:hAnsi="Calibri" w:cs="Calibri"/>
                <w:b/>
              </w:rPr>
              <w:t>Osoba należąca do mniejszości narodowej lub etnicznej, migrant, osoba obcego pochodzenia</w:t>
            </w:r>
          </w:p>
        </w:tc>
        <w:tc>
          <w:tcPr>
            <w:tcW w:w="5729" w:type="dxa"/>
            <w:vAlign w:val="center"/>
          </w:tcPr>
          <w:p w14:paraId="78411353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  <w:r w:rsidRPr="00BD7682">
              <w:rPr>
                <w:rFonts w:ascii="Calibri" w:hAnsi="Calibri" w:cs="Calibri"/>
              </w:rPr>
              <w:sym w:font="Symbol" w:char="F090"/>
            </w:r>
            <w:r w:rsidRPr="00BD7682">
              <w:rPr>
                <w:rFonts w:ascii="Calibri" w:hAnsi="Calibri" w:cs="Calibri"/>
              </w:rPr>
              <w:t xml:space="preserve"> Nie</w:t>
            </w:r>
          </w:p>
          <w:p w14:paraId="738F612B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  <w:r w:rsidRPr="00BD7682">
              <w:rPr>
                <w:rFonts w:ascii="Calibri" w:hAnsi="Calibri" w:cs="Calibri"/>
              </w:rPr>
              <w:sym w:font="Symbol" w:char="F090"/>
            </w:r>
            <w:r w:rsidRPr="00BD7682">
              <w:rPr>
                <w:rFonts w:ascii="Calibri" w:hAnsi="Calibri" w:cs="Calibri"/>
              </w:rPr>
              <w:t xml:space="preserve"> Odmowa podania informacji</w:t>
            </w:r>
          </w:p>
          <w:p w14:paraId="5E8F9EF0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  <w:r w:rsidRPr="00BD7682">
              <w:rPr>
                <w:rFonts w:ascii="Calibri" w:hAnsi="Calibri" w:cs="Calibri"/>
              </w:rPr>
              <w:sym w:font="Symbol" w:char="F090"/>
            </w:r>
            <w:r w:rsidRPr="00BD7682">
              <w:rPr>
                <w:rFonts w:ascii="Calibri" w:hAnsi="Calibri" w:cs="Calibri"/>
              </w:rPr>
              <w:t xml:space="preserve"> Tak</w:t>
            </w:r>
          </w:p>
        </w:tc>
      </w:tr>
      <w:tr w:rsidR="001B6C6C" w:rsidRPr="00EE233A" w14:paraId="78BCAD02" w14:textId="77777777" w:rsidTr="00466CC6">
        <w:trPr>
          <w:trHeight w:hRule="exact" w:val="1003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64D6C697" w14:textId="77777777" w:rsidR="001B6C6C" w:rsidRPr="00BD7682" w:rsidRDefault="001B6C6C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shd w:val="clear" w:color="auto" w:fill="E6E6E6"/>
            <w:vAlign w:val="center"/>
          </w:tcPr>
          <w:p w14:paraId="1E8D7CA1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BD7682">
              <w:rPr>
                <w:rFonts w:ascii="Calibri" w:hAnsi="Calibri" w:cs="Calibri"/>
                <w:b/>
              </w:rPr>
              <w:t>Osoba bezdomna lub dotknięta wykluczeniem z dostępu do mieszkań</w:t>
            </w:r>
          </w:p>
        </w:tc>
        <w:tc>
          <w:tcPr>
            <w:tcW w:w="5729" w:type="dxa"/>
            <w:vAlign w:val="center"/>
          </w:tcPr>
          <w:p w14:paraId="34F2E3F0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  <w:r w:rsidRPr="00BD7682">
              <w:rPr>
                <w:rFonts w:ascii="Calibri" w:hAnsi="Calibri" w:cs="Calibri"/>
              </w:rPr>
              <w:sym w:font="Symbol" w:char="F090"/>
            </w:r>
            <w:r w:rsidRPr="00BD7682">
              <w:rPr>
                <w:rFonts w:ascii="Calibri" w:hAnsi="Calibri" w:cs="Calibri"/>
              </w:rPr>
              <w:t xml:space="preserve"> Nie</w:t>
            </w:r>
          </w:p>
          <w:p w14:paraId="651F318C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  <w:r w:rsidRPr="00BD7682">
              <w:rPr>
                <w:rFonts w:ascii="Calibri" w:hAnsi="Calibri" w:cs="Calibri"/>
              </w:rPr>
              <w:sym w:font="Symbol" w:char="F090"/>
            </w:r>
            <w:r w:rsidRPr="00BD7682">
              <w:rPr>
                <w:rFonts w:ascii="Calibri" w:hAnsi="Calibri" w:cs="Calibri"/>
              </w:rPr>
              <w:t xml:space="preserve"> Tak</w:t>
            </w:r>
          </w:p>
        </w:tc>
      </w:tr>
      <w:tr w:rsidR="001B6C6C" w:rsidRPr="00EE233A" w14:paraId="02C9C1A0" w14:textId="77777777" w:rsidTr="00DD442E">
        <w:trPr>
          <w:trHeight w:hRule="exact" w:val="1082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79462E2B" w14:textId="77777777" w:rsidR="001B6C6C" w:rsidRPr="00BD7682" w:rsidRDefault="001B6C6C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shd w:val="clear" w:color="auto" w:fill="E6E6E6"/>
            <w:vAlign w:val="center"/>
          </w:tcPr>
          <w:p w14:paraId="14661EFC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BD7682">
              <w:rPr>
                <w:rFonts w:ascii="Calibri" w:hAnsi="Calibri" w:cs="Calibri"/>
                <w:b/>
              </w:rPr>
              <w:t>Osoba z niepełnosprawnościami</w:t>
            </w:r>
            <w:r w:rsidRPr="00BD7682">
              <w:rPr>
                <w:rStyle w:val="Odwoanieprzypisudolnego"/>
                <w:rFonts w:ascii="Calibri" w:hAnsi="Calibri" w:cs="Calibri"/>
                <w:b/>
              </w:rPr>
              <w:footnoteReference w:id="2"/>
            </w:r>
          </w:p>
        </w:tc>
        <w:tc>
          <w:tcPr>
            <w:tcW w:w="5729" w:type="dxa"/>
            <w:vAlign w:val="center"/>
          </w:tcPr>
          <w:p w14:paraId="2CBF6AA9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  <w:r w:rsidRPr="00BD7682">
              <w:rPr>
                <w:rFonts w:ascii="Calibri" w:hAnsi="Calibri" w:cs="Calibri"/>
              </w:rPr>
              <w:sym w:font="Symbol" w:char="F090"/>
            </w:r>
            <w:r w:rsidRPr="00BD7682">
              <w:rPr>
                <w:rFonts w:ascii="Calibri" w:hAnsi="Calibri" w:cs="Calibri"/>
              </w:rPr>
              <w:t xml:space="preserve"> Nie</w:t>
            </w:r>
          </w:p>
          <w:p w14:paraId="466BA950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  <w:r w:rsidRPr="00BD7682">
              <w:rPr>
                <w:rFonts w:ascii="Calibri" w:hAnsi="Calibri" w:cs="Calibri"/>
              </w:rPr>
              <w:sym w:font="Symbol" w:char="F090"/>
            </w:r>
            <w:r w:rsidRPr="00BD7682">
              <w:rPr>
                <w:rFonts w:ascii="Calibri" w:hAnsi="Calibri" w:cs="Calibri"/>
              </w:rPr>
              <w:t xml:space="preserve"> Odmowa podania informacji</w:t>
            </w:r>
          </w:p>
          <w:p w14:paraId="2B4B4CB0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  <w:r w:rsidRPr="00BD7682">
              <w:rPr>
                <w:rFonts w:ascii="Calibri" w:hAnsi="Calibri" w:cs="Calibri"/>
              </w:rPr>
              <w:sym w:font="Symbol" w:char="F090"/>
            </w:r>
            <w:r w:rsidRPr="00BD7682">
              <w:rPr>
                <w:rFonts w:ascii="Calibri" w:hAnsi="Calibri" w:cs="Calibri"/>
              </w:rPr>
              <w:t xml:space="preserve"> Tak</w:t>
            </w:r>
          </w:p>
        </w:tc>
      </w:tr>
      <w:tr w:rsidR="001B6C6C" w:rsidRPr="00EE233A" w14:paraId="218C61C9" w14:textId="77777777" w:rsidTr="00DD442E">
        <w:trPr>
          <w:trHeight w:hRule="exact" w:val="1140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1F8DE33E" w14:textId="77777777" w:rsidR="001B6C6C" w:rsidRPr="00BD7682" w:rsidRDefault="001B6C6C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shd w:val="clear" w:color="auto" w:fill="E6E6E6"/>
            <w:vAlign w:val="center"/>
          </w:tcPr>
          <w:p w14:paraId="21537261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BD7682">
              <w:rPr>
                <w:rFonts w:ascii="Calibri" w:hAnsi="Calibri" w:cs="Calibri"/>
                <w:b/>
              </w:rPr>
              <w:t>Osoba w innej niekorzystnej sytuacji społecznej (innej niż wymienione powyżej)</w:t>
            </w:r>
            <w:r w:rsidRPr="00BD7682">
              <w:rPr>
                <w:rStyle w:val="Odwoanieprzypisudolnego"/>
                <w:rFonts w:ascii="Calibri" w:hAnsi="Calibri" w:cs="Calibri"/>
                <w:b/>
              </w:rPr>
              <w:footnoteReference w:id="3"/>
            </w:r>
          </w:p>
        </w:tc>
        <w:tc>
          <w:tcPr>
            <w:tcW w:w="5729" w:type="dxa"/>
            <w:vAlign w:val="center"/>
          </w:tcPr>
          <w:p w14:paraId="1957B733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  <w:r w:rsidRPr="00BD7682">
              <w:rPr>
                <w:rFonts w:ascii="Calibri" w:hAnsi="Calibri" w:cs="Calibri"/>
              </w:rPr>
              <w:sym w:font="Symbol" w:char="F090"/>
            </w:r>
            <w:r w:rsidRPr="00BD7682">
              <w:rPr>
                <w:rFonts w:ascii="Calibri" w:hAnsi="Calibri" w:cs="Calibri"/>
              </w:rPr>
              <w:t xml:space="preserve"> Nie</w:t>
            </w:r>
          </w:p>
          <w:p w14:paraId="551BEFB3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  <w:r w:rsidRPr="00BD7682">
              <w:rPr>
                <w:rFonts w:ascii="Calibri" w:hAnsi="Calibri" w:cs="Calibri"/>
              </w:rPr>
              <w:sym w:font="Symbol" w:char="F090"/>
            </w:r>
            <w:r w:rsidRPr="00BD7682">
              <w:rPr>
                <w:rFonts w:ascii="Calibri" w:hAnsi="Calibri" w:cs="Calibri"/>
              </w:rPr>
              <w:t xml:space="preserve"> Odmowa podania informacji</w:t>
            </w:r>
          </w:p>
          <w:p w14:paraId="2BC78D81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  <w:r w:rsidRPr="00BD7682">
              <w:rPr>
                <w:rFonts w:ascii="Calibri" w:hAnsi="Calibri" w:cs="Calibri"/>
              </w:rPr>
              <w:sym w:font="Symbol" w:char="F090"/>
            </w:r>
            <w:r w:rsidRPr="00BD7682">
              <w:rPr>
                <w:rFonts w:ascii="Calibri" w:hAnsi="Calibri" w:cs="Calibri"/>
              </w:rPr>
              <w:t xml:space="preserve"> Tak</w:t>
            </w:r>
          </w:p>
        </w:tc>
      </w:tr>
      <w:tr w:rsidR="00785953" w:rsidRPr="00EE233A" w14:paraId="7AA6E979" w14:textId="77777777" w:rsidTr="00776AA8">
        <w:trPr>
          <w:trHeight w:hRule="exact" w:val="333"/>
          <w:jc w:val="center"/>
        </w:trPr>
        <w:tc>
          <w:tcPr>
            <w:tcW w:w="9977" w:type="dxa"/>
            <w:gridSpan w:val="3"/>
            <w:shd w:val="clear" w:color="auto" w:fill="E6E6E6"/>
            <w:vAlign w:val="center"/>
          </w:tcPr>
          <w:p w14:paraId="16EC19CF" w14:textId="6BF987CE" w:rsidR="00785953" w:rsidRPr="00BD7682" w:rsidRDefault="005C1499" w:rsidP="00DD442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lastRenderedPageBreak/>
              <w:t>SPECJALNE</w:t>
            </w:r>
            <w:r w:rsidR="00785953" w:rsidRPr="00BD7682">
              <w:rPr>
                <w:rFonts w:ascii="Calibri" w:hAnsi="Calibri" w:cs="Calibri"/>
                <w:b/>
              </w:rPr>
              <w:t xml:space="preserve"> POTRZEBY UCZESTNIKA/</w:t>
            </w:r>
            <w:r w:rsidR="001516BC">
              <w:rPr>
                <w:rFonts w:ascii="Calibri" w:hAnsi="Calibri" w:cs="Calibri"/>
                <w:b/>
              </w:rPr>
              <w:t>-</w:t>
            </w:r>
            <w:r w:rsidR="00785953" w:rsidRPr="00BD7682">
              <w:rPr>
                <w:rFonts w:ascii="Calibri" w:hAnsi="Calibri" w:cs="Calibri"/>
                <w:b/>
              </w:rPr>
              <w:t>CZKI PROJEKTU</w:t>
            </w:r>
            <w:r w:rsidR="00785953" w:rsidRPr="00BD7682">
              <w:rPr>
                <w:rFonts w:ascii="Calibri" w:hAnsi="Calibri" w:cs="Calibri"/>
                <w:b/>
                <w:vertAlign w:val="superscript"/>
              </w:rPr>
              <w:footnoteReference w:id="4"/>
            </w:r>
          </w:p>
        </w:tc>
      </w:tr>
      <w:tr w:rsidR="00785953" w:rsidRPr="00EE233A" w14:paraId="5A1EA122" w14:textId="77777777" w:rsidTr="007713FB">
        <w:trPr>
          <w:trHeight w:hRule="exact" w:val="3521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33020008" w14:textId="77777777" w:rsidR="00785953" w:rsidRPr="00BD7682" w:rsidRDefault="00785953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shd w:val="clear" w:color="auto" w:fill="E6E6E6"/>
            <w:vAlign w:val="center"/>
          </w:tcPr>
          <w:p w14:paraId="6EC7F07F" w14:textId="01641F79" w:rsidR="00785953" w:rsidRPr="003034D0" w:rsidRDefault="005C1499" w:rsidP="00DD442E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Wypełnić, jeżeli dotyczy:</w:t>
            </w:r>
          </w:p>
        </w:tc>
        <w:tc>
          <w:tcPr>
            <w:tcW w:w="5729" w:type="dxa"/>
            <w:vAlign w:val="center"/>
          </w:tcPr>
          <w:p w14:paraId="60F57B76" w14:textId="1183BB35" w:rsidR="000C2324" w:rsidRPr="00BD7682" w:rsidRDefault="00785953" w:rsidP="00DD442E">
            <w:pPr>
              <w:spacing w:line="276" w:lineRule="auto"/>
              <w:rPr>
                <w:rFonts w:ascii="Calibri" w:hAnsi="Calibri" w:cs="Calibri"/>
              </w:rPr>
            </w:pPr>
            <w:r w:rsidRPr="00BD7682">
              <w:rPr>
                <w:rFonts w:ascii="Calibri" w:hAnsi="Calibri" w:cs="Calibri"/>
              </w:rPr>
              <w:sym w:font="Symbol" w:char="F090"/>
            </w:r>
            <w:r w:rsidRPr="00BD7682">
              <w:rPr>
                <w:rFonts w:ascii="Calibri" w:hAnsi="Calibri" w:cs="Calibri"/>
              </w:rPr>
              <w:t xml:space="preserve"> Dostosowanie architektoniczne pomieszczeń </w:t>
            </w:r>
            <w:r w:rsidRPr="00BD7682">
              <w:rPr>
                <w:rFonts w:ascii="Calibri" w:hAnsi="Calibri" w:cs="Calibri"/>
              </w:rPr>
              <w:br/>
              <w:t xml:space="preserve">(np. </w:t>
            </w:r>
            <w:proofErr w:type="spellStart"/>
            <w:r w:rsidRPr="00BD7682">
              <w:rPr>
                <w:rFonts w:ascii="Calibri" w:hAnsi="Calibri" w:cs="Calibri"/>
              </w:rPr>
              <w:t>sal</w:t>
            </w:r>
            <w:proofErr w:type="spellEnd"/>
            <w:r w:rsidRPr="00BD7682">
              <w:rPr>
                <w:rFonts w:ascii="Calibri" w:hAnsi="Calibri" w:cs="Calibri"/>
              </w:rPr>
              <w:t xml:space="preserve">, w których odbywać będzie się wsparcie) </w:t>
            </w:r>
          </w:p>
          <w:p w14:paraId="2237C72F" w14:textId="05B19E26" w:rsidR="000C2324" w:rsidRPr="00BD7682" w:rsidRDefault="00785953" w:rsidP="00DD442E">
            <w:pPr>
              <w:spacing w:line="276" w:lineRule="auto"/>
              <w:rPr>
                <w:rFonts w:ascii="Calibri" w:hAnsi="Calibri" w:cs="Calibri"/>
              </w:rPr>
            </w:pPr>
            <w:r w:rsidRPr="00BD7682">
              <w:rPr>
                <w:rFonts w:ascii="Calibri" w:hAnsi="Calibri" w:cs="Calibri"/>
              </w:rPr>
              <w:sym w:font="Symbol" w:char="F090"/>
            </w:r>
            <w:r w:rsidRPr="00BD7682">
              <w:rPr>
                <w:rFonts w:ascii="Calibri" w:hAnsi="Calibri" w:cs="Calibri"/>
              </w:rPr>
              <w:t xml:space="preserve"> Dostosowanie materiałów szkoleniowych w zakresie………………………………………...…………………</w:t>
            </w:r>
          </w:p>
          <w:p w14:paraId="058A9830" w14:textId="0A0CCCA2" w:rsidR="000C2324" w:rsidRPr="00BD7682" w:rsidRDefault="00785953" w:rsidP="00DD442E">
            <w:pPr>
              <w:spacing w:line="276" w:lineRule="auto"/>
              <w:rPr>
                <w:rFonts w:ascii="Calibri" w:hAnsi="Calibri" w:cs="Calibri"/>
              </w:rPr>
            </w:pPr>
            <w:r w:rsidRPr="00BD7682">
              <w:rPr>
                <w:rFonts w:ascii="Calibri" w:hAnsi="Calibri" w:cs="Calibri"/>
              </w:rPr>
              <w:sym w:font="Symbol" w:char="F090"/>
            </w:r>
            <w:r w:rsidRPr="00BD7682">
              <w:rPr>
                <w:rFonts w:ascii="Calibri" w:hAnsi="Calibri" w:cs="Calibri"/>
              </w:rPr>
              <w:t xml:space="preserve"> Szczególne potrzeby w zakresie wyżywienia: ………………………………………….......................……….</w:t>
            </w:r>
          </w:p>
          <w:p w14:paraId="78651906" w14:textId="28131881" w:rsidR="000C2324" w:rsidRPr="00BD7682" w:rsidRDefault="00785953" w:rsidP="00DD442E">
            <w:pPr>
              <w:spacing w:line="276" w:lineRule="auto"/>
              <w:rPr>
                <w:rFonts w:ascii="Calibri" w:hAnsi="Calibri" w:cs="Calibri"/>
              </w:rPr>
            </w:pPr>
            <w:r w:rsidRPr="00BD7682">
              <w:rPr>
                <w:rFonts w:ascii="Calibri" w:hAnsi="Calibri" w:cs="Calibri"/>
              </w:rPr>
              <w:sym w:font="Symbol" w:char="F090"/>
            </w:r>
            <w:r w:rsidRPr="00BD7682">
              <w:rPr>
                <w:rFonts w:ascii="Calibri" w:hAnsi="Calibri" w:cs="Calibri"/>
              </w:rPr>
              <w:t xml:space="preserve"> Zapewnienie asystenta jako wsparcie osoby:……………………………………………………………...</w:t>
            </w:r>
          </w:p>
          <w:p w14:paraId="400FECAF" w14:textId="77777777" w:rsidR="00785953" w:rsidRPr="00BD7682" w:rsidRDefault="00785953" w:rsidP="00DD442E">
            <w:pPr>
              <w:spacing w:line="276" w:lineRule="auto"/>
              <w:rPr>
                <w:rFonts w:ascii="Calibri" w:hAnsi="Calibri" w:cs="Calibri"/>
              </w:rPr>
            </w:pPr>
            <w:r w:rsidRPr="00BD7682">
              <w:rPr>
                <w:rFonts w:ascii="Calibri" w:hAnsi="Calibri" w:cs="Calibri"/>
              </w:rPr>
              <w:sym w:font="Symbol" w:char="F090"/>
            </w:r>
            <w:r w:rsidRPr="00BD7682">
              <w:rPr>
                <w:rFonts w:ascii="Calibri" w:hAnsi="Calibri" w:cs="Calibri"/>
              </w:rPr>
              <w:t xml:space="preserve"> Inne, jakie:………………………………...…………………</w:t>
            </w:r>
          </w:p>
          <w:p w14:paraId="07621DD1" w14:textId="5963DDCE" w:rsidR="00785953" w:rsidRPr="00BD7682" w:rsidRDefault="00785953" w:rsidP="00DD442E">
            <w:pPr>
              <w:spacing w:line="276" w:lineRule="auto"/>
              <w:rPr>
                <w:rFonts w:ascii="Calibri" w:hAnsi="Calibri" w:cs="Calibri"/>
              </w:rPr>
            </w:pPr>
            <w:r w:rsidRPr="00BD7682">
              <w:rPr>
                <w:rFonts w:ascii="Calibri" w:hAnsi="Calibri" w:cs="Calibri"/>
              </w:rPr>
              <w:t>………………………………........................…………………</w:t>
            </w:r>
          </w:p>
        </w:tc>
      </w:tr>
    </w:tbl>
    <w:p w14:paraId="5CEC309C" w14:textId="0923E7C6" w:rsidR="00785953" w:rsidRDefault="00785953" w:rsidP="00DD442E">
      <w:pPr>
        <w:spacing w:line="276" w:lineRule="auto"/>
        <w:rPr>
          <w:rFonts w:ascii="Calibri" w:hAnsi="Calibri" w:cstheme="minorHAnsi"/>
          <w:color w:val="FF0000"/>
        </w:rPr>
      </w:pPr>
    </w:p>
    <w:p w14:paraId="417F5E69" w14:textId="77777777" w:rsidR="001B63EC" w:rsidRPr="00DD442E" w:rsidRDefault="001B63EC" w:rsidP="00DD442E">
      <w:pPr>
        <w:spacing w:line="276" w:lineRule="auto"/>
        <w:rPr>
          <w:rFonts w:ascii="Calibri" w:hAnsi="Calibri" w:cstheme="minorHAnsi"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6C7EA8" w:rsidRPr="00DD442E" w14:paraId="698248BC" w14:textId="77777777" w:rsidTr="00776AA8">
        <w:trPr>
          <w:trHeight w:val="422"/>
        </w:trPr>
        <w:tc>
          <w:tcPr>
            <w:tcW w:w="4248" w:type="dxa"/>
            <w:shd w:val="clear" w:color="auto" w:fill="auto"/>
          </w:tcPr>
          <w:p w14:paraId="484E387B" w14:textId="77777777" w:rsidR="006C7EA8" w:rsidRPr="00DD442E" w:rsidRDefault="006C7EA8" w:rsidP="00DD442E">
            <w:pPr>
              <w:spacing w:after="60" w:line="276" w:lineRule="auto"/>
              <w:rPr>
                <w:rFonts w:ascii="Calibri" w:hAnsi="Calibri" w:cs="Calibri"/>
              </w:rPr>
            </w:pPr>
            <w:r w:rsidRPr="00DD442E">
              <w:rPr>
                <w:rFonts w:ascii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7BD9B1AE" w14:textId="0547653B" w:rsidR="006C7EA8" w:rsidRPr="00DD442E" w:rsidRDefault="006C7EA8" w:rsidP="00DD442E">
            <w:pPr>
              <w:spacing w:after="60" w:line="276" w:lineRule="auto"/>
              <w:rPr>
                <w:rFonts w:ascii="Calibri" w:hAnsi="Calibri"/>
              </w:rPr>
            </w:pPr>
            <w:r w:rsidRPr="00DD442E">
              <w:rPr>
                <w:rFonts w:ascii="Calibri" w:hAnsi="Calibri" w:cs="Calibri"/>
              </w:rPr>
              <w:t>.....................……………………………………………</w:t>
            </w:r>
          </w:p>
        </w:tc>
      </w:tr>
      <w:tr w:rsidR="006C7EA8" w:rsidRPr="00DD442E" w14:paraId="0C7D577E" w14:textId="77777777" w:rsidTr="00776AA8">
        <w:tc>
          <w:tcPr>
            <w:tcW w:w="4248" w:type="dxa"/>
            <w:shd w:val="clear" w:color="auto" w:fill="auto"/>
          </w:tcPr>
          <w:p w14:paraId="462D3D1F" w14:textId="77777777" w:rsidR="006C7EA8" w:rsidRPr="00DD442E" w:rsidRDefault="006C7EA8" w:rsidP="00DD442E">
            <w:pPr>
              <w:spacing w:after="60" w:line="276" w:lineRule="auto"/>
              <w:rPr>
                <w:rFonts w:ascii="Calibri" w:hAnsi="Calibri" w:cs="Calibri"/>
              </w:rPr>
            </w:pPr>
            <w:r w:rsidRPr="00DD442E">
              <w:rPr>
                <w:rFonts w:ascii="Calibri" w:hAnsi="Calibri" w:cs="Calibri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508EAC85" w14:textId="77777777" w:rsidR="006C7EA8" w:rsidRPr="00DD442E" w:rsidRDefault="006C7EA8" w:rsidP="00DD442E">
            <w:pPr>
              <w:spacing w:after="60" w:line="276" w:lineRule="auto"/>
              <w:rPr>
                <w:rFonts w:ascii="Calibri" w:hAnsi="Calibri"/>
              </w:rPr>
            </w:pPr>
            <w:r w:rsidRPr="00DD442E">
              <w:rPr>
                <w:rFonts w:ascii="Calibri" w:hAnsi="Calibri" w:cs="Calibri"/>
              </w:rPr>
              <w:t>CZYTELNY PODPIS UCZESTNIKA PROJEKTU</w:t>
            </w:r>
          </w:p>
        </w:tc>
      </w:tr>
    </w:tbl>
    <w:p w14:paraId="3D013F46" w14:textId="19F0D857" w:rsidR="006C7EA8" w:rsidRPr="00424492" w:rsidRDefault="006C7EA8" w:rsidP="00DD442E">
      <w:pPr>
        <w:spacing w:line="276" w:lineRule="auto"/>
        <w:rPr>
          <w:rFonts w:ascii="Calibri" w:hAnsi="Calibri" w:cstheme="minorHAnsi"/>
        </w:rPr>
        <w:sectPr w:rsidR="006C7EA8" w:rsidRPr="00424492" w:rsidSect="007739FC">
          <w:headerReference w:type="default" r:id="rId8"/>
          <w:footerReference w:type="even" r:id="rId9"/>
          <w:footerReference w:type="default" r:id="rId10"/>
          <w:pgSz w:w="11906" w:h="16838"/>
          <w:pgMar w:top="1529" w:right="1134" w:bottom="851" w:left="1418" w:header="0" w:footer="283" w:gutter="0"/>
          <w:cols w:space="708"/>
          <w:docGrid w:linePitch="360"/>
        </w:sectPr>
      </w:pPr>
    </w:p>
    <w:p w14:paraId="02268770" w14:textId="50C70BE5" w:rsidR="008C2A96" w:rsidRPr="005F78C1" w:rsidRDefault="005C1499" w:rsidP="005F78C1">
      <w:pPr>
        <w:tabs>
          <w:tab w:val="left" w:pos="900"/>
        </w:tabs>
        <w:spacing w:line="276" w:lineRule="auto"/>
        <w:jc w:val="right"/>
        <w:rPr>
          <w:rFonts w:ascii="Calibri" w:hAnsi="Calibri" w:cstheme="minorHAnsi"/>
          <w:bCs/>
          <w:iCs/>
          <w:sz w:val="23"/>
          <w:szCs w:val="23"/>
        </w:rPr>
      </w:pPr>
      <w:r w:rsidRPr="005F78C1">
        <w:rPr>
          <w:rFonts w:ascii="Calibri" w:hAnsi="Calibri" w:cstheme="minorHAnsi"/>
          <w:bCs/>
          <w:iCs/>
          <w:sz w:val="23"/>
          <w:szCs w:val="23"/>
        </w:rPr>
        <w:lastRenderedPageBreak/>
        <w:t xml:space="preserve">Załącznik </w:t>
      </w:r>
      <w:r w:rsidR="005F78C1" w:rsidRPr="005F78C1">
        <w:rPr>
          <w:rFonts w:ascii="Calibri" w:hAnsi="Calibri" w:cstheme="minorHAnsi"/>
          <w:bCs/>
          <w:iCs/>
          <w:sz w:val="23"/>
          <w:szCs w:val="23"/>
        </w:rPr>
        <w:t>4</w:t>
      </w:r>
    </w:p>
    <w:p w14:paraId="10412359" w14:textId="77777777" w:rsidR="005F78C1" w:rsidRPr="005F78C1" w:rsidRDefault="005F78C1" w:rsidP="005F78C1">
      <w:pPr>
        <w:tabs>
          <w:tab w:val="left" w:pos="900"/>
          <w:tab w:val="left" w:pos="2421"/>
          <w:tab w:val="right" w:pos="9072"/>
        </w:tabs>
        <w:spacing w:line="276" w:lineRule="auto"/>
        <w:jc w:val="right"/>
        <w:rPr>
          <w:rFonts w:ascii="Calibri" w:hAnsi="Calibri" w:cstheme="minorHAnsi"/>
          <w:bCs/>
          <w:iCs/>
          <w:sz w:val="23"/>
          <w:szCs w:val="23"/>
        </w:rPr>
      </w:pPr>
      <w:r w:rsidRPr="005F78C1">
        <w:rPr>
          <w:rFonts w:ascii="Calibri" w:hAnsi="Calibri" w:cstheme="minorHAnsi"/>
          <w:bCs/>
          <w:iCs/>
          <w:sz w:val="23"/>
          <w:szCs w:val="23"/>
        </w:rPr>
        <w:t xml:space="preserve">do Równościowego regulaminu rekrutacji </w:t>
      </w:r>
    </w:p>
    <w:p w14:paraId="2DF5CC7F" w14:textId="77777777" w:rsidR="005F78C1" w:rsidRPr="005F78C1" w:rsidRDefault="005F78C1" w:rsidP="005F78C1">
      <w:pPr>
        <w:tabs>
          <w:tab w:val="left" w:pos="900"/>
          <w:tab w:val="left" w:pos="2421"/>
          <w:tab w:val="right" w:pos="9072"/>
        </w:tabs>
        <w:spacing w:line="276" w:lineRule="auto"/>
        <w:jc w:val="right"/>
        <w:rPr>
          <w:rFonts w:ascii="Calibri" w:hAnsi="Calibri" w:cstheme="minorHAnsi"/>
          <w:bCs/>
          <w:iCs/>
          <w:sz w:val="23"/>
          <w:szCs w:val="23"/>
        </w:rPr>
      </w:pPr>
      <w:r w:rsidRPr="005F78C1">
        <w:rPr>
          <w:rFonts w:ascii="Calibri" w:hAnsi="Calibri" w:cstheme="minorHAnsi"/>
          <w:bCs/>
          <w:iCs/>
          <w:sz w:val="23"/>
          <w:szCs w:val="23"/>
        </w:rPr>
        <w:t>i udziału studentów w projekcie</w:t>
      </w:r>
    </w:p>
    <w:p w14:paraId="7F202BE6" w14:textId="77777777" w:rsidR="005F78C1" w:rsidRPr="005F78C1" w:rsidRDefault="005F78C1" w:rsidP="005F78C1">
      <w:pPr>
        <w:tabs>
          <w:tab w:val="left" w:pos="900"/>
        </w:tabs>
        <w:spacing w:line="276" w:lineRule="auto"/>
        <w:jc w:val="right"/>
        <w:rPr>
          <w:rFonts w:ascii="Calibri" w:hAnsi="Calibri" w:cstheme="minorHAnsi"/>
          <w:bCs/>
          <w:iCs/>
          <w:sz w:val="23"/>
          <w:szCs w:val="23"/>
        </w:rPr>
      </w:pPr>
    </w:p>
    <w:p w14:paraId="274CD486" w14:textId="10220F21" w:rsidR="005C1499" w:rsidRPr="005F78C1" w:rsidRDefault="001B6C6C" w:rsidP="00DD442E">
      <w:pPr>
        <w:shd w:val="clear" w:color="auto" w:fill="F2F2F2" w:themeFill="background1" w:themeFillShade="F2"/>
        <w:tabs>
          <w:tab w:val="left" w:pos="900"/>
        </w:tabs>
        <w:spacing w:line="276" w:lineRule="auto"/>
        <w:rPr>
          <w:rFonts w:ascii="Calibri" w:hAnsi="Calibri" w:cstheme="minorHAnsi"/>
          <w:b/>
          <w:iCs/>
          <w:sz w:val="23"/>
          <w:szCs w:val="23"/>
        </w:rPr>
      </w:pPr>
      <w:r w:rsidRPr="005F78C1">
        <w:rPr>
          <w:rFonts w:ascii="Calibri" w:hAnsi="Calibri" w:cstheme="minorHAnsi"/>
          <w:b/>
          <w:iCs/>
          <w:sz w:val="23"/>
          <w:szCs w:val="23"/>
        </w:rPr>
        <w:t>OŚWIADCZENIE UCZESTNIKA PROJEKTU</w:t>
      </w:r>
      <w:r w:rsidR="001B63EC" w:rsidRPr="005F78C1">
        <w:rPr>
          <w:rStyle w:val="Odwoanieprzypisudolnego"/>
          <w:rFonts w:ascii="Calibri" w:hAnsi="Calibri" w:cstheme="minorHAnsi"/>
          <w:b/>
          <w:iCs/>
          <w:sz w:val="23"/>
          <w:szCs w:val="23"/>
        </w:rPr>
        <w:footnoteReference w:id="5"/>
      </w:r>
    </w:p>
    <w:p w14:paraId="6E74DD91" w14:textId="77777777" w:rsidR="005F78C1" w:rsidRPr="005F78C1" w:rsidRDefault="00424492" w:rsidP="005F78C1">
      <w:pPr>
        <w:tabs>
          <w:tab w:val="left" w:pos="900"/>
        </w:tabs>
        <w:spacing w:line="276" w:lineRule="auto"/>
        <w:rPr>
          <w:rFonts w:ascii="Calibri" w:hAnsi="Calibri" w:cstheme="minorHAnsi"/>
          <w:b/>
          <w:iCs/>
          <w:sz w:val="23"/>
          <w:szCs w:val="23"/>
        </w:rPr>
      </w:pPr>
      <w:r w:rsidRPr="005F78C1">
        <w:rPr>
          <w:rFonts w:ascii="Calibri" w:hAnsi="Calibri" w:cs="Calibri"/>
          <w:sz w:val="23"/>
          <w:szCs w:val="23"/>
        </w:rPr>
        <w:t>(</w:t>
      </w:r>
      <w:proofErr w:type="spellStart"/>
      <w:r w:rsidRPr="005F78C1">
        <w:rPr>
          <w:rFonts w:ascii="Calibri" w:hAnsi="Calibri" w:cs="Calibri"/>
          <w:sz w:val="23"/>
          <w:szCs w:val="23"/>
        </w:rPr>
        <w:t>uwzględnia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5F78C1">
        <w:rPr>
          <w:rFonts w:ascii="Calibri" w:hAnsi="Calibri" w:cs="Calibri"/>
          <w:sz w:val="23"/>
          <w:szCs w:val="23"/>
        </w:rPr>
        <w:t>obowiązek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informacyjny realizowany w </w:t>
      </w:r>
      <w:proofErr w:type="spellStart"/>
      <w:r w:rsidRPr="005F78C1">
        <w:rPr>
          <w:rFonts w:ascii="Calibri" w:hAnsi="Calibri" w:cs="Calibri"/>
          <w:sz w:val="23"/>
          <w:szCs w:val="23"/>
        </w:rPr>
        <w:t>związku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z art. 13 i art. 14 </w:t>
      </w:r>
      <w:proofErr w:type="spellStart"/>
      <w:r w:rsidRPr="005F78C1">
        <w:rPr>
          <w:rFonts w:ascii="Calibri" w:hAnsi="Calibri" w:cs="Calibri"/>
          <w:sz w:val="23"/>
          <w:szCs w:val="23"/>
        </w:rPr>
        <w:t>Rozporządzenia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Parlamentu Europejskiego i Rady (UE) 2016/679)</w:t>
      </w:r>
    </w:p>
    <w:p w14:paraId="37488946" w14:textId="12BF54D1" w:rsidR="00424492" w:rsidRPr="005F78C1" w:rsidRDefault="00424492" w:rsidP="005F78C1">
      <w:pPr>
        <w:tabs>
          <w:tab w:val="left" w:pos="900"/>
        </w:tabs>
        <w:spacing w:line="276" w:lineRule="auto"/>
        <w:rPr>
          <w:rFonts w:ascii="Calibri" w:hAnsi="Calibri" w:cstheme="minorHAnsi"/>
          <w:b/>
          <w:iCs/>
          <w:sz w:val="23"/>
          <w:szCs w:val="23"/>
        </w:rPr>
      </w:pPr>
      <w:r w:rsidRPr="005F78C1">
        <w:rPr>
          <w:rFonts w:ascii="Calibri" w:hAnsi="Calibri" w:cs="Calibri"/>
          <w:sz w:val="23"/>
          <w:szCs w:val="23"/>
        </w:rPr>
        <w:t xml:space="preserve">W </w:t>
      </w:r>
      <w:proofErr w:type="spellStart"/>
      <w:r w:rsidRPr="005F78C1">
        <w:rPr>
          <w:rFonts w:ascii="Calibri" w:hAnsi="Calibri" w:cs="Calibri"/>
          <w:sz w:val="23"/>
          <w:szCs w:val="23"/>
        </w:rPr>
        <w:t>związku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z </w:t>
      </w:r>
      <w:proofErr w:type="spellStart"/>
      <w:r w:rsidRPr="005F78C1">
        <w:rPr>
          <w:rFonts w:ascii="Calibri" w:hAnsi="Calibri" w:cs="Calibri"/>
          <w:sz w:val="23"/>
          <w:szCs w:val="23"/>
        </w:rPr>
        <w:t>przystąpieniem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do projektu pn. </w:t>
      </w:r>
      <w:r w:rsidR="00864CC5" w:rsidRPr="005F78C1">
        <w:rPr>
          <w:rFonts w:ascii="Calibri" w:hAnsi="Calibri" w:cs="Calibri"/>
          <w:sz w:val="23"/>
          <w:szCs w:val="23"/>
        </w:rPr>
        <w:t>„</w:t>
      </w:r>
      <w:r w:rsidR="000743DC" w:rsidRPr="005F78C1">
        <w:rPr>
          <w:rFonts w:ascii="Calibri" w:hAnsi="Calibri" w:cs="Calibri"/>
          <w:sz w:val="23"/>
          <w:szCs w:val="23"/>
        </w:rPr>
        <w:t xml:space="preserve">Utworzenie Szkoły Ćwiczeń w </w:t>
      </w:r>
      <w:r w:rsidR="0068277D">
        <w:rPr>
          <w:rFonts w:ascii="Calibri" w:hAnsi="Calibri" w:cs="Calibri"/>
          <w:sz w:val="23"/>
          <w:szCs w:val="23"/>
        </w:rPr>
        <w:t>gminie Żnin</w:t>
      </w:r>
      <w:r w:rsidRPr="005F78C1">
        <w:rPr>
          <w:rFonts w:ascii="Calibri" w:hAnsi="Calibri" w:cs="Calibri"/>
          <w:sz w:val="23"/>
          <w:szCs w:val="23"/>
        </w:rPr>
        <w:t xml:space="preserve"> przyjmuję do </w:t>
      </w:r>
      <w:proofErr w:type="spellStart"/>
      <w:r w:rsidRPr="005F78C1">
        <w:rPr>
          <w:rFonts w:ascii="Calibri" w:hAnsi="Calibri" w:cs="Calibri"/>
          <w:sz w:val="23"/>
          <w:szCs w:val="23"/>
        </w:rPr>
        <w:t>wiadomości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5F78C1">
        <w:rPr>
          <w:rFonts w:ascii="Calibri" w:hAnsi="Calibri" w:cs="Calibri"/>
          <w:sz w:val="23"/>
          <w:szCs w:val="23"/>
        </w:rPr>
        <w:t>że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: </w:t>
      </w:r>
    </w:p>
    <w:p w14:paraId="13A8B021" w14:textId="77777777" w:rsidR="00424492" w:rsidRPr="005F78C1" w:rsidRDefault="00424492" w:rsidP="00DD442E">
      <w:pPr>
        <w:numPr>
          <w:ilvl w:val="0"/>
          <w:numId w:val="19"/>
        </w:numPr>
        <w:shd w:val="clear" w:color="auto" w:fill="FFFFFF"/>
        <w:spacing w:before="100" w:beforeAutospacing="1" w:line="276" w:lineRule="auto"/>
        <w:rPr>
          <w:rFonts w:ascii="Calibri" w:hAnsi="Calibri" w:cs="Calibri"/>
          <w:sz w:val="23"/>
          <w:szCs w:val="23"/>
        </w:rPr>
      </w:pPr>
      <w:r w:rsidRPr="005F78C1">
        <w:rPr>
          <w:rFonts w:ascii="Calibri" w:hAnsi="Calibri" w:cs="Calibri"/>
          <w:sz w:val="23"/>
          <w:szCs w:val="23"/>
        </w:rPr>
        <w:t xml:space="preserve">Administratorem moich danych osobowych jest minister </w:t>
      </w:r>
      <w:proofErr w:type="spellStart"/>
      <w:r w:rsidRPr="005F78C1">
        <w:rPr>
          <w:rFonts w:ascii="Calibri" w:hAnsi="Calibri" w:cs="Calibri"/>
          <w:sz w:val="23"/>
          <w:szCs w:val="23"/>
        </w:rPr>
        <w:t>właściwy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do spraw rozwoju regionalnego </w:t>
      </w:r>
      <w:proofErr w:type="spellStart"/>
      <w:r w:rsidRPr="005F78C1">
        <w:rPr>
          <w:rFonts w:ascii="Calibri" w:hAnsi="Calibri" w:cs="Calibri"/>
          <w:sz w:val="23"/>
          <w:szCs w:val="23"/>
        </w:rPr>
        <w:t>pełniący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funkcję Instytucji </w:t>
      </w:r>
      <w:proofErr w:type="spellStart"/>
      <w:r w:rsidRPr="005F78C1">
        <w:rPr>
          <w:rFonts w:ascii="Calibri" w:hAnsi="Calibri" w:cs="Calibri"/>
          <w:sz w:val="23"/>
          <w:szCs w:val="23"/>
        </w:rPr>
        <w:t>Zarządzającej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dla Programu Operacyjnego Wiedza Edukacja </w:t>
      </w:r>
      <w:proofErr w:type="spellStart"/>
      <w:r w:rsidRPr="005F78C1">
        <w:rPr>
          <w:rFonts w:ascii="Calibri" w:hAnsi="Calibri" w:cs="Calibri"/>
          <w:sz w:val="23"/>
          <w:szCs w:val="23"/>
        </w:rPr>
        <w:t>Rozwój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2014-2020, </w:t>
      </w:r>
      <w:proofErr w:type="spellStart"/>
      <w:r w:rsidRPr="005F78C1">
        <w:rPr>
          <w:rFonts w:ascii="Calibri" w:hAnsi="Calibri" w:cs="Calibri"/>
          <w:sz w:val="23"/>
          <w:szCs w:val="23"/>
        </w:rPr>
        <w:t>mający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5F78C1">
        <w:rPr>
          <w:rFonts w:ascii="Calibri" w:hAnsi="Calibri" w:cs="Calibri"/>
          <w:sz w:val="23"/>
          <w:szCs w:val="23"/>
        </w:rPr>
        <w:t>siedzibe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̨ przy ul. </w:t>
      </w:r>
      <w:proofErr w:type="spellStart"/>
      <w:r w:rsidRPr="005F78C1">
        <w:rPr>
          <w:rFonts w:ascii="Calibri" w:hAnsi="Calibri" w:cs="Calibri"/>
          <w:sz w:val="23"/>
          <w:szCs w:val="23"/>
        </w:rPr>
        <w:t>Wspólnej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2/4, 00-926 Warszawa.</w:t>
      </w:r>
    </w:p>
    <w:p w14:paraId="4AA6DDED" w14:textId="77777777" w:rsidR="00424492" w:rsidRPr="005F78C1" w:rsidRDefault="00424492" w:rsidP="00DD442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  <w:sz w:val="23"/>
          <w:szCs w:val="23"/>
        </w:rPr>
      </w:pPr>
      <w:r w:rsidRPr="005F78C1">
        <w:rPr>
          <w:rFonts w:ascii="Calibri" w:hAnsi="Calibri" w:cs="Calibri"/>
          <w:sz w:val="23"/>
          <w:szCs w:val="23"/>
        </w:rPr>
        <w:t xml:space="preserve">Przetwarzanie moich danych osobowych jest zgodne z prawem i spełnia warunki, o </w:t>
      </w:r>
      <w:proofErr w:type="spellStart"/>
      <w:r w:rsidRPr="005F78C1">
        <w:rPr>
          <w:rFonts w:ascii="Calibri" w:hAnsi="Calibri" w:cs="Calibri"/>
          <w:sz w:val="23"/>
          <w:szCs w:val="23"/>
        </w:rPr>
        <w:t>których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mowa art. 6 ust. 1 lit. c oraz art. 9 ust. 2 lit. g </w:t>
      </w:r>
      <w:proofErr w:type="spellStart"/>
      <w:r w:rsidRPr="005F78C1">
        <w:rPr>
          <w:rFonts w:ascii="Calibri" w:hAnsi="Calibri" w:cs="Calibri"/>
          <w:sz w:val="23"/>
          <w:szCs w:val="23"/>
        </w:rPr>
        <w:t>Rozporządzenia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Parlamentu Europejskiego i Rady (UE) 2016/679 (RODO) – dane osobowe </w:t>
      </w:r>
      <w:proofErr w:type="spellStart"/>
      <w:r w:rsidRPr="005F78C1">
        <w:rPr>
          <w:rFonts w:ascii="Calibri" w:hAnsi="Calibri" w:cs="Calibri"/>
          <w:sz w:val="23"/>
          <w:szCs w:val="23"/>
        </w:rPr>
        <w:t>sa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̨ </w:t>
      </w:r>
      <w:proofErr w:type="spellStart"/>
      <w:r w:rsidRPr="005F78C1">
        <w:rPr>
          <w:rFonts w:ascii="Calibri" w:hAnsi="Calibri" w:cs="Calibri"/>
          <w:sz w:val="23"/>
          <w:szCs w:val="23"/>
        </w:rPr>
        <w:t>niezbędne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dla realizacji Programu Operacyjnego Wiedza Edukacja </w:t>
      </w:r>
      <w:proofErr w:type="spellStart"/>
      <w:r w:rsidRPr="005F78C1">
        <w:rPr>
          <w:rFonts w:ascii="Calibri" w:hAnsi="Calibri" w:cs="Calibri"/>
          <w:sz w:val="23"/>
          <w:szCs w:val="23"/>
        </w:rPr>
        <w:t>Rozwój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2014-2020 (PO WER) na podstawie: </w:t>
      </w:r>
    </w:p>
    <w:p w14:paraId="4F5A9871" w14:textId="77777777" w:rsidR="00424492" w:rsidRPr="005F78C1" w:rsidRDefault="00424492" w:rsidP="00DD442E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  <w:sz w:val="23"/>
          <w:szCs w:val="23"/>
        </w:rPr>
      </w:pPr>
      <w:proofErr w:type="spellStart"/>
      <w:r w:rsidRPr="005F78C1">
        <w:rPr>
          <w:rFonts w:ascii="Calibri" w:hAnsi="Calibri" w:cs="Calibri"/>
          <w:sz w:val="23"/>
          <w:szCs w:val="23"/>
        </w:rPr>
        <w:t>rozporządzenia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Parlamentu Europejskiego i Rady (UE) nr 1303/2013 z dnia 17 grudnia 2013 r. </w:t>
      </w:r>
      <w:proofErr w:type="spellStart"/>
      <w:r w:rsidRPr="005F78C1">
        <w:rPr>
          <w:rFonts w:ascii="Calibri" w:hAnsi="Calibri" w:cs="Calibri"/>
          <w:sz w:val="23"/>
          <w:szCs w:val="23"/>
        </w:rPr>
        <w:t>ustanawiającego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5F78C1">
        <w:rPr>
          <w:rFonts w:ascii="Calibri" w:hAnsi="Calibri" w:cs="Calibri"/>
          <w:sz w:val="23"/>
          <w:szCs w:val="23"/>
        </w:rPr>
        <w:t>wspólne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przepisy </w:t>
      </w:r>
      <w:proofErr w:type="spellStart"/>
      <w:r w:rsidRPr="005F78C1">
        <w:rPr>
          <w:rFonts w:ascii="Calibri" w:hAnsi="Calibri" w:cs="Calibri"/>
          <w:sz w:val="23"/>
          <w:szCs w:val="23"/>
        </w:rPr>
        <w:t>dotyczące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Europejskiego Funduszu Rozwoju Regionalnego, Europejskiego Funduszu Społecznego, Funduszu </w:t>
      </w:r>
      <w:proofErr w:type="spellStart"/>
      <w:r w:rsidRPr="005F78C1">
        <w:rPr>
          <w:rFonts w:ascii="Calibri" w:hAnsi="Calibri" w:cs="Calibri"/>
          <w:sz w:val="23"/>
          <w:szCs w:val="23"/>
        </w:rPr>
        <w:t>Spójności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, Europejskiego Funduszu Rolnego na rzecz Rozwoju </w:t>
      </w:r>
      <w:proofErr w:type="spellStart"/>
      <w:r w:rsidRPr="005F78C1">
        <w:rPr>
          <w:rFonts w:ascii="Calibri" w:hAnsi="Calibri" w:cs="Calibri"/>
          <w:sz w:val="23"/>
          <w:szCs w:val="23"/>
        </w:rPr>
        <w:t>Obszarów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Wiejskich oraz Europejskiego Funduszu Morskiego i Rybackiego oraz </w:t>
      </w:r>
      <w:proofErr w:type="spellStart"/>
      <w:r w:rsidRPr="005F78C1">
        <w:rPr>
          <w:rFonts w:ascii="Calibri" w:hAnsi="Calibri" w:cs="Calibri"/>
          <w:sz w:val="23"/>
          <w:szCs w:val="23"/>
        </w:rPr>
        <w:t>ustanawiającego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przepisy </w:t>
      </w:r>
      <w:proofErr w:type="spellStart"/>
      <w:r w:rsidRPr="005F78C1">
        <w:rPr>
          <w:rFonts w:ascii="Calibri" w:hAnsi="Calibri" w:cs="Calibri"/>
          <w:sz w:val="23"/>
          <w:szCs w:val="23"/>
        </w:rPr>
        <w:t>ogólne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5F78C1">
        <w:rPr>
          <w:rFonts w:ascii="Calibri" w:hAnsi="Calibri" w:cs="Calibri"/>
          <w:sz w:val="23"/>
          <w:szCs w:val="23"/>
        </w:rPr>
        <w:t>dotyczące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Europejskiego Funduszu Rozwoju Regionalnego, Europejskiego Funduszu Społecznego, Funduszu </w:t>
      </w:r>
      <w:proofErr w:type="spellStart"/>
      <w:r w:rsidRPr="005F78C1">
        <w:rPr>
          <w:rFonts w:ascii="Calibri" w:hAnsi="Calibri" w:cs="Calibri"/>
          <w:sz w:val="23"/>
          <w:szCs w:val="23"/>
        </w:rPr>
        <w:t>Spójności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i Europejskiego Funduszu Morskiego i Rybackiego oraz </w:t>
      </w:r>
      <w:proofErr w:type="spellStart"/>
      <w:r w:rsidRPr="005F78C1">
        <w:rPr>
          <w:rFonts w:ascii="Calibri" w:hAnsi="Calibri" w:cs="Calibri"/>
          <w:sz w:val="23"/>
          <w:szCs w:val="23"/>
        </w:rPr>
        <w:t>uchylającego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5F78C1">
        <w:rPr>
          <w:rFonts w:ascii="Calibri" w:hAnsi="Calibri" w:cs="Calibri"/>
          <w:sz w:val="23"/>
          <w:szCs w:val="23"/>
        </w:rPr>
        <w:t>rozporządzenie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Rady (WE) nr 1083/2006 (Dz. Urz. UE L 347 z 20.12.2013, str. 320, z </w:t>
      </w:r>
      <w:proofErr w:type="spellStart"/>
      <w:r w:rsidRPr="005F78C1">
        <w:rPr>
          <w:rFonts w:ascii="Calibri" w:hAnsi="Calibri" w:cs="Calibri"/>
          <w:sz w:val="23"/>
          <w:szCs w:val="23"/>
        </w:rPr>
        <w:t>późn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. zm.), </w:t>
      </w:r>
    </w:p>
    <w:p w14:paraId="33D0303D" w14:textId="77777777" w:rsidR="00424492" w:rsidRPr="005F78C1" w:rsidRDefault="00424492" w:rsidP="00DD442E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  <w:sz w:val="23"/>
          <w:szCs w:val="23"/>
        </w:rPr>
      </w:pPr>
      <w:proofErr w:type="spellStart"/>
      <w:r w:rsidRPr="005F78C1">
        <w:rPr>
          <w:rFonts w:ascii="Calibri" w:hAnsi="Calibri" w:cs="Calibri"/>
          <w:sz w:val="23"/>
          <w:szCs w:val="23"/>
        </w:rPr>
        <w:t>rozporządzenia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Parlamentu Europejskiego i Rady (UE) nr 1304/2013 z dnia 17 grudnia 2013 r. w sprawie Europejskiego Funduszu Społecznego i </w:t>
      </w:r>
      <w:proofErr w:type="spellStart"/>
      <w:r w:rsidRPr="005F78C1">
        <w:rPr>
          <w:rFonts w:ascii="Calibri" w:hAnsi="Calibri" w:cs="Calibri"/>
          <w:sz w:val="23"/>
          <w:szCs w:val="23"/>
        </w:rPr>
        <w:t>uchylającego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5F78C1">
        <w:rPr>
          <w:rFonts w:ascii="Calibri" w:hAnsi="Calibri" w:cs="Calibri"/>
          <w:sz w:val="23"/>
          <w:szCs w:val="23"/>
        </w:rPr>
        <w:t>rozporządzenie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Rady (WE) nr 1081/2006 (Dz. Urz. UE L 347 z 20.12.2013, str. 470, z </w:t>
      </w:r>
      <w:proofErr w:type="spellStart"/>
      <w:r w:rsidRPr="005F78C1">
        <w:rPr>
          <w:rFonts w:ascii="Calibri" w:hAnsi="Calibri" w:cs="Calibri"/>
          <w:sz w:val="23"/>
          <w:szCs w:val="23"/>
        </w:rPr>
        <w:t>późn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. zm.), </w:t>
      </w:r>
    </w:p>
    <w:p w14:paraId="2643033E" w14:textId="77777777" w:rsidR="00424492" w:rsidRPr="005F78C1" w:rsidRDefault="00424492" w:rsidP="00DD442E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  <w:sz w:val="23"/>
          <w:szCs w:val="23"/>
        </w:rPr>
      </w:pPr>
      <w:r w:rsidRPr="005F78C1">
        <w:rPr>
          <w:rFonts w:ascii="Calibri" w:hAnsi="Calibri" w:cs="Calibri"/>
          <w:sz w:val="23"/>
          <w:szCs w:val="23"/>
        </w:rPr>
        <w:t xml:space="preserve">ustawy z dnia 11 lipca 2014 r. o zasadach realizacji </w:t>
      </w:r>
      <w:proofErr w:type="spellStart"/>
      <w:r w:rsidRPr="005F78C1">
        <w:rPr>
          <w:rFonts w:ascii="Calibri" w:hAnsi="Calibri" w:cs="Calibri"/>
          <w:sz w:val="23"/>
          <w:szCs w:val="23"/>
        </w:rPr>
        <w:t>programów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w zakresie polityki </w:t>
      </w:r>
      <w:proofErr w:type="spellStart"/>
      <w:r w:rsidRPr="005F78C1">
        <w:rPr>
          <w:rFonts w:ascii="Calibri" w:hAnsi="Calibri" w:cs="Calibri"/>
          <w:sz w:val="23"/>
          <w:szCs w:val="23"/>
        </w:rPr>
        <w:t>spójności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finansowanych w perspektywie finansowej 2014–2020 (Dz. U. z 2018 r. poz. 1431, z </w:t>
      </w:r>
      <w:proofErr w:type="spellStart"/>
      <w:r w:rsidRPr="005F78C1">
        <w:rPr>
          <w:rFonts w:ascii="Calibri" w:hAnsi="Calibri" w:cs="Calibri"/>
          <w:sz w:val="23"/>
          <w:szCs w:val="23"/>
        </w:rPr>
        <w:t>późn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. zm.); </w:t>
      </w:r>
    </w:p>
    <w:p w14:paraId="36E2DD53" w14:textId="53635F11" w:rsidR="00424492" w:rsidRPr="005F78C1" w:rsidRDefault="00424492" w:rsidP="00DD442E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  <w:sz w:val="23"/>
          <w:szCs w:val="23"/>
        </w:rPr>
      </w:pPr>
      <w:proofErr w:type="spellStart"/>
      <w:r w:rsidRPr="005F78C1">
        <w:rPr>
          <w:rFonts w:ascii="Calibri" w:hAnsi="Calibri" w:cs="Calibri"/>
          <w:sz w:val="23"/>
          <w:szCs w:val="23"/>
        </w:rPr>
        <w:t>rozporządzenia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wykonawczego Komisji (UE) nr 1011/2014 z dnia 22 </w:t>
      </w:r>
      <w:proofErr w:type="spellStart"/>
      <w:r w:rsidRPr="005F78C1">
        <w:rPr>
          <w:rFonts w:ascii="Calibri" w:hAnsi="Calibri" w:cs="Calibri"/>
          <w:sz w:val="23"/>
          <w:szCs w:val="23"/>
        </w:rPr>
        <w:t>września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2014 r. </w:t>
      </w:r>
      <w:proofErr w:type="spellStart"/>
      <w:r w:rsidRPr="005F78C1">
        <w:rPr>
          <w:rFonts w:ascii="Calibri" w:hAnsi="Calibri" w:cs="Calibri"/>
          <w:sz w:val="23"/>
          <w:szCs w:val="23"/>
        </w:rPr>
        <w:t>ustanawiającego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5F78C1">
        <w:rPr>
          <w:rFonts w:ascii="Calibri" w:hAnsi="Calibri" w:cs="Calibri"/>
          <w:sz w:val="23"/>
          <w:szCs w:val="23"/>
        </w:rPr>
        <w:t>szczegółowe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przepisy wykonawcze do </w:t>
      </w:r>
      <w:proofErr w:type="spellStart"/>
      <w:r w:rsidRPr="005F78C1">
        <w:rPr>
          <w:rFonts w:ascii="Calibri" w:hAnsi="Calibri" w:cs="Calibri"/>
          <w:sz w:val="23"/>
          <w:szCs w:val="23"/>
        </w:rPr>
        <w:t>rozporządzenia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Parlamentu Europejskiego i Rady (UE) nr 1303/2013 w odniesieniu do </w:t>
      </w:r>
      <w:proofErr w:type="spellStart"/>
      <w:r w:rsidRPr="005F78C1">
        <w:rPr>
          <w:rFonts w:ascii="Calibri" w:hAnsi="Calibri" w:cs="Calibri"/>
          <w:sz w:val="23"/>
          <w:szCs w:val="23"/>
        </w:rPr>
        <w:t>wzorów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5F78C1">
        <w:rPr>
          <w:rFonts w:ascii="Calibri" w:hAnsi="Calibri" w:cs="Calibri"/>
          <w:sz w:val="23"/>
          <w:szCs w:val="23"/>
        </w:rPr>
        <w:t>służących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do przekazywania Komisji </w:t>
      </w:r>
      <w:proofErr w:type="spellStart"/>
      <w:r w:rsidRPr="005F78C1">
        <w:rPr>
          <w:rFonts w:ascii="Calibri" w:hAnsi="Calibri" w:cs="Calibri"/>
          <w:sz w:val="23"/>
          <w:szCs w:val="23"/>
        </w:rPr>
        <w:t>określonych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informacji oraz </w:t>
      </w:r>
      <w:proofErr w:type="spellStart"/>
      <w:r w:rsidRPr="005F78C1">
        <w:rPr>
          <w:rFonts w:ascii="Calibri" w:hAnsi="Calibri" w:cs="Calibri"/>
          <w:sz w:val="23"/>
          <w:szCs w:val="23"/>
        </w:rPr>
        <w:t>szczegółowe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przepisy </w:t>
      </w:r>
      <w:proofErr w:type="spellStart"/>
      <w:r w:rsidRPr="005F78C1">
        <w:rPr>
          <w:rFonts w:ascii="Calibri" w:hAnsi="Calibri" w:cs="Calibri"/>
          <w:sz w:val="23"/>
          <w:szCs w:val="23"/>
        </w:rPr>
        <w:t>dotyczące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wymiany informacji </w:t>
      </w:r>
      <w:proofErr w:type="spellStart"/>
      <w:r w:rsidRPr="005F78C1">
        <w:rPr>
          <w:rFonts w:ascii="Calibri" w:hAnsi="Calibri" w:cs="Calibri"/>
          <w:sz w:val="23"/>
          <w:szCs w:val="23"/>
        </w:rPr>
        <w:t>między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beneficjentami a instytucjami </w:t>
      </w:r>
      <w:proofErr w:type="spellStart"/>
      <w:r w:rsidRPr="005F78C1">
        <w:rPr>
          <w:rFonts w:ascii="Calibri" w:hAnsi="Calibri" w:cs="Calibri"/>
          <w:sz w:val="23"/>
          <w:szCs w:val="23"/>
        </w:rPr>
        <w:t>zarządzającymi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5F78C1">
        <w:rPr>
          <w:rFonts w:ascii="Calibri" w:hAnsi="Calibri" w:cs="Calibri"/>
          <w:sz w:val="23"/>
          <w:szCs w:val="23"/>
        </w:rPr>
        <w:t>certyfikującymi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, audytowymi i </w:t>
      </w:r>
      <w:proofErr w:type="spellStart"/>
      <w:r w:rsidRPr="005F78C1">
        <w:rPr>
          <w:rFonts w:ascii="Calibri" w:hAnsi="Calibri" w:cs="Calibri"/>
          <w:sz w:val="23"/>
          <w:szCs w:val="23"/>
        </w:rPr>
        <w:t>pośredniczącymi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(Dz. Urz. UE L 286 z 30.09.2014, str. 1). </w:t>
      </w:r>
    </w:p>
    <w:p w14:paraId="38517BEA" w14:textId="73E022DC" w:rsidR="00424492" w:rsidRPr="005F78C1" w:rsidRDefault="00424492" w:rsidP="00DD442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  <w:sz w:val="23"/>
          <w:szCs w:val="23"/>
        </w:rPr>
      </w:pPr>
      <w:r w:rsidRPr="005F78C1">
        <w:rPr>
          <w:rFonts w:ascii="Calibri" w:hAnsi="Calibri" w:cs="Calibri"/>
          <w:sz w:val="23"/>
          <w:szCs w:val="23"/>
        </w:rPr>
        <w:t xml:space="preserve">Moje dane osobowe </w:t>
      </w:r>
      <w:proofErr w:type="spellStart"/>
      <w:r w:rsidRPr="005F78C1">
        <w:rPr>
          <w:rFonts w:ascii="Calibri" w:hAnsi="Calibri" w:cs="Calibri"/>
          <w:sz w:val="23"/>
          <w:szCs w:val="23"/>
        </w:rPr>
        <w:t>będa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̨ przetwarzane w zbiorach: „Program Operacyjny Wiedza Edukacja </w:t>
      </w:r>
      <w:proofErr w:type="spellStart"/>
      <w:r w:rsidRPr="005F78C1">
        <w:rPr>
          <w:rFonts w:ascii="Calibri" w:hAnsi="Calibri" w:cs="Calibri"/>
          <w:sz w:val="23"/>
          <w:szCs w:val="23"/>
        </w:rPr>
        <w:t>Rozwój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”, „Centralny system teleinformatyczny </w:t>
      </w:r>
      <w:proofErr w:type="spellStart"/>
      <w:r w:rsidRPr="005F78C1">
        <w:rPr>
          <w:rFonts w:ascii="Calibri" w:hAnsi="Calibri" w:cs="Calibri"/>
          <w:sz w:val="23"/>
          <w:szCs w:val="23"/>
        </w:rPr>
        <w:t>wspierający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realizację </w:t>
      </w:r>
      <w:proofErr w:type="spellStart"/>
      <w:r w:rsidRPr="005F78C1">
        <w:rPr>
          <w:rFonts w:ascii="Calibri" w:hAnsi="Calibri" w:cs="Calibri"/>
          <w:sz w:val="23"/>
          <w:szCs w:val="23"/>
        </w:rPr>
        <w:t>programów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operacyjnych”. </w:t>
      </w:r>
    </w:p>
    <w:p w14:paraId="0E582091" w14:textId="343D6928" w:rsidR="00424492" w:rsidRPr="005F78C1" w:rsidRDefault="00424492" w:rsidP="00DD442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  <w:sz w:val="23"/>
          <w:szCs w:val="23"/>
        </w:rPr>
      </w:pPr>
      <w:r w:rsidRPr="005F78C1">
        <w:rPr>
          <w:rFonts w:ascii="Calibri" w:hAnsi="Calibri" w:cs="Calibri"/>
          <w:sz w:val="23"/>
          <w:szCs w:val="23"/>
        </w:rPr>
        <w:t xml:space="preserve">Moje dane osobowe </w:t>
      </w:r>
      <w:proofErr w:type="spellStart"/>
      <w:r w:rsidRPr="005F78C1">
        <w:rPr>
          <w:rFonts w:ascii="Calibri" w:hAnsi="Calibri" w:cs="Calibri"/>
          <w:sz w:val="23"/>
          <w:szCs w:val="23"/>
        </w:rPr>
        <w:t>będa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̨ przetwarzane </w:t>
      </w:r>
      <w:proofErr w:type="spellStart"/>
      <w:r w:rsidRPr="005F78C1">
        <w:rPr>
          <w:rFonts w:ascii="Calibri" w:hAnsi="Calibri" w:cs="Calibri"/>
          <w:sz w:val="23"/>
          <w:szCs w:val="23"/>
        </w:rPr>
        <w:t>wyłącznie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w celu realizacji projektu </w:t>
      </w:r>
      <w:r w:rsidR="00864CC5" w:rsidRPr="005F78C1">
        <w:rPr>
          <w:rFonts w:ascii="Calibri" w:hAnsi="Calibri" w:cs="Calibri"/>
          <w:sz w:val="23"/>
          <w:szCs w:val="23"/>
        </w:rPr>
        <w:t>„</w:t>
      </w:r>
      <w:r w:rsidR="000743DC" w:rsidRPr="005F78C1">
        <w:rPr>
          <w:rFonts w:ascii="Calibri" w:hAnsi="Calibri" w:cs="Calibri"/>
          <w:sz w:val="23"/>
          <w:szCs w:val="23"/>
        </w:rPr>
        <w:t xml:space="preserve">Utworzenie Szkoły Ćwiczeń w </w:t>
      </w:r>
      <w:r w:rsidR="006B7DAB">
        <w:rPr>
          <w:rFonts w:ascii="Calibri" w:hAnsi="Calibri" w:cs="Calibri"/>
          <w:sz w:val="23"/>
          <w:szCs w:val="23"/>
        </w:rPr>
        <w:t xml:space="preserve">gminie </w:t>
      </w:r>
      <w:proofErr w:type="spellStart"/>
      <w:r w:rsidR="006B7DAB">
        <w:rPr>
          <w:rFonts w:ascii="Calibri" w:hAnsi="Calibri" w:cs="Calibri"/>
          <w:sz w:val="23"/>
          <w:szCs w:val="23"/>
        </w:rPr>
        <w:t>Znin</w:t>
      </w:r>
      <w:proofErr w:type="spellEnd"/>
      <w:r w:rsidR="00864CC5" w:rsidRPr="005F78C1">
        <w:rPr>
          <w:rFonts w:ascii="Calibri" w:hAnsi="Calibri" w:cs="Calibri"/>
          <w:sz w:val="23"/>
          <w:szCs w:val="23"/>
        </w:rPr>
        <w:t>”,</w:t>
      </w:r>
      <w:r w:rsidRPr="005F78C1">
        <w:rPr>
          <w:rFonts w:ascii="Calibri" w:hAnsi="Calibri" w:cs="Calibri"/>
          <w:sz w:val="23"/>
          <w:szCs w:val="23"/>
        </w:rPr>
        <w:t xml:space="preserve"> w </w:t>
      </w:r>
      <w:proofErr w:type="spellStart"/>
      <w:r w:rsidRPr="005F78C1">
        <w:rPr>
          <w:rFonts w:ascii="Calibri" w:hAnsi="Calibri" w:cs="Calibri"/>
          <w:sz w:val="23"/>
          <w:szCs w:val="23"/>
        </w:rPr>
        <w:t>szczególności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potwierdzenia </w:t>
      </w:r>
      <w:proofErr w:type="spellStart"/>
      <w:r w:rsidRPr="005F78C1">
        <w:rPr>
          <w:rFonts w:ascii="Calibri" w:hAnsi="Calibri" w:cs="Calibri"/>
          <w:sz w:val="23"/>
          <w:szCs w:val="23"/>
        </w:rPr>
        <w:t>kwalifikowalności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5F78C1">
        <w:rPr>
          <w:rFonts w:ascii="Calibri" w:hAnsi="Calibri" w:cs="Calibri"/>
          <w:sz w:val="23"/>
          <w:szCs w:val="23"/>
        </w:rPr>
        <w:t>wydatków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, udzielenia wsparcia, monitoringu, ewaluacji, kontroli, audytu i </w:t>
      </w:r>
      <w:proofErr w:type="spellStart"/>
      <w:r w:rsidRPr="005F78C1">
        <w:rPr>
          <w:rFonts w:ascii="Calibri" w:hAnsi="Calibri" w:cs="Calibri"/>
          <w:sz w:val="23"/>
          <w:szCs w:val="23"/>
        </w:rPr>
        <w:t>sprawozdawczości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oraz </w:t>
      </w:r>
      <w:proofErr w:type="spellStart"/>
      <w:r w:rsidRPr="005F78C1">
        <w:rPr>
          <w:rFonts w:ascii="Calibri" w:hAnsi="Calibri" w:cs="Calibri"/>
          <w:sz w:val="23"/>
          <w:szCs w:val="23"/>
        </w:rPr>
        <w:t>działan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́ informacyjno-promocyjnych w ramach PO WER. </w:t>
      </w:r>
    </w:p>
    <w:p w14:paraId="65E61A10" w14:textId="4498E1C7" w:rsidR="00424492" w:rsidRPr="005F78C1" w:rsidRDefault="00424492" w:rsidP="00DD442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  <w:sz w:val="23"/>
          <w:szCs w:val="23"/>
        </w:rPr>
      </w:pPr>
      <w:r w:rsidRPr="005F78C1">
        <w:rPr>
          <w:rFonts w:ascii="Calibri" w:hAnsi="Calibri" w:cs="Calibri"/>
          <w:sz w:val="23"/>
          <w:szCs w:val="23"/>
        </w:rPr>
        <w:t xml:space="preserve">Moje dane osobowe zostały powierzone do przetwarzania Instytucji </w:t>
      </w:r>
      <w:proofErr w:type="spellStart"/>
      <w:r w:rsidRPr="005F78C1">
        <w:rPr>
          <w:rFonts w:ascii="Calibri" w:hAnsi="Calibri" w:cs="Calibri"/>
          <w:sz w:val="23"/>
          <w:szCs w:val="23"/>
        </w:rPr>
        <w:t>Pośredniczącej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</w:t>
      </w:r>
      <w:r w:rsidR="00601114" w:rsidRPr="005F78C1">
        <w:rPr>
          <w:rFonts w:ascii="Calibri" w:hAnsi="Calibri" w:cs="Calibri"/>
          <w:sz w:val="23"/>
          <w:szCs w:val="23"/>
        </w:rPr>
        <w:t>–Ministerst</w:t>
      </w:r>
      <w:r w:rsidR="00B42A4D" w:rsidRPr="005F78C1">
        <w:rPr>
          <w:rFonts w:ascii="Calibri" w:hAnsi="Calibri" w:cs="Calibri"/>
          <w:sz w:val="23"/>
          <w:szCs w:val="23"/>
        </w:rPr>
        <w:t>wu</w:t>
      </w:r>
      <w:r w:rsidR="00601114" w:rsidRPr="005F78C1">
        <w:rPr>
          <w:rFonts w:ascii="Calibri" w:hAnsi="Calibri" w:cs="Calibri"/>
          <w:sz w:val="23"/>
          <w:szCs w:val="23"/>
        </w:rPr>
        <w:t xml:space="preserve"> Edukacji i Nauk</w:t>
      </w:r>
      <w:r w:rsidR="00694AC7" w:rsidRPr="005F78C1">
        <w:rPr>
          <w:rFonts w:ascii="Calibri" w:hAnsi="Calibri" w:cs="Calibri"/>
          <w:sz w:val="23"/>
          <w:szCs w:val="23"/>
        </w:rPr>
        <w:t>i (</w:t>
      </w:r>
      <w:r w:rsidR="00601114" w:rsidRPr="005F78C1">
        <w:rPr>
          <w:rFonts w:ascii="Calibri" w:hAnsi="Calibri" w:cs="Calibri"/>
          <w:sz w:val="23"/>
          <w:szCs w:val="23"/>
        </w:rPr>
        <w:t xml:space="preserve">ul. </w:t>
      </w:r>
      <w:proofErr w:type="spellStart"/>
      <w:r w:rsidR="00601114" w:rsidRPr="005F78C1">
        <w:rPr>
          <w:rFonts w:ascii="Calibri" w:hAnsi="Calibri" w:cs="Calibri"/>
          <w:sz w:val="23"/>
          <w:szCs w:val="23"/>
        </w:rPr>
        <w:t>Wspólna</w:t>
      </w:r>
      <w:proofErr w:type="spellEnd"/>
      <w:r w:rsidR="00601114" w:rsidRPr="005F78C1">
        <w:rPr>
          <w:rFonts w:ascii="Calibri" w:hAnsi="Calibri" w:cs="Calibri"/>
          <w:sz w:val="23"/>
          <w:szCs w:val="23"/>
        </w:rPr>
        <w:t xml:space="preserve"> 1/3, 00-529 Warszawa</w:t>
      </w:r>
      <w:r w:rsidR="00694AC7" w:rsidRPr="005F78C1">
        <w:rPr>
          <w:rFonts w:ascii="Calibri" w:hAnsi="Calibri" w:cs="Calibri"/>
          <w:sz w:val="23"/>
          <w:szCs w:val="23"/>
        </w:rPr>
        <w:t>)</w:t>
      </w:r>
      <w:r w:rsidRPr="005F78C1">
        <w:rPr>
          <w:rFonts w:ascii="Calibri" w:hAnsi="Calibri" w:cs="Calibri"/>
          <w:sz w:val="23"/>
          <w:szCs w:val="23"/>
        </w:rPr>
        <w:t xml:space="preserve">, beneficjentowi </w:t>
      </w:r>
      <w:proofErr w:type="spellStart"/>
      <w:r w:rsidRPr="005F78C1">
        <w:rPr>
          <w:rFonts w:ascii="Calibri" w:hAnsi="Calibri" w:cs="Calibri"/>
          <w:sz w:val="23"/>
          <w:szCs w:val="23"/>
        </w:rPr>
        <w:t>realizującemu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projekt </w:t>
      </w:r>
      <w:r w:rsidR="00694AC7" w:rsidRPr="005F78C1">
        <w:rPr>
          <w:rFonts w:ascii="Calibri" w:hAnsi="Calibri" w:cs="Calibri"/>
          <w:sz w:val="23"/>
          <w:szCs w:val="23"/>
        </w:rPr>
        <w:t>–</w:t>
      </w:r>
      <w:r w:rsidRPr="005F78C1">
        <w:rPr>
          <w:rFonts w:ascii="Calibri" w:hAnsi="Calibri" w:cs="Calibri"/>
          <w:sz w:val="23"/>
          <w:szCs w:val="23"/>
        </w:rPr>
        <w:t xml:space="preserve"> </w:t>
      </w:r>
      <w:r w:rsidR="0068277D">
        <w:rPr>
          <w:rFonts w:ascii="Calibri" w:hAnsi="Calibri" w:cs="Calibri"/>
          <w:sz w:val="23"/>
          <w:szCs w:val="23"/>
        </w:rPr>
        <w:t>Gminie</w:t>
      </w:r>
      <w:r w:rsidR="000743DC" w:rsidRPr="005F78C1">
        <w:rPr>
          <w:rFonts w:ascii="Calibri" w:hAnsi="Calibri" w:cs="Calibri"/>
          <w:sz w:val="23"/>
          <w:szCs w:val="23"/>
        </w:rPr>
        <w:t xml:space="preserve"> </w:t>
      </w:r>
      <w:r w:rsidR="0068277D">
        <w:rPr>
          <w:rFonts w:ascii="Calibri" w:hAnsi="Calibri" w:cs="Calibri"/>
          <w:sz w:val="23"/>
          <w:szCs w:val="23"/>
        </w:rPr>
        <w:t>Żnin</w:t>
      </w:r>
      <w:r w:rsidR="00694AC7" w:rsidRPr="005F78C1">
        <w:rPr>
          <w:rFonts w:ascii="Calibri" w:hAnsi="Calibri" w:cs="Calibri"/>
          <w:sz w:val="23"/>
          <w:szCs w:val="23"/>
        </w:rPr>
        <w:t xml:space="preserve"> (</w:t>
      </w:r>
      <w:r w:rsidR="0068277D">
        <w:rPr>
          <w:rFonts w:ascii="Arial" w:hAnsi="Arial" w:cs="Arial"/>
          <w:color w:val="000000"/>
          <w:sz w:val="22"/>
          <w:szCs w:val="22"/>
          <w:shd w:val="clear" w:color="auto" w:fill="FFFFFF"/>
        </w:rPr>
        <w:t>ul. 700-lecia 39, 88-400 Żnin</w:t>
      </w:r>
      <w:r w:rsidR="00694AC7" w:rsidRPr="005F78C1">
        <w:rPr>
          <w:rFonts w:ascii="Calibri" w:hAnsi="Calibri" w:cs="Calibri"/>
          <w:sz w:val="23"/>
          <w:szCs w:val="23"/>
        </w:rPr>
        <w:t xml:space="preserve">), partnerowi projektu – Euro Innowacje sp. z o.o. (ul. Garbary 100/11, 61-757 Poznań) </w:t>
      </w:r>
      <w:r w:rsidRPr="005F78C1">
        <w:rPr>
          <w:rFonts w:ascii="Calibri" w:hAnsi="Calibri" w:cs="Calibri"/>
          <w:sz w:val="23"/>
          <w:szCs w:val="23"/>
        </w:rPr>
        <w:t xml:space="preserve">oraz </w:t>
      </w:r>
      <w:r w:rsidRPr="005F78C1">
        <w:rPr>
          <w:rFonts w:ascii="Calibri" w:hAnsi="Calibri" w:cs="Calibri"/>
          <w:sz w:val="23"/>
          <w:szCs w:val="23"/>
        </w:rPr>
        <w:lastRenderedPageBreak/>
        <w:t xml:space="preserve">podmiotom, </w:t>
      </w:r>
      <w:proofErr w:type="spellStart"/>
      <w:r w:rsidRPr="005F78C1">
        <w:rPr>
          <w:rFonts w:ascii="Calibri" w:hAnsi="Calibri" w:cs="Calibri"/>
          <w:sz w:val="23"/>
          <w:szCs w:val="23"/>
        </w:rPr>
        <w:t>które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na zlecenie beneficjenta </w:t>
      </w:r>
      <w:proofErr w:type="spellStart"/>
      <w:r w:rsidRPr="005F78C1">
        <w:rPr>
          <w:rFonts w:ascii="Calibri" w:hAnsi="Calibri" w:cs="Calibri"/>
          <w:sz w:val="23"/>
          <w:szCs w:val="23"/>
        </w:rPr>
        <w:t>uczestnicza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̨ w realizacji projektu. Moje dane osobowe </w:t>
      </w:r>
      <w:proofErr w:type="spellStart"/>
      <w:r w:rsidRPr="005F78C1">
        <w:rPr>
          <w:rFonts w:ascii="Calibri" w:hAnsi="Calibri" w:cs="Calibri"/>
          <w:sz w:val="23"/>
          <w:szCs w:val="23"/>
        </w:rPr>
        <w:t>moga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̨ </w:t>
      </w:r>
      <w:proofErr w:type="spellStart"/>
      <w:r w:rsidRPr="005F78C1">
        <w:rPr>
          <w:rFonts w:ascii="Calibri" w:hAnsi="Calibri" w:cs="Calibri"/>
          <w:sz w:val="23"/>
          <w:szCs w:val="23"/>
        </w:rPr>
        <w:t>zostac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́ przekazane podmiotom </w:t>
      </w:r>
      <w:proofErr w:type="spellStart"/>
      <w:r w:rsidRPr="005F78C1">
        <w:rPr>
          <w:rFonts w:ascii="Calibri" w:hAnsi="Calibri" w:cs="Calibri"/>
          <w:sz w:val="23"/>
          <w:szCs w:val="23"/>
        </w:rPr>
        <w:t>realizującym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badania ewaluacyjne na zlecenie Instytucji </w:t>
      </w:r>
      <w:proofErr w:type="spellStart"/>
      <w:r w:rsidRPr="005F78C1">
        <w:rPr>
          <w:rFonts w:ascii="Calibri" w:hAnsi="Calibri" w:cs="Calibri"/>
          <w:sz w:val="23"/>
          <w:szCs w:val="23"/>
        </w:rPr>
        <w:t>Zarządzającej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, Instytucji </w:t>
      </w:r>
      <w:proofErr w:type="spellStart"/>
      <w:r w:rsidRPr="005F78C1">
        <w:rPr>
          <w:rFonts w:ascii="Calibri" w:hAnsi="Calibri" w:cs="Calibri"/>
          <w:sz w:val="23"/>
          <w:szCs w:val="23"/>
        </w:rPr>
        <w:t>Pośredniczącej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lub beneficjenta. Moje dane osobowe </w:t>
      </w:r>
      <w:proofErr w:type="spellStart"/>
      <w:r w:rsidRPr="005F78C1">
        <w:rPr>
          <w:rFonts w:ascii="Calibri" w:hAnsi="Calibri" w:cs="Calibri"/>
          <w:sz w:val="23"/>
          <w:szCs w:val="23"/>
        </w:rPr>
        <w:t>moga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̨ </w:t>
      </w:r>
      <w:proofErr w:type="spellStart"/>
      <w:r w:rsidRPr="005F78C1">
        <w:rPr>
          <w:rFonts w:ascii="Calibri" w:hAnsi="Calibri" w:cs="Calibri"/>
          <w:sz w:val="23"/>
          <w:szCs w:val="23"/>
        </w:rPr>
        <w:t>zostac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́ </w:t>
      </w:r>
      <w:proofErr w:type="spellStart"/>
      <w:r w:rsidRPr="005F78C1">
        <w:rPr>
          <w:rFonts w:ascii="Calibri" w:hAnsi="Calibri" w:cs="Calibri"/>
          <w:sz w:val="23"/>
          <w:szCs w:val="23"/>
        </w:rPr>
        <w:t>równiez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̇ powierzone specjalistycznym firmom, </w:t>
      </w:r>
      <w:proofErr w:type="spellStart"/>
      <w:r w:rsidRPr="005F78C1">
        <w:rPr>
          <w:rFonts w:ascii="Calibri" w:hAnsi="Calibri" w:cs="Calibri"/>
          <w:sz w:val="23"/>
          <w:szCs w:val="23"/>
        </w:rPr>
        <w:t>realizującym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na zlecenie Instytucji </w:t>
      </w:r>
      <w:proofErr w:type="spellStart"/>
      <w:r w:rsidRPr="005F78C1">
        <w:rPr>
          <w:rFonts w:ascii="Calibri" w:hAnsi="Calibri" w:cs="Calibri"/>
          <w:sz w:val="23"/>
          <w:szCs w:val="23"/>
        </w:rPr>
        <w:t>Zarządzającej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, Instytucji </w:t>
      </w:r>
      <w:proofErr w:type="spellStart"/>
      <w:r w:rsidRPr="005F78C1">
        <w:rPr>
          <w:rFonts w:ascii="Calibri" w:hAnsi="Calibri" w:cs="Calibri"/>
          <w:sz w:val="23"/>
          <w:szCs w:val="23"/>
        </w:rPr>
        <w:t>Pośredniczącej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oraz beneficjenta kontrole i audyt w ramach PO WER. Moje dane osobowe </w:t>
      </w:r>
      <w:proofErr w:type="spellStart"/>
      <w:r w:rsidRPr="005F78C1">
        <w:rPr>
          <w:rFonts w:ascii="Calibri" w:hAnsi="Calibri" w:cs="Calibri"/>
          <w:sz w:val="23"/>
          <w:szCs w:val="23"/>
        </w:rPr>
        <w:t>moga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̨ </w:t>
      </w:r>
      <w:proofErr w:type="spellStart"/>
      <w:r w:rsidRPr="005F78C1">
        <w:rPr>
          <w:rFonts w:ascii="Calibri" w:hAnsi="Calibri" w:cs="Calibri"/>
          <w:sz w:val="23"/>
          <w:szCs w:val="23"/>
        </w:rPr>
        <w:t>zostac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́ powierzone podmiotom </w:t>
      </w:r>
      <w:proofErr w:type="spellStart"/>
      <w:r w:rsidRPr="005F78C1">
        <w:rPr>
          <w:rFonts w:ascii="Calibri" w:hAnsi="Calibri" w:cs="Calibri"/>
          <w:sz w:val="23"/>
          <w:szCs w:val="23"/>
        </w:rPr>
        <w:t>świadczącym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na rzez Instytucji </w:t>
      </w:r>
      <w:proofErr w:type="spellStart"/>
      <w:r w:rsidRPr="005F78C1">
        <w:rPr>
          <w:rFonts w:ascii="Calibri" w:hAnsi="Calibri" w:cs="Calibri"/>
          <w:sz w:val="23"/>
          <w:szCs w:val="23"/>
        </w:rPr>
        <w:t>Zarządzającej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usługi </w:t>
      </w:r>
      <w:proofErr w:type="spellStart"/>
      <w:r w:rsidRPr="005F78C1">
        <w:rPr>
          <w:rFonts w:ascii="Calibri" w:hAnsi="Calibri" w:cs="Calibri"/>
          <w:sz w:val="23"/>
          <w:szCs w:val="23"/>
        </w:rPr>
        <w:t>związane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z obsługą i rozwojem </w:t>
      </w:r>
      <w:proofErr w:type="spellStart"/>
      <w:r w:rsidRPr="005F78C1">
        <w:rPr>
          <w:rFonts w:ascii="Calibri" w:hAnsi="Calibri" w:cs="Calibri"/>
          <w:sz w:val="23"/>
          <w:szCs w:val="23"/>
        </w:rPr>
        <w:t>systemów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teleinformatycznych. </w:t>
      </w:r>
    </w:p>
    <w:p w14:paraId="4782CB47" w14:textId="77777777" w:rsidR="00424492" w:rsidRPr="005F78C1" w:rsidRDefault="00424492" w:rsidP="00DD442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  <w:sz w:val="23"/>
          <w:szCs w:val="23"/>
        </w:rPr>
      </w:pPr>
      <w:r w:rsidRPr="005F78C1">
        <w:rPr>
          <w:rFonts w:ascii="Calibri" w:hAnsi="Calibri" w:cs="Calibri"/>
          <w:sz w:val="23"/>
          <w:szCs w:val="23"/>
        </w:rPr>
        <w:t xml:space="preserve">Moje dane osobowe </w:t>
      </w:r>
      <w:proofErr w:type="spellStart"/>
      <w:r w:rsidRPr="005F78C1">
        <w:rPr>
          <w:rFonts w:ascii="Calibri" w:hAnsi="Calibri" w:cs="Calibri"/>
          <w:sz w:val="23"/>
          <w:szCs w:val="23"/>
        </w:rPr>
        <w:t>moga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̨ </w:t>
      </w:r>
      <w:proofErr w:type="spellStart"/>
      <w:r w:rsidRPr="005F78C1">
        <w:rPr>
          <w:rFonts w:ascii="Calibri" w:hAnsi="Calibri" w:cs="Calibri"/>
          <w:sz w:val="23"/>
          <w:szCs w:val="23"/>
        </w:rPr>
        <w:t>zostac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́ </w:t>
      </w:r>
      <w:proofErr w:type="spellStart"/>
      <w:r w:rsidRPr="005F78C1">
        <w:rPr>
          <w:rFonts w:ascii="Calibri" w:hAnsi="Calibri" w:cs="Calibri"/>
          <w:sz w:val="23"/>
          <w:szCs w:val="23"/>
        </w:rPr>
        <w:t>udostępnione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organom </w:t>
      </w:r>
      <w:proofErr w:type="spellStart"/>
      <w:r w:rsidRPr="005F78C1">
        <w:rPr>
          <w:rFonts w:ascii="Calibri" w:hAnsi="Calibri" w:cs="Calibri"/>
          <w:sz w:val="23"/>
          <w:szCs w:val="23"/>
        </w:rPr>
        <w:t>upoważnionym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zgodnie z </w:t>
      </w:r>
      <w:proofErr w:type="spellStart"/>
      <w:r w:rsidRPr="005F78C1">
        <w:rPr>
          <w:rFonts w:ascii="Calibri" w:hAnsi="Calibri" w:cs="Calibri"/>
          <w:sz w:val="23"/>
          <w:szCs w:val="23"/>
        </w:rPr>
        <w:t>obowiązującym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prawem. </w:t>
      </w:r>
    </w:p>
    <w:p w14:paraId="7FBD391B" w14:textId="77777777" w:rsidR="00424492" w:rsidRPr="005F78C1" w:rsidRDefault="00424492" w:rsidP="00DD442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  <w:sz w:val="23"/>
          <w:szCs w:val="23"/>
        </w:rPr>
      </w:pPr>
      <w:r w:rsidRPr="005F78C1">
        <w:rPr>
          <w:rFonts w:ascii="Calibri" w:hAnsi="Calibri" w:cs="Calibri"/>
          <w:sz w:val="23"/>
          <w:szCs w:val="23"/>
        </w:rPr>
        <w:t xml:space="preserve">Podanie danych jest warunkiem koniecznym otrzymania wsparcia, a odmowa ich podania jest </w:t>
      </w:r>
      <w:proofErr w:type="spellStart"/>
      <w:r w:rsidRPr="005F78C1">
        <w:rPr>
          <w:rFonts w:ascii="Calibri" w:hAnsi="Calibri" w:cs="Calibri"/>
          <w:sz w:val="23"/>
          <w:szCs w:val="23"/>
        </w:rPr>
        <w:t>równoznaczna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z brakiem </w:t>
      </w:r>
      <w:proofErr w:type="spellStart"/>
      <w:r w:rsidRPr="005F78C1">
        <w:rPr>
          <w:rFonts w:ascii="Calibri" w:hAnsi="Calibri" w:cs="Calibri"/>
          <w:sz w:val="23"/>
          <w:szCs w:val="23"/>
        </w:rPr>
        <w:t>możliwości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udzielenia wsparcia w ramach projektu. </w:t>
      </w:r>
    </w:p>
    <w:p w14:paraId="1944CA9B" w14:textId="77777777" w:rsidR="00424492" w:rsidRPr="005F78C1" w:rsidRDefault="00424492" w:rsidP="00DD442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  <w:sz w:val="23"/>
          <w:szCs w:val="23"/>
        </w:rPr>
      </w:pPr>
      <w:r w:rsidRPr="005F78C1">
        <w:rPr>
          <w:rFonts w:ascii="Calibri" w:hAnsi="Calibri" w:cs="Calibri"/>
          <w:sz w:val="23"/>
          <w:szCs w:val="23"/>
        </w:rPr>
        <w:t xml:space="preserve">W terminie 4 tygodni po </w:t>
      </w:r>
      <w:proofErr w:type="spellStart"/>
      <w:r w:rsidRPr="005F78C1">
        <w:rPr>
          <w:rFonts w:ascii="Calibri" w:hAnsi="Calibri" w:cs="Calibri"/>
          <w:sz w:val="23"/>
          <w:szCs w:val="23"/>
        </w:rPr>
        <w:t>zakończeniu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udziału w projekcie </w:t>
      </w:r>
      <w:proofErr w:type="spellStart"/>
      <w:r w:rsidRPr="005F78C1">
        <w:rPr>
          <w:rFonts w:ascii="Calibri" w:hAnsi="Calibri" w:cs="Calibri"/>
          <w:sz w:val="23"/>
          <w:szCs w:val="23"/>
        </w:rPr>
        <w:t>przekaże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̨ beneficjentowi dane </w:t>
      </w:r>
      <w:proofErr w:type="spellStart"/>
      <w:r w:rsidRPr="005F78C1">
        <w:rPr>
          <w:rFonts w:ascii="Calibri" w:hAnsi="Calibri" w:cs="Calibri"/>
          <w:sz w:val="23"/>
          <w:szCs w:val="23"/>
        </w:rPr>
        <w:t>dotyczące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mojego statusu na rynku pracy oraz informacje na temat udziału w kształceniu lub szkoleniu oraz uzyskania kwalifikacji lub nabycia kompetencji. </w:t>
      </w:r>
    </w:p>
    <w:p w14:paraId="7F1D5148" w14:textId="77777777" w:rsidR="00424492" w:rsidRPr="005F78C1" w:rsidRDefault="00424492" w:rsidP="00DD442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  <w:sz w:val="23"/>
          <w:szCs w:val="23"/>
        </w:rPr>
      </w:pPr>
      <w:r w:rsidRPr="005F78C1">
        <w:rPr>
          <w:rFonts w:ascii="Calibri" w:hAnsi="Calibri" w:cs="Calibri"/>
          <w:sz w:val="23"/>
          <w:szCs w:val="23"/>
        </w:rPr>
        <w:t xml:space="preserve">W </w:t>
      </w:r>
      <w:proofErr w:type="spellStart"/>
      <w:r w:rsidRPr="005F78C1">
        <w:rPr>
          <w:rFonts w:ascii="Calibri" w:hAnsi="Calibri" w:cs="Calibri"/>
          <w:sz w:val="23"/>
          <w:szCs w:val="23"/>
        </w:rPr>
        <w:t>ciągu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trzech </w:t>
      </w:r>
      <w:proofErr w:type="spellStart"/>
      <w:r w:rsidRPr="005F78C1">
        <w:rPr>
          <w:rFonts w:ascii="Calibri" w:hAnsi="Calibri" w:cs="Calibri"/>
          <w:sz w:val="23"/>
          <w:szCs w:val="23"/>
        </w:rPr>
        <w:t>miesięcy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po </w:t>
      </w:r>
      <w:proofErr w:type="spellStart"/>
      <w:r w:rsidRPr="005F78C1">
        <w:rPr>
          <w:rFonts w:ascii="Calibri" w:hAnsi="Calibri" w:cs="Calibri"/>
          <w:sz w:val="23"/>
          <w:szCs w:val="23"/>
        </w:rPr>
        <w:t>zakończeniu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udziału w projekcie </w:t>
      </w:r>
      <w:proofErr w:type="spellStart"/>
      <w:r w:rsidRPr="005F78C1">
        <w:rPr>
          <w:rFonts w:ascii="Calibri" w:hAnsi="Calibri" w:cs="Calibri"/>
          <w:sz w:val="23"/>
          <w:szCs w:val="23"/>
        </w:rPr>
        <w:t>udostępnie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̨ dane </w:t>
      </w:r>
      <w:proofErr w:type="spellStart"/>
      <w:r w:rsidRPr="005F78C1">
        <w:rPr>
          <w:rFonts w:ascii="Calibri" w:hAnsi="Calibri" w:cs="Calibri"/>
          <w:sz w:val="23"/>
          <w:szCs w:val="23"/>
        </w:rPr>
        <w:t>dotyczące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mojego statusu na rynku pracy. </w:t>
      </w:r>
    </w:p>
    <w:p w14:paraId="22C4211B" w14:textId="75A1B31A" w:rsidR="00424492" w:rsidRPr="005F78C1" w:rsidRDefault="00424492" w:rsidP="00DD442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  <w:sz w:val="23"/>
          <w:szCs w:val="23"/>
        </w:rPr>
      </w:pPr>
      <w:r w:rsidRPr="005F78C1">
        <w:rPr>
          <w:rFonts w:ascii="Calibri" w:hAnsi="Calibri" w:cs="Calibri"/>
          <w:sz w:val="23"/>
          <w:szCs w:val="23"/>
        </w:rPr>
        <w:t xml:space="preserve">Moje dane osobowe nie </w:t>
      </w:r>
      <w:proofErr w:type="spellStart"/>
      <w:r w:rsidRPr="005F78C1">
        <w:rPr>
          <w:rFonts w:ascii="Calibri" w:hAnsi="Calibri" w:cs="Calibri"/>
          <w:sz w:val="23"/>
          <w:szCs w:val="23"/>
        </w:rPr>
        <w:t>będa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̨ przekazywane do </w:t>
      </w:r>
      <w:proofErr w:type="spellStart"/>
      <w:r w:rsidRPr="005F78C1">
        <w:rPr>
          <w:rFonts w:ascii="Calibri" w:hAnsi="Calibri" w:cs="Calibri"/>
          <w:sz w:val="23"/>
          <w:szCs w:val="23"/>
        </w:rPr>
        <w:t>państwa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trzeciego lub organizacji </w:t>
      </w:r>
      <w:proofErr w:type="spellStart"/>
      <w:r w:rsidRPr="005F78C1">
        <w:rPr>
          <w:rFonts w:ascii="Calibri" w:hAnsi="Calibri" w:cs="Calibri"/>
          <w:sz w:val="23"/>
          <w:szCs w:val="23"/>
        </w:rPr>
        <w:t>międzynarodowej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. </w:t>
      </w:r>
    </w:p>
    <w:p w14:paraId="5936DCA7" w14:textId="77777777" w:rsidR="00424492" w:rsidRPr="005F78C1" w:rsidRDefault="00424492" w:rsidP="00DD442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  <w:sz w:val="23"/>
          <w:szCs w:val="23"/>
        </w:rPr>
      </w:pPr>
      <w:r w:rsidRPr="005F78C1">
        <w:rPr>
          <w:rFonts w:ascii="Calibri" w:hAnsi="Calibri" w:cs="Calibri"/>
          <w:sz w:val="23"/>
          <w:szCs w:val="23"/>
        </w:rPr>
        <w:t xml:space="preserve">Moje dane osobowe nie </w:t>
      </w:r>
      <w:proofErr w:type="spellStart"/>
      <w:r w:rsidRPr="005F78C1">
        <w:rPr>
          <w:rFonts w:ascii="Calibri" w:hAnsi="Calibri" w:cs="Calibri"/>
          <w:sz w:val="23"/>
          <w:szCs w:val="23"/>
        </w:rPr>
        <w:t>będa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̨ poddawane zautomatyzowanemu podejmowaniu decyzji. </w:t>
      </w:r>
    </w:p>
    <w:p w14:paraId="28BBD653" w14:textId="5EF3BBC9" w:rsidR="00424492" w:rsidRPr="005F78C1" w:rsidRDefault="00424492" w:rsidP="00DD442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  <w:sz w:val="23"/>
          <w:szCs w:val="23"/>
        </w:rPr>
      </w:pPr>
      <w:r w:rsidRPr="005F78C1">
        <w:rPr>
          <w:rFonts w:ascii="Calibri" w:hAnsi="Calibri" w:cs="Calibri"/>
          <w:sz w:val="23"/>
          <w:szCs w:val="23"/>
        </w:rPr>
        <w:t xml:space="preserve">Moje dane osobowe </w:t>
      </w:r>
      <w:proofErr w:type="spellStart"/>
      <w:r w:rsidRPr="005F78C1">
        <w:rPr>
          <w:rFonts w:ascii="Calibri" w:hAnsi="Calibri" w:cs="Calibri"/>
          <w:sz w:val="23"/>
          <w:szCs w:val="23"/>
        </w:rPr>
        <w:t>będa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̨ przechowywane do czasu rozliczenia Programu Operacyjnego Wiedza Edukacja </w:t>
      </w:r>
      <w:proofErr w:type="spellStart"/>
      <w:r w:rsidRPr="005F78C1">
        <w:rPr>
          <w:rFonts w:ascii="Calibri" w:hAnsi="Calibri" w:cs="Calibri"/>
          <w:sz w:val="23"/>
          <w:szCs w:val="23"/>
        </w:rPr>
        <w:t>Rozwój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2014-2020 oraz </w:t>
      </w:r>
      <w:proofErr w:type="spellStart"/>
      <w:r w:rsidRPr="005F78C1">
        <w:rPr>
          <w:rFonts w:ascii="Calibri" w:hAnsi="Calibri" w:cs="Calibri"/>
          <w:sz w:val="23"/>
          <w:szCs w:val="23"/>
        </w:rPr>
        <w:t>zakończenia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archiwizowania dokumentacji. </w:t>
      </w:r>
    </w:p>
    <w:p w14:paraId="4919F7F5" w14:textId="02208162" w:rsidR="00424492" w:rsidRPr="005F78C1" w:rsidRDefault="00424492" w:rsidP="00DD442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  <w:sz w:val="23"/>
          <w:szCs w:val="23"/>
        </w:rPr>
      </w:pPr>
      <w:proofErr w:type="spellStart"/>
      <w:r w:rsidRPr="005F78C1">
        <w:rPr>
          <w:rFonts w:ascii="Calibri" w:hAnsi="Calibri" w:cs="Calibri"/>
          <w:sz w:val="23"/>
          <w:szCs w:val="23"/>
        </w:rPr>
        <w:t>Moge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̨ </w:t>
      </w:r>
      <w:proofErr w:type="spellStart"/>
      <w:r w:rsidRPr="005F78C1">
        <w:rPr>
          <w:rFonts w:ascii="Calibri" w:hAnsi="Calibri" w:cs="Calibri"/>
          <w:sz w:val="23"/>
          <w:szCs w:val="23"/>
        </w:rPr>
        <w:t>skontaktowac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́ </w:t>
      </w:r>
      <w:proofErr w:type="spellStart"/>
      <w:r w:rsidRPr="005F78C1">
        <w:rPr>
          <w:rFonts w:ascii="Calibri" w:hAnsi="Calibri" w:cs="Calibri"/>
          <w:sz w:val="23"/>
          <w:szCs w:val="23"/>
        </w:rPr>
        <w:t>sie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̨ u beneficjenta z osobą, </w:t>
      </w:r>
      <w:proofErr w:type="spellStart"/>
      <w:r w:rsidRPr="005F78C1">
        <w:rPr>
          <w:rFonts w:ascii="Calibri" w:hAnsi="Calibri" w:cs="Calibri"/>
          <w:sz w:val="23"/>
          <w:szCs w:val="23"/>
        </w:rPr>
        <w:t>która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odpowiada za </w:t>
      </w:r>
      <w:proofErr w:type="spellStart"/>
      <w:r w:rsidRPr="005F78C1">
        <w:rPr>
          <w:rFonts w:ascii="Calibri" w:hAnsi="Calibri" w:cs="Calibri"/>
          <w:sz w:val="23"/>
          <w:szCs w:val="23"/>
        </w:rPr>
        <w:t>ochrone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̨ przetwarzania danych osobowych </w:t>
      </w:r>
      <w:proofErr w:type="spellStart"/>
      <w:r w:rsidRPr="005F78C1">
        <w:rPr>
          <w:rFonts w:ascii="Calibri" w:hAnsi="Calibri" w:cs="Calibri"/>
          <w:sz w:val="23"/>
          <w:szCs w:val="23"/>
        </w:rPr>
        <w:t>wysyłając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5F78C1">
        <w:rPr>
          <w:rFonts w:ascii="Calibri" w:hAnsi="Calibri" w:cs="Calibri"/>
          <w:sz w:val="23"/>
          <w:szCs w:val="23"/>
        </w:rPr>
        <w:t>wiadomośc</w:t>
      </w:r>
      <w:proofErr w:type="spellEnd"/>
      <w:r w:rsidRPr="005F78C1">
        <w:rPr>
          <w:rFonts w:ascii="Calibri" w:hAnsi="Calibri" w:cs="Calibri"/>
          <w:sz w:val="23"/>
          <w:szCs w:val="23"/>
        </w:rPr>
        <w:t>́ na adres poczty elektronicznej</w:t>
      </w:r>
      <w:r w:rsidR="00D36CEF">
        <w:rPr>
          <w:rFonts w:ascii="Calibri" w:hAnsi="Calibri" w:cs="Calibri"/>
          <w:sz w:val="23"/>
          <w:szCs w:val="23"/>
        </w:rPr>
        <w:t xml:space="preserve"> </w:t>
      </w:r>
      <w:hyperlink r:id="rId11" w:history="1">
        <w:r w:rsidR="00D36CEF" w:rsidRPr="0090672B">
          <w:rPr>
            <w:rStyle w:val="Hipercze"/>
            <w:rFonts w:ascii="Calibri" w:hAnsi="Calibri" w:cs="Calibri"/>
            <w:sz w:val="23"/>
            <w:szCs w:val="23"/>
          </w:rPr>
          <w:t>j.gerszewski@gminaznin.pl</w:t>
        </w:r>
      </w:hyperlink>
      <w:r w:rsidR="00D36CEF">
        <w:rPr>
          <w:rFonts w:ascii="Calibri" w:hAnsi="Calibri" w:cs="Calibri"/>
          <w:sz w:val="23"/>
          <w:szCs w:val="23"/>
        </w:rPr>
        <w:t xml:space="preserve"> </w:t>
      </w:r>
      <w:r w:rsidRPr="005F78C1">
        <w:rPr>
          <w:rFonts w:ascii="Calibri" w:hAnsi="Calibri" w:cs="Calibri"/>
          <w:sz w:val="23"/>
          <w:szCs w:val="23"/>
        </w:rPr>
        <w:t xml:space="preserve">lub z powołanym przez administratora Inspektorem Ochrony Danych </w:t>
      </w:r>
      <w:proofErr w:type="spellStart"/>
      <w:r w:rsidRPr="005F78C1">
        <w:rPr>
          <w:rFonts w:ascii="Calibri" w:hAnsi="Calibri" w:cs="Calibri"/>
          <w:sz w:val="23"/>
          <w:szCs w:val="23"/>
        </w:rPr>
        <w:t>wysyłając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5F78C1">
        <w:rPr>
          <w:rFonts w:ascii="Calibri" w:hAnsi="Calibri" w:cs="Calibri"/>
          <w:sz w:val="23"/>
          <w:szCs w:val="23"/>
        </w:rPr>
        <w:t>wiadomośc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́ na adres poczty elektronicznej iod@miir.gov.pl. </w:t>
      </w:r>
    </w:p>
    <w:p w14:paraId="044A48A0" w14:textId="77777777" w:rsidR="00424492" w:rsidRPr="005F78C1" w:rsidRDefault="00424492" w:rsidP="00DD442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  <w:sz w:val="23"/>
          <w:szCs w:val="23"/>
        </w:rPr>
      </w:pPr>
      <w:r w:rsidRPr="005F78C1">
        <w:rPr>
          <w:rFonts w:ascii="Calibri" w:hAnsi="Calibri" w:cs="Calibri"/>
          <w:sz w:val="23"/>
          <w:szCs w:val="23"/>
        </w:rPr>
        <w:t xml:space="preserve">Mam prawo </w:t>
      </w:r>
      <w:proofErr w:type="spellStart"/>
      <w:r w:rsidRPr="005F78C1">
        <w:rPr>
          <w:rFonts w:ascii="Calibri" w:hAnsi="Calibri" w:cs="Calibri"/>
          <w:sz w:val="23"/>
          <w:szCs w:val="23"/>
        </w:rPr>
        <w:t>dostępu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do </w:t>
      </w:r>
      <w:proofErr w:type="spellStart"/>
      <w:r w:rsidRPr="005F78C1">
        <w:rPr>
          <w:rFonts w:ascii="Calibri" w:hAnsi="Calibri" w:cs="Calibri"/>
          <w:sz w:val="23"/>
          <w:szCs w:val="23"/>
        </w:rPr>
        <w:t>treści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swoich danych i ich sprostowania lub ograniczenia przetwarzania </w:t>
      </w:r>
      <w:proofErr w:type="spellStart"/>
      <w:r w:rsidRPr="005F78C1">
        <w:rPr>
          <w:rFonts w:ascii="Calibri" w:hAnsi="Calibri" w:cs="Calibri"/>
          <w:sz w:val="23"/>
          <w:szCs w:val="23"/>
        </w:rPr>
        <w:t>jeżeli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spełnione </w:t>
      </w:r>
      <w:proofErr w:type="spellStart"/>
      <w:r w:rsidRPr="005F78C1">
        <w:rPr>
          <w:rFonts w:ascii="Calibri" w:hAnsi="Calibri" w:cs="Calibri"/>
          <w:sz w:val="23"/>
          <w:szCs w:val="23"/>
        </w:rPr>
        <w:t>sa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̨ przesłanki </w:t>
      </w:r>
      <w:proofErr w:type="spellStart"/>
      <w:r w:rsidRPr="005F78C1">
        <w:rPr>
          <w:rFonts w:ascii="Calibri" w:hAnsi="Calibri" w:cs="Calibri"/>
          <w:sz w:val="23"/>
          <w:szCs w:val="23"/>
        </w:rPr>
        <w:t>określone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w art. 16 i 18 RODO. </w:t>
      </w:r>
    </w:p>
    <w:p w14:paraId="652ED52C" w14:textId="77777777" w:rsidR="001E14B8" w:rsidRPr="005F78C1" w:rsidRDefault="00424492" w:rsidP="00DD442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  <w:sz w:val="23"/>
          <w:szCs w:val="23"/>
        </w:rPr>
      </w:pPr>
      <w:r w:rsidRPr="005F78C1">
        <w:rPr>
          <w:rFonts w:ascii="Calibri" w:hAnsi="Calibri" w:cs="Calibri"/>
          <w:sz w:val="23"/>
          <w:szCs w:val="23"/>
        </w:rPr>
        <w:t xml:space="preserve">Mam prawo do wniesienia skargi do organu nadzorczego, </w:t>
      </w:r>
      <w:proofErr w:type="spellStart"/>
      <w:r w:rsidRPr="005F78C1">
        <w:rPr>
          <w:rFonts w:ascii="Calibri" w:hAnsi="Calibri" w:cs="Calibri"/>
          <w:sz w:val="23"/>
          <w:szCs w:val="23"/>
        </w:rPr>
        <w:t>którym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jest Prezes </w:t>
      </w:r>
      <w:proofErr w:type="spellStart"/>
      <w:r w:rsidRPr="005F78C1">
        <w:rPr>
          <w:rFonts w:ascii="Calibri" w:hAnsi="Calibri" w:cs="Calibri"/>
          <w:sz w:val="23"/>
          <w:szCs w:val="23"/>
        </w:rPr>
        <w:t>Urzędu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Ochrony Danych Osobowych. </w:t>
      </w:r>
    </w:p>
    <w:p w14:paraId="65F850C8" w14:textId="67E456BF" w:rsidR="00921900" w:rsidRPr="005F78C1" w:rsidRDefault="00424492" w:rsidP="00DD442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  <w:sz w:val="23"/>
          <w:szCs w:val="23"/>
        </w:rPr>
      </w:pPr>
      <w:r w:rsidRPr="005F78C1">
        <w:rPr>
          <w:rFonts w:ascii="Calibri" w:hAnsi="Calibri" w:cs="Calibri"/>
          <w:sz w:val="23"/>
          <w:szCs w:val="23"/>
        </w:rPr>
        <w:t xml:space="preserve">W celu potwierdzenia </w:t>
      </w:r>
      <w:proofErr w:type="spellStart"/>
      <w:r w:rsidRPr="005F78C1">
        <w:rPr>
          <w:rFonts w:ascii="Calibri" w:hAnsi="Calibri" w:cs="Calibri"/>
          <w:sz w:val="23"/>
          <w:szCs w:val="23"/>
        </w:rPr>
        <w:t>kwalifikowalności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5F78C1">
        <w:rPr>
          <w:rFonts w:ascii="Calibri" w:hAnsi="Calibri" w:cs="Calibri"/>
          <w:sz w:val="23"/>
          <w:szCs w:val="23"/>
        </w:rPr>
        <w:t>wydatków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w projekcie oraz monitoringu moje dane osobowe takie jak </w:t>
      </w:r>
      <w:proofErr w:type="spellStart"/>
      <w:r w:rsidRPr="005F78C1">
        <w:rPr>
          <w:rFonts w:ascii="Calibri" w:hAnsi="Calibri" w:cs="Calibri"/>
          <w:sz w:val="23"/>
          <w:szCs w:val="23"/>
        </w:rPr>
        <w:t>imie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̨ (imiona), nazwisko, PESEL, nr projektu, data </w:t>
      </w:r>
      <w:proofErr w:type="spellStart"/>
      <w:r w:rsidRPr="005F78C1">
        <w:rPr>
          <w:rFonts w:ascii="Calibri" w:hAnsi="Calibri" w:cs="Calibri"/>
          <w:sz w:val="23"/>
          <w:szCs w:val="23"/>
        </w:rPr>
        <w:t>rozpoczęcia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udziału w projekcie, data </w:t>
      </w:r>
      <w:proofErr w:type="spellStart"/>
      <w:r w:rsidRPr="005F78C1">
        <w:rPr>
          <w:rFonts w:ascii="Calibri" w:hAnsi="Calibri" w:cs="Calibri"/>
          <w:sz w:val="23"/>
          <w:szCs w:val="23"/>
        </w:rPr>
        <w:t>zakończenia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 udziału w projekcie, kod tytułu ubezpieczenia, </w:t>
      </w:r>
      <w:proofErr w:type="spellStart"/>
      <w:r w:rsidRPr="005F78C1">
        <w:rPr>
          <w:rFonts w:ascii="Calibri" w:hAnsi="Calibri" w:cs="Calibri"/>
          <w:sz w:val="23"/>
          <w:szCs w:val="23"/>
        </w:rPr>
        <w:t>wysokośc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́ składki z tytułu ubezpieczenia zdrowotnego, </w:t>
      </w:r>
      <w:proofErr w:type="spellStart"/>
      <w:r w:rsidRPr="005F78C1">
        <w:rPr>
          <w:rFonts w:ascii="Calibri" w:hAnsi="Calibri" w:cs="Calibri"/>
          <w:sz w:val="23"/>
          <w:szCs w:val="23"/>
        </w:rPr>
        <w:t>wysokośc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́ składki z tytułu ubezpieczenia wypadkowego </w:t>
      </w:r>
      <w:proofErr w:type="spellStart"/>
      <w:r w:rsidRPr="005F78C1">
        <w:rPr>
          <w:rFonts w:ascii="Calibri" w:hAnsi="Calibri" w:cs="Calibri"/>
          <w:sz w:val="23"/>
          <w:szCs w:val="23"/>
        </w:rPr>
        <w:t>moga</w:t>
      </w:r>
      <w:proofErr w:type="spellEnd"/>
      <w:r w:rsidRPr="005F78C1">
        <w:rPr>
          <w:rFonts w:ascii="Calibri" w:hAnsi="Calibri" w:cs="Calibri"/>
          <w:sz w:val="23"/>
          <w:szCs w:val="23"/>
        </w:rPr>
        <w:t xml:space="preserve">̨ </w:t>
      </w:r>
      <w:proofErr w:type="spellStart"/>
      <w:r w:rsidR="001E14B8" w:rsidRPr="005F78C1">
        <w:rPr>
          <w:rFonts w:ascii="Calibri" w:hAnsi="Calibri" w:cs="Calibri"/>
          <w:sz w:val="23"/>
          <w:szCs w:val="23"/>
        </w:rPr>
        <w:t>byc</w:t>
      </w:r>
      <w:proofErr w:type="spellEnd"/>
      <w:r w:rsidR="001E14B8" w:rsidRPr="005F78C1">
        <w:rPr>
          <w:rFonts w:ascii="Calibri" w:hAnsi="Calibri" w:cs="Calibri"/>
          <w:sz w:val="23"/>
          <w:szCs w:val="23"/>
        </w:rPr>
        <w:t>́ przetwarzane w zbiorze: „</w:t>
      </w:r>
      <w:proofErr w:type="spellStart"/>
      <w:r w:rsidR="001E14B8" w:rsidRPr="005F78C1">
        <w:rPr>
          <w:rFonts w:ascii="Calibri" w:hAnsi="Calibri" w:cs="Calibri"/>
          <w:sz w:val="23"/>
          <w:szCs w:val="23"/>
        </w:rPr>
        <w:t>Zbiór</w:t>
      </w:r>
      <w:proofErr w:type="spellEnd"/>
      <w:r w:rsidR="001E14B8" w:rsidRPr="005F78C1">
        <w:rPr>
          <w:rFonts w:ascii="Calibri" w:hAnsi="Calibri" w:cs="Calibri"/>
          <w:sz w:val="23"/>
          <w:szCs w:val="23"/>
        </w:rPr>
        <w:t xml:space="preserve"> danych osobowych z ZUS”. Dla tego zbioru mają zastosowanie informacje jak </w:t>
      </w:r>
      <w:proofErr w:type="spellStart"/>
      <w:r w:rsidR="001E14B8" w:rsidRPr="005F78C1">
        <w:rPr>
          <w:rFonts w:ascii="Calibri" w:hAnsi="Calibri" w:cs="Calibri"/>
          <w:sz w:val="23"/>
          <w:szCs w:val="23"/>
        </w:rPr>
        <w:t>powyżej</w:t>
      </w:r>
      <w:proofErr w:type="spellEnd"/>
      <w:r w:rsidR="008C2A96" w:rsidRPr="005F78C1">
        <w:rPr>
          <w:rFonts w:ascii="Calibri" w:hAnsi="Calibri" w:cs="Calibri"/>
          <w:sz w:val="23"/>
          <w:szCs w:val="23"/>
        </w:rPr>
        <w:t>”</w:t>
      </w:r>
      <w:r w:rsidR="008C2A96" w:rsidRPr="005F78C1">
        <w:rPr>
          <w:rStyle w:val="Odwoanieprzypisudolnego"/>
          <w:rFonts w:ascii="Calibri" w:hAnsi="Calibri" w:cs="Calibri"/>
          <w:sz w:val="23"/>
          <w:szCs w:val="23"/>
        </w:rPr>
        <w:footnoteReference w:id="6"/>
      </w:r>
    </w:p>
    <w:tbl>
      <w:tblPr>
        <w:tblW w:w="11345" w:type="dxa"/>
        <w:tblLayout w:type="fixed"/>
        <w:tblLook w:val="0000" w:firstRow="0" w:lastRow="0" w:firstColumn="0" w:lastColumn="0" w:noHBand="0" w:noVBand="0"/>
      </w:tblPr>
      <w:tblGrid>
        <w:gridCol w:w="5231"/>
        <w:gridCol w:w="6114"/>
      </w:tblGrid>
      <w:tr w:rsidR="008C2A96" w:rsidRPr="005F78C1" w14:paraId="6C3AD554" w14:textId="77777777" w:rsidTr="00921900">
        <w:trPr>
          <w:trHeight w:val="267"/>
        </w:trPr>
        <w:tc>
          <w:tcPr>
            <w:tcW w:w="5231" w:type="dxa"/>
            <w:shd w:val="clear" w:color="auto" w:fill="auto"/>
          </w:tcPr>
          <w:p w14:paraId="15F882DA" w14:textId="77777777" w:rsidR="008C2A96" w:rsidRPr="005F78C1" w:rsidRDefault="008C2A96" w:rsidP="00DD442E">
            <w:pPr>
              <w:spacing w:after="60"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5F78C1">
              <w:rPr>
                <w:rFonts w:ascii="Calibri" w:hAnsi="Calibri" w:cs="Calibri"/>
                <w:sz w:val="23"/>
                <w:szCs w:val="23"/>
              </w:rPr>
              <w:t>…..………………………………………</w:t>
            </w:r>
          </w:p>
        </w:tc>
        <w:tc>
          <w:tcPr>
            <w:tcW w:w="6114" w:type="dxa"/>
            <w:shd w:val="clear" w:color="auto" w:fill="auto"/>
          </w:tcPr>
          <w:p w14:paraId="79C095AC" w14:textId="77777777" w:rsidR="008C2A96" w:rsidRPr="005F78C1" w:rsidRDefault="008C2A96" w:rsidP="00DD442E">
            <w:pPr>
              <w:spacing w:after="60" w:line="276" w:lineRule="auto"/>
              <w:rPr>
                <w:rFonts w:ascii="Calibri" w:hAnsi="Calibri"/>
                <w:sz w:val="23"/>
                <w:szCs w:val="23"/>
              </w:rPr>
            </w:pPr>
            <w:r w:rsidRPr="005F78C1">
              <w:rPr>
                <w:rFonts w:ascii="Calibri" w:hAnsi="Calibri" w:cs="Calibri"/>
                <w:sz w:val="23"/>
                <w:szCs w:val="23"/>
              </w:rPr>
              <w:t>......................……………………………………………</w:t>
            </w:r>
          </w:p>
        </w:tc>
      </w:tr>
      <w:tr w:rsidR="008C2A96" w:rsidRPr="005F78C1" w14:paraId="62EC3403" w14:textId="77777777" w:rsidTr="00921900">
        <w:trPr>
          <w:trHeight w:val="236"/>
        </w:trPr>
        <w:tc>
          <w:tcPr>
            <w:tcW w:w="5231" w:type="dxa"/>
            <w:shd w:val="clear" w:color="auto" w:fill="auto"/>
          </w:tcPr>
          <w:p w14:paraId="2816DC72" w14:textId="77777777" w:rsidR="008C2A96" w:rsidRPr="005F78C1" w:rsidRDefault="008C2A96" w:rsidP="00DD442E">
            <w:pPr>
              <w:spacing w:after="60"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5F78C1">
              <w:rPr>
                <w:rFonts w:ascii="Calibri" w:hAnsi="Calibri" w:cs="Calibri"/>
                <w:sz w:val="23"/>
                <w:szCs w:val="23"/>
              </w:rPr>
              <w:t>MIEJSCOWOŚĆ I DATA</w:t>
            </w:r>
          </w:p>
        </w:tc>
        <w:tc>
          <w:tcPr>
            <w:tcW w:w="6114" w:type="dxa"/>
            <w:shd w:val="clear" w:color="auto" w:fill="auto"/>
          </w:tcPr>
          <w:p w14:paraId="1013CEAB" w14:textId="77777777" w:rsidR="008C2A96" w:rsidRPr="005F78C1" w:rsidRDefault="008C2A96" w:rsidP="00DD442E">
            <w:pPr>
              <w:spacing w:after="60" w:line="276" w:lineRule="auto"/>
              <w:rPr>
                <w:rFonts w:ascii="Calibri" w:hAnsi="Calibri"/>
                <w:sz w:val="23"/>
                <w:szCs w:val="23"/>
              </w:rPr>
            </w:pPr>
            <w:r w:rsidRPr="005F78C1">
              <w:rPr>
                <w:rFonts w:ascii="Calibri" w:hAnsi="Calibri" w:cs="Calibri"/>
                <w:sz w:val="23"/>
                <w:szCs w:val="23"/>
              </w:rPr>
              <w:t>CZYTELNY PODPIS UCZESTNIKA PROJEKTU</w:t>
            </w:r>
          </w:p>
        </w:tc>
      </w:tr>
    </w:tbl>
    <w:p w14:paraId="4CAAB302" w14:textId="77777777" w:rsidR="001B63EC" w:rsidRPr="005F78C1" w:rsidRDefault="001B63EC" w:rsidP="00DD442E">
      <w:pPr>
        <w:spacing w:line="276" w:lineRule="auto"/>
        <w:rPr>
          <w:rFonts w:ascii="Calibri" w:hAnsi="Calibri" w:cstheme="minorHAnsi"/>
          <w:sz w:val="23"/>
          <w:szCs w:val="23"/>
        </w:rPr>
      </w:pPr>
    </w:p>
    <w:sectPr w:rsidR="001B63EC" w:rsidRPr="005F78C1" w:rsidSect="00921900">
      <w:headerReference w:type="default" r:id="rId12"/>
      <w:footerReference w:type="default" r:id="rId13"/>
      <w:pgSz w:w="11906" w:h="16838"/>
      <w:pgMar w:top="1531" w:right="454" w:bottom="851" w:left="45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5FB2" w14:textId="77777777" w:rsidR="009F014F" w:rsidRDefault="009F014F" w:rsidP="00A551D1">
      <w:r>
        <w:separator/>
      </w:r>
    </w:p>
  </w:endnote>
  <w:endnote w:type="continuationSeparator" w:id="0">
    <w:p w14:paraId="0D3AA173" w14:textId="77777777" w:rsidR="009F014F" w:rsidRDefault="009F014F" w:rsidP="00A5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8308666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3CF50C2" w14:textId="4FB86F82" w:rsidR="00504142" w:rsidRDefault="00504142" w:rsidP="0050414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B6243C9" w14:textId="77777777" w:rsidR="00504142" w:rsidRDefault="00504142" w:rsidP="005041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810472323"/>
      <w:docPartObj>
        <w:docPartGallery w:val="Page Numbers (Bottom of Page)"/>
        <w:docPartUnique/>
      </w:docPartObj>
    </w:sdtPr>
    <w:sdtEndPr>
      <w:rPr>
        <w:rStyle w:val="Numerstrony"/>
        <w:rFonts w:ascii="Calibri" w:hAnsi="Calibri"/>
      </w:rPr>
    </w:sdtEndPr>
    <w:sdtContent>
      <w:p w14:paraId="156E536D" w14:textId="0DEDCECB" w:rsidR="00504142" w:rsidRPr="00504142" w:rsidRDefault="00504142" w:rsidP="0091315A">
        <w:pPr>
          <w:pStyle w:val="Stopka"/>
          <w:framePr w:wrap="none" w:vAnchor="text" w:hAnchor="margin" w:xAlign="right" w:y="1"/>
          <w:rPr>
            <w:rStyle w:val="Numerstrony"/>
            <w:rFonts w:ascii="Calibri" w:hAnsi="Calibri"/>
          </w:rPr>
        </w:pPr>
        <w:r w:rsidRPr="00504142">
          <w:rPr>
            <w:rStyle w:val="Numerstrony"/>
            <w:rFonts w:ascii="Calibri" w:hAnsi="Calibri"/>
          </w:rPr>
          <w:fldChar w:fldCharType="begin"/>
        </w:r>
        <w:r w:rsidRPr="00504142">
          <w:rPr>
            <w:rStyle w:val="Numerstrony"/>
            <w:rFonts w:ascii="Calibri" w:hAnsi="Calibri"/>
          </w:rPr>
          <w:instrText xml:space="preserve"> PAGE </w:instrText>
        </w:r>
        <w:r w:rsidRPr="00504142">
          <w:rPr>
            <w:rStyle w:val="Numerstrony"/>
            <w:rFonts w:ascii="Calibri" w:hAnsi="Calibri"/>
          </w:rPr>
          <w:fldChar w:fldCharType="separate"/>
        </w:r>
        <w:r w:rsidRPr="00504142">
          <w:rPr>
            <w:rStyle w:val="Numerstrony"/>
            <w:rFonts w:ascii="Calibri" w:hAnsi="Calibri"/>
            <w:noProof/>
          </w:rPr>
          <w:t>6</w:t>
        </w:r>
        <w:r w:rsidRPr="00504142">
          <w:rPr>
            <w:rStyle w:val="Numerstrony"/>
            <w:rFonts w:ascii="Calibri" w:hAnsi="Calibri"/>
          </w:rPr>
          <w:fldChar w:fldCharType="end"/>
        </w:r>
      </w:p>
    </w:sdtContent>
  </w:sdt>
  <w:p w14:paraId="2D522B17" w14:textId="2E40ED07" w:rsidR="00261564" w:rsidRPr="00504142" w:rsidRDefault="00055351" w:rsidP="00504142">
    <w:pPr>
      <w:tabs>
        <w:tab w:val="left" w:pos="900"/>
      </w:tabs>
      <w:ind w:right="360"/>
      <w:jc w:val="center"/>
      <w:rPr>
        <w:rFonts w:ascii="Calibri" w:hAnsi="Calibri" w:cstheme="minorHAnsi"/>
        <w:b/>
      </w:rPr>
    </w:pPr>
    <w:r w:rsidRPr="00504142">
      <w:rPr>
        <w:rFonts w:ascii="Calibri" w:hAnsi="Calibri" w:cstheme="minorHAnsi"/>
        <w:b/>
        <w:lang w:eastAsia="ar-SA"/>
      </w:rPr>
      <w:t>„</w:t>
    </w:r>
    <w:r w:rsidR="000743DC" w:rsidRPr="000743DC">
      <w:rPr>
        <w:rFonts w:ascii="Calibri" w:hAnsi="Calibri" w:cstheme="minorHAnsi"/>
        <w:b/>
        <w:lang w:eastAsia="ar-SA"/>
      </w:rPr>
      <w:t xml:space="preserve">Utworzenie Szkoły Ćwiczeń w </w:t>
    </w:r>
    <w:r w:rsidR="0068277D">
      <w:rPr>
        <w:rFonts w:ascii="Calibri" w:hAnsi="Calibri" w:cstheme="minorHAnsi"/>
        <w:b/>
        <w:lang w:eastAsia="ar-SA"/>
      </w:rPr>
      <w:t>gminie Żnin</w:t>
    </w:r>
    <w:r w:rsidRPr="00504142">
      <w:rPr>
        <w:rFonts w:ascii="Calibri" w:hAnsi="Calibri" w:cstheme="minorHAnsi"/>
        <w:b/>
        <w:lang w:eastAsia="ar-SA"/>
      </w:rPr>
      <w:t>”</w:t>
    </w:r>
  </w:p>
  <w:p w14:paraId="531EA45B" w14:textId="678F836C" w:rsidR="00261564" w:rsidRPr="00BD5C74" w:rsidRDefault="00261564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Calibri" w:hAnsi="Calibri"/>
      </w:rPr>
      <w:id w:val="23521728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1624E04" w14:textId="548AD613" w:rsidR="00504142" w:rsidRPr="00504142" w:rsidRDefault="00504142" w:rsidP="0091315A">
        <w:pPr>
          <w:pStyle w:val="Stopka"/>
          <w:framePr w:wrap="none" w:vAnchor="text" w:hAnchor="margin" w:xAlign="right" w:y="1"/>
          <w:rPr>
            <w:rStyle w:val="Numerstrony"/>
            <w:rFonts w:ascii="Calibri" w:hAnsi="Calibri"/>
          </w:rPr>
        </w:pPr>
        <w:r w:rsidRPr="00504142">
          <w:rPr>
            <w:rStyle w:val="Numerstrony"/>
            <w:rFonts w:ascii="Calibri" w:hAnsi="Calibri"/>
          </w:rPr>
          <w:fldChar w:fldCharType="begin"/>
        </w:r>
        <w:r w:rsidRPr="00504142">
          <w:rPr>
            <w:rStyle w:val="Numerstrony"/>
            <w:rFonts w:ascii="Calibri" w:hAnsi="Calibri"/>
          </w:rPr>
          <w:instrText xml:space="preserve"> PAGE </w:instrText>
        </w:r>
        <w:r w:rsidRPr="00504142">
          <w:rPr>
            <w:rStyle w:val="Numerstrony"/>
            <w:rFonts w:ascii="Calibri" w:hAnsi="Calibri"/>
          </w:rPr>
          <w:fldChar w:fldCharType="separate"/>
        </w:r>
        <w:r w:rsidRPr="00504142">
          <w:rPr>
            <w:rStyle w:val="Numerstrony"/>
            <w:rFonts w:ascii="Calibri" w:hAnsi="Calibri"/>
            <w:noProof/>
          </w:rPr>
          <w:t>8</w:t>
        </w:r>
        <w:r w:rsidRPr="00504142">
          <w:rPr>
            <w:rStyle w:val="Numerstrony"/>
            <w:rFonts w:ascii="Calibri" w:hAnsi="Calibri"/>
          </w:rPr>
          <w:fldChar w:fldCharType="end"/>
        </w:r>
      </w:p>
    </w:sdtContent>
  </w:sdt>
  <w:p w14:paraId="75B5E971" w14:textId="77777777" w:rsidR="008C2A96" w:rsidRPr="00504142" w:rsidRDefault="008C2A96" w:rsidP="00504142">
    <w:pPr>
      <w:tabs>
        <w:tab w:val="left" w:pos="900"/>
      </w:tabs>
      <w:ind w:right="360"/>
      <w:rPr>
        <w:rFonts w:ascii="Calibri" w:hAnsi="Calibri" w:cstheme="minorHAnsi"/>
      </w:rPr>
    </w:pPr>
  </w:p>
  <w:p w14:paraId="5EC98890" w14:textId="77777777" w:rsidR="008C2A96" w:rsidRPr="00BD5C74" w:rsidRDefault="008C2A9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6252F" w14:textId="77777777" w:rsidR="009F014F" w:rsidRDefault="009F014F" w:rsidP="00A551D1">
      <w:r>
        <w:separator/>
      </w:r>
    </w:p>
  </w:footnote>
  <w:footnote w:type="continuationSeparator" w:id="0">
    <w:p w14:paraId="14FCFDE0" w14:textId="77777777" w:rsidR="009F014F" w:rsidRDefault="009F014F" w:rsidP="00A551D1">
      <w:r>
        <w:continuationSeparator/>
      </w:r>
    </w:p>
  </w:footnote>
  <w:footnote w:id="1">
    <w:p w14:paraId="2F4FD52E" w14:textId="117797CC" w:rsidR="00DC1635" w:rsidRPr="005115B5" w:rsidRDefault="00DC1635" w:rsidP="00DD442E">
      <w:pPr>
        <w:pStyle w:val="Tekstprzypisudolnego"/>
        <w:spacing w:line="276" w:lineRule="auto"/>
        <w:rPr>
          <w:rFonts w:ascii="Calibri" w:hAnsi="Calibri" w:cs="Calibri"/>
        </w:rPr>
      </w:pPr>
      <w:r w:rsidRPr="005115B5">
        <w:rPr>
          <w:rStyle w:val="Odwoanieprzypisudolnego"/>
          <w:rFonts w:ascii="Calibri" w:hAnsi="Calibri" w:cs="Calibri"/>
        </w:rPr>
        <w:footnoteRef/>
      </w:r>
      <w:r w:rsidRPr="005115B5">
        <w:rPr>
          <w:rFonts w:ascii="Calibri" w:hAnsi="Calibri" w:cs="Calibri"/>
        </w:rPr>
        <w:t xml:space="preserve"> </w:t>
      </w:r>
      <w:r w:rsidR="003034D0" w:rsidRPr="003034D0">
        <w:rPr>
          <w:rFonts w:ascii="Calibri" w:hAnsi="Calibri" w:cs="Calibri"/>
        </w:rPr>
        <w:t xml:space="preserve">W przypadku osób, które we wcześniejszym Etapie rekrutacji złożyły w biurze projektu załącznik </w:t>
      </w:r>
      <w:r w:rsidR="003034D0" w:rsidRPr="003034D0">
        <w:rPr>
          <w:rFonts w:ascii="Calibri" w:hAnsi="Calibri" w:cs="Calibri"/>
          <w:iCs/>
        </w:rPr>
        <w:t>FORMULARZ ZGŁOSZENIOWY UCZESTNIKA/CZKI PROJEKTU (DANE OSOBOWE) oraz</w:t>
      </w:r>
      <w:r w:rsidR="003034D0">
        <w:rPr>
          <w:rFonts w:ascii="Calibri" w:hAnsi="Calibri" w:cs="Calibri"/>
          <w:iCs/>
        </w:rPr>
        <w:t xml:space="preserve"> </w:t>
      </w:r>
      <w:r w:rsidR="003034D0" w:rsidRPr="003034D0">
        <w:rPr>
          <w:rFonts w:ascii="Calibri" w:hAnsi="Calibri" w:cs="Calibri"/>
          <w:iCs/>
        </w:rPr>
        <w:t>Oświadczenie uczestnika projektu</w:t>
      </w:r>
      <w:r w:rsidR="003034D0" w:rsidRPr="003034D0">
        <w:rPr>
          <w:rFonts w:ascii="Calibri" w:hAnsi="Calibri" w:cs="Calibri"/>
        </w:rPr>
        <w:t>, nie jest wymagane ponowne złożenie tych dokumentów.</w:t>
      </w:r>
    </w:p>
  </w:footnote>
  <w:footnote w:id="2">
    <w:p w14:paraId="51DB07D5" w14:textId="77777777" w:rsidR="00261564" w:rsidRPr="007713FB" w:rsidRDefault="00261564" w:rsidP="00DD442E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18"/>
        </w:rPr>
      </w:pPr>
      <w:r w:rsidRPr="007713FB">
        <w:rPr>
          <w:rStyle w:val="Odwoanieprzypisudolnego"/>
          <w:rFonts w:asciiTheme="minorHAnsi" w:hAnsiTheme="minorHAnsi" w:cstheme="minorHAnsi"/>
          <w:sz w:val="18"/>
        </w:rPr>
        <w:footnoteRef/>
      </w:r>
      <w:r w:rsidRPr="007713FB">
        <w:rPr>
          <w:rFonts w:asciiTheme="minorHAnsi" w:hAnsiTheme="minorHAnsi" w:cstheme="minorHAnsi"/>
          <w:sz w:val="18"/>
        </w:rPr>
        <w:t xml:space="preserve"> Osoba w </w:t>
      </w:r>
      <w:proofErr w:type="spellStart"/>
      <w:r w:rsidRPr="007713FB">
        <w:rPr>
          <w:rFonts w:asciiTheme="minorHAnsi" w:hAnsiTheme="minorHAnsi" w:cstheme="minorHAnsi"/>
          <w:sz w:val="18"/>
        </w:rPr>
        <w:t>świetle</w:t>
      </w:r>
      <w:proofErr w:type="spellEnd"/>
      <w:r w:rsidRPr="007713FB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7713FB">
        <w:rPr>
          <w:rFonts w:asciiTheme="minorHAnsi" w:hAnsiTheme="minorHAnsi" w:cstheme="minorHAnsi"/>
          <w:sz w:val="18"/>
        </w:rPr>
        <w:t>przepisów</w:t>
      </w:r>
      <w:proofErr w:type="spellEnd"/>
      <w:r w:rsidRPr="007713FB">
        <w:rPr>
          <w:rFonts w:asciiTheme="minorHAnsi" w:hAnsiTheme="minorHAnsi" w:cstheme="minorHAnsi"/>
          <w:sz w:val="18"/>
        </w:rPr>
        <w:t xml:space="preserve"> ustawy z dnia 27 sierpnia 1997 r. o rehabilitacji zawodowej i społecznej oraz zatrudnianiu </w:t>
      </w:r>
      <w:proofErr w:type="spellStart"/>
      <w:r w:rsidRPr="007713FB">
        <w:rPr>
          <w:rFonts w:asciiTheme="minorHAnsi" w:hAnsiTheme="minorHAnsi" w:cstheme="minorHAnsi"/>
          <w:sz w:val="18"/>
        </w:rPr>
        <w:t>osób</w:t>
      </w:r>
      <w:proofErr w:type="spellEnd"/>
      <w:r w:rsidRPr="007713FB">
        <w:rPr>
          <w:rFonts w:asciiTheme="minorHAnsi" w:hAnsiTheme="minorHAnsi" w:cstheme="minorHAnsi"/>
          <w:sz w:val="18"/>
        </w:rPr>
        <w:t xml:space="preserve"> niepełnosprawnych (Dz. U. z 2011 r. Nr 127, poz. 721, z </w:t>
      </w:r>
      <w:proofErr w:type="spellStart"/>
      <w:r w:rsidRPr="007713FB">
        <w:rPr>
          <w:rFonts w:asciiTheme="minorHAnsi" w:hAnsiTheme="minorHAnsi" w:cstheme="minorHAnsi"/>
          <w:sz w:val="18"/>
        </w:rPr>
        <w:t>późn</w:t>
      </w:r>
      <w:proofErr w:type="spellEnd"/>
      <w:r w:rsidRPr="007713FB">
        <w:rPr>
          <w:rFonts w:asciiTheme="minorHAnsi" w:hAnsiTheme="minorHAnsi" w:cstheme="minorHAnsi"/>
          <w:sz w:val="18"/>
        </w:rPr>
        <w:t xml:space="preserve">. zm.), a </w:t>
      </w:r>
      <w:proofErr w:type="spellStart"/>
      <w:r w:rsidRPr="007713FB">
        <w:rPr>
          <w:rFonts w:asciiTheme="minorHAnsi" w:hAnsiTheme="minorHAnsi" w:cstheme="minorHAnsi"/>
          <w:sz w:val="18"/>
        </w:rPr>
        <w:t>także</w:t>
      </w:r>
      <w:proofErr w:type="spellEnd"/>
      <w:r w:rsidRPr="007713FB">
        <w:rPr>
          <w:rFonts w:asciiTheme="minorHAnsi" w:hAnsiTheme="minorHAnsi" w:cstheme="minorHAnsi"/>
          <w:sz w:val="18"/>
        </w:rPr>
        <w:t xml:space="preserve"> osoba z zaburzeniami psychicznymi, o </w:t>
      </w:r>
      <w:proofErr w:type="spellStart"/>
      <w:r w:rsidRPr="007713FB">
        <w:rPr>
          <w:rFonts w:asciiTheme="minorHAnsi" w:hAnsiTheme="minorHAnsi" w:cstheme="minorHAnsi"/>
          <w:sz w:val="18"/>
        </w:rPr>
        <w:t>których</w:t>
      </w:r>
      <w:proofErr w:type="spellEnd"/>
      <w:r w:rsidRPr="007713FB">
        <w:rPr>
          <w:rFonts w:asciiTheme="minorHAnsi" w:hAnsiTheme="minorHAnsi" w:cstheme="minorHAnsi"/>
          <w:sz w:val="18"/>
        </w:rPr>
        <w:t xml:space="preserve"> mowa w ustawie z dnia 19 sierpnia 1994 r. o ochronie zdrowia psychicznego (Dz. U. 2016 poz. 546, </w:t>
      </w:r>
      <w:proofErr w:type="spellStart"/>
      <w:r w:rsidRPr="007713FB">
        <w:rPr>
          <w:rFonts w:asciiTheme="minorHAnsi" w:hAnsiTheme="minorHAnsi" w:cstheme="minorHAnsi"/>
          <w:sz w:val="18"/>
        </w:rPr>
        <w:t>zpóźn</w:t>
      </w:r>
      <w:proofErr w:type="spellEnd"/>
      <w:r w:rsidRPr="007713FB">
        <w:rPr>
          <w:rFonts w:asciiTheme="minorHAnsi" w:hAnsiTheme="minorHAnsi" w:cstheme="minorHAnsi"/>
          <w:sz w:val="18"/>
        </w:rPr>
        <w:t xml:space="preserve">. zm.), tj. osoba z odpowiednim orzeczeniem lub innym dokumentem </w:t>
      </w:r>
      <w:proofErr w:type="spellStart"/>
      <w:r w:rsidRPr="007713FB">
        <w:rPr>
          <w:rFonts w:asciiTheme="minorHAnsi" w:hAnsiTheme="minorHAnsi" w:cstheme="minorHAnsi"/>
          <w:sz w:val="18"/>
        </w:rPr>
        <w:t>poświadczającym</w:t>
      </w:r>
      <w:proofErr w:type="spellEnd"/>
      <w:r w:rsidRPr="007713FB">
        <w:rPr>
          <w:rFonts w:asciiTheme="minorHAnsi" w:hAnsiTheme="minorHAnsi" w:cstheme="minorHAnsi"/>
          <w:sz w:val="18"/>
        </w:rPr>
        <w:t xml:space="preserve"> stan zdrowia.</w:t>
      </w:r>
    </w:p>
  </w:footnote>
  <w:footnote w:id="3">
    <w:p w14:paraId="5AC84773" w14:textId="77777777" w:rsidR="00261564" w:rsidRPr="007713FB" w:rsidRDefault="00261564" w:rsidP="00DD442E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18"/>
        </w:rPr>
      </w:pPr>
      <w:r w:rsidRPr="007713FB">
        <w:rPr>
          <w:rStyle w:val="Odwoanieprzypisudolnego"/>
          <w:rFonts w:asciiTheme="minorHAnsi" w:hAnsiTheme="minorHAnsi" w:cstheme="minorHAnsi"/>
          <w:sz w:val="18"/>
        </w:rPr>
        <w:footnoteRef/>
      </w:r>
      <w:r w:rsidRPr="007713FB">
        <w:rPr>
          <w:rFonts w:asciiTheme="minorHAnsi" w:hAnsiTheme="minorHAnsi" w:cstheme="minorHAnsi"/>
          <w:sz w:val="18"/>
        </w:rPr>
        <w:t xml:space="preserve"> Dot. osób zagrożonych ubóstwem lub wykluczeniem społecznym zgodnie z Wytycznymi w zakresie realizacji </w:t>
      </w:r>
      <w:proofErr w:type="spellStart"/>
      <w:r w:rsidRPr="007713FB">
        <w:rPr>
          <w:rFonts w:asciiTheme="minorHAnsi" w:hAnsiTheme="minorHAnsi" w:cstheme="minorHAnsi"/>
          <w:sz w:val="18"/>
        </w:rPr>
        <w:t>przedsięwzięc</w:t>
      </w:r>
      <w:proofErr w:type="spellEnd"/>
      <w:r w:rsidRPr="007713FB">
        <w:rPr>
          <w:rFonts w:asciiTheme="minorHAnsi" w:hAnsiTheme="minorHAnsi" w:cstheme="minorHAnsi"/>
          <w:sz w:val="18"/>
        </w:rPr>
        <w:t>́ w obszarze włączenia społecznego i zwalczania ubóstwa z wykorzystaniem środków Europejskiego Funduszu Społecznego i Europejskiego Funduszu Rozwoju Regionalnego na lata 2014-2020 (poza sytuacjami wymienionymi w polach nr 16-18) oraz w szczególności osób zaliczających się do niżej wskazanych grup:</w:t>
      </w:r>
    </w:p>
    <w:p w14:paraId="5069F525" w14:textId="77777777" w:rsidR="00261564" w:rsidRPr="007713FB" w:rsidRDefault="00261564" w:rsidP="00DD442E">
      <w:pPr>
        <w:pStyle w:val="Tekstprzypisudolnego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18"/>
        </w:rPr>
      </w:pPr>
      <w:r w:rsidRPr="007713FB">
        <w:rPr>
          <w:rFonts w:asciiTheme="minorHAnsi" w:hAnsiTheme="minorHAnsi" w:cstheme="minorHAnsi"/>
          <w:sz w:val="18"/>
        </w:rPr>
        <w:t xml:space="preserve">osoby z </w:t>
      </w:r>
      <w:proofErr w:type="spellStart"/>
      <w:r w:rsidRPr="007713FB">
        <w:rPr>
          <w:rFonts w:asciiTheme="minorHAnsi" w:hAnsiTheme="minorHAnsi" w:cstheme="minorHAnsi"/>
          <w:sz w:val="18"/>
        </w:rPr>
        <w:t>obszarów</w:t>
      </w:r>
      <w:proofErr w:type="spellEnd"/>
      <w:r w:rsidRPr="007713FB">
        <w:rPr>
          <w:rFonts w:asciiTheme="minorHAnsi" w:hAnsiTheme="minorHAnsi" w:cstheme="minorHAnsi"/>
          <w:sz w:val="18"/>
        </w:rPr>
        <w:t xml:space="preserve"> wiejskich (wg stopnia urbanizacji DEGURBA 3)</w:t>
      </w:r>
    </w:p>
    <w:p w14:paraId="0BEE7BA3" w14:textId="77777777" w:rsidR="00261564" w:rsidRPr="007713FB" w:rsidRDefault="00261564" w:rsidP="00DD442E">
      <w:pPr>
        <w:pStyle w:val="Tekstprzypisudolnego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18"/>
        </w:rPr>
      </w:pPr>
      <w:r w:rsidRPr="007713FB">
        <w:rPr>
          <w:rFonts w:asciiTheme="minorHAnsi" w:hAnsiTheme="minorHAnsi" w:cstheme="minorHAnsi"/>
          <w:sz w:val="18"/>
        </w:rPr>
        <w:t xml:space="preserve">osoby z wykształceniem na poziomie ISCED 0 (przez co </w:t>
      </w:r>
      <w:proofErr w:type="spellStart"/>
      <w:r w:rsidRPr="007713FB">
        <w:rPr>
          <w:rFonts w:asciiTheme="minorHAnsi" w:hAnsiTheme="minorHAnsi" w:cstheme="minorHAnsi"/>
          <w:sz w:val="18"/>
        </w:rPr>
        <w:t>należy</w:t>
      </w:r>
      <w:proofErr w:type="spellEnd"/>
      <w:r w:rsidRPr="007713FB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7713FB">
        <w:rPr>
          <w:rFonts w:asciiTheme="minorHAnsi" w:hAnsiTheme="minorHAnsi" w:cstheme="minorHAnsi"/>
          <w:sz w:val="18"/>
        </w:rPr>
        <w:t>rozumiec</w:t>
      </w:r>
      <w:proofErr w:type="spellEnd"/>
      <w:r w:rsidRPr="007713FB">
        <w:rPr>
          <w:rFonts w:asciiTheme="minorHAnsi" w:hAnsiTheme="minorHAnsi" w:cstheme="minorHAnsi"/>
          <w:sz w:val="18"/>
        </w:rPr>
        <w:t xml:space="preserve">́ brak </w:t>
      </w:r>
      <w:proofErr w:type="spellStart"/>
      <w:r w:rsidRPr="007713FB">
        <w:rPr>
          <w:rFonts w:asciiTheme="minorHAnsi" w:hAnsiTheme="minorHAnsi" w:cstheme="minorHAnsi"/>
          <w:sz w:val="18"/>
        </w:rPr>
        <w:t>ukończenia</w:t>
      </w:r>
      <w:proofErr w:type="spellEnd"/>
      <w:r w:rsidRPr="007713FB">
        <w:rPr>
          <w:rFonts w:asciiTheme="minorHAnsi" w:hAnsiTheme="minorHAnsi" w:cstheme="minorHAnsi"/>
          <w:sz w:val="18"/>
        </w:rPr>
        <w:t xml:space="preserve"> poziomu co najmniej ISCED 1) i </w:t>
      </w:r>
      <w:proofErr w:type="spellStart"/>
      <w:r w:rsidRPr="007713FB">
        <w:rPr>
          <w:rFonts w:asciiTheme="minorHAnsi" w:hAnsiTheme="minorHAnsi" w:cstheme="minorHAnsi"/>
          <w:sz w:val="18"/>
        </w:rPr>
        <w:t>będące</w:t>
      </w:r>
      <w:proofErr w:type="spellEnd"/>
      <w:r w:rsidRPr="007713FB">
        <w:rPr>
          <w:rFonts w:asciiTheme="minorHAnsi" w:hAnsiTheme="minorHAnsi" w:cstheme="minorHAnsi"/>
          <w:sz w:val="18"/>
        </w:rPr>
        <w:t xml:space="preserve"> poza wiekiem typowym dla </w:t>
      </w:r>
      <w:proofErr w:type="spellStart"/>
      <w:r w:rsidRPr="007713FB">
        <w:rPr>
          <w:rFonts w:asciiTheme="minorHAnsi" w:hAnsiTheme="minorHAnsi" w:cstheme="minorHAnsi"/>
          <w:sz w:val="18"/>
        </w:rPr>
        <w:t>ukończenia</w:t>
      </w:r>
      <w:proofErr w:type="spellEnd"/>
      <w:r w:rsidRPr="007713FB">
        <w:rPr>
          <w:rFonts w:asciiTheme="minorHAnsi" w:hAnsiTheme="minorHAnsi" w:cstheme="minorHAnsi"/>
          <w:sz w:val="18"/>
        </w:rPr>
        <w:t xml:space="preserve"> poziomu ISCED 1 </w:t>
      </w:r>
    </w:p>
  </w:footnote>
  <w:footnote w:id="4">
    <w:p w14:paraId="61BA307B" w14:textId="77777777" w:rsidR="00785953" w:rsidRPr="007713FB" w:rsidRDefault="00785953" w:rsidP="00DD442E">
      <w:pPr>
        <w:pStyle w:val="Tekstprzypisudolnego"/>
        <w:spacing w:line="276" w:lineRule="auto"/>
        <w:rPr>
          <w:rFonts w:ascii="Calibri" w:hAnsi="Calibri" w:cs="Calibri"/>
          <w:sz w:val="18"/>
        </w:rPr>
      </w:pPr>
      <w:r w:rsidRPr="007713FB">
        <w:rPr>
          <w:rStyle w:val="Odwoanieprzypisudolnego"/>
          <w:rFonts w:ascii="Calibri" w:hAnsi="Calibri" w:cs="Calibri"/>
          <w:sz w:val="18"/>
        </w:rPr>
        <w:footnoteRef/>
      </w:r>
      <w:r w:rsidRPr="007713FB">
        <w:rPr>
          <w:rFonts w:ascii="Calibri" w:hAnsi="Calibri" w:cs="Calibri"/>
          <w:sz w:val="18"/>
        </w:rPr>
        <w:t xml:space="preserve"> Projekt jest realizowany zgodnie z </w:t>
      </w:r>
      <w:r w:rsidRPr="007713FB">
        <w:rPr>
          <w:rFonts w:ascii="Calibri" w:hAnsi="Calibri" w:cs="Calibri"/>
          <w:bCs/>
          <w:sz w:val="18"/>
        </w:rPr>
        <w:t xml:space="preserve">Wytycznymi w zakresie realizacji zasady </w:t>
      </w:r>
      <w:proofErr w:type="spellStart"/>
      <w:r w:rsidRPr="007713FB">
        <w:rPr>
          <w:rFonts w:ascii="Calibri" w:hAnsi="Calibri" w:cs="Calibri"/>
          <w:bCs/>
          <w:sz w:val="18"/>
        </w:rPr>
        <w:t>równości</w:t>
      </w:r>
      <w:proofErr w:type="spellEnd"/>
      <w:r w:rsidRPr="007713FB">
        <w:rPr>
          <w:rFonts w:ascii="Calibri" w:hAnsi="Calibri" w:cs="Calibri"/>
          <w:bCs/>
          <w:sz w:val="18"/>
        </w:rPr>
        <w:t xml:space="preserve"> szans i niedyskryminacji, w tym </w:t>
      </w:r>
      <w:proofErr w:type="spellStart"/>
      <w:r w:rsidRPr="007713FB">
        <w:rPr>
          <w:rFonts w:ascii="Calibri" w:hAnsi="Calibri" w:cs="Calibri"/>
          <w:bCs/>
          <w:sz w:val="18"/>
        </w:rPr>
        <w:t>dostępności</w:t>
      </w:r>
      <w:proofErr w:type="spellEnd"/>
      <w:r w:rsidRPr="007713FB">
        <w:rPr>
          <w:rFonts w:ascii="Calibri" w:hAnsi="Calibri" w:cs="Calibri"/>
          <w:bCs/>
          <w:sz w:val="18"/>
        </w:rPr>
        <w:t xml:space="preserve"> dla </w:t>
      </w:r>
      <w:proofErr w:type="spellStart"/>
      <w:r w:rsidRPr="007713FB">
        <w:rPr>
          <w:rFonts w:ascii="Calibri" w:hAnsi="Calibri" w:cs="Calibri"/>
          <w:bCs/>
          <w:sz w:val="18"/>
        </w:rPr>
        <w:t>osób</w:t>
      </w:r>
      <w:proofErr w:type="spellEnd"/>
      <w:r w:rsidRPr="007713FB">
        <w:rPr>
          <w:rFonts w:ascii="Calibri" w:hAnsi="Calibri" w:cs="Calibri"/>
          <w:bCs/>
          <w:sz w:val="18"/>
        </w:rPr>
        <w:t xml:space="preserve"> z </w:t>
      </w:r>
      <w:proofErr w:type="spellStart"/>
      <w:r w:rsidRPr="007713FB">
        <w:rPr>
          <w:rFonts w:ascii="Calibri" w:hAnsi="Calibri" w:cs="Calibri"/>
          <w:bCs/>
          <w:sz w:val="18"/>
        </w:rPr>
        <w:t>niepełnosprawnościami</w:t>
      </w:r>
      <w:proofErr w:type="spellEnd"/>
      <w:r w:rsidRPr="007713FB">
        <w:rPr>
          <w:rFonts w:ascii="Calibri" w:hAnsi="Calibri" w:cs="Calibri"/>
          <w:bCs/>
          <w:sz w:val="18"/>
        </w:rPr>
        <w:t xml:space="preserve"> oraz zasady </w:t>
      </w:r>
      <w:proofErr w:type="spellStart"/>
      <w:r w:rsidRPr="007713FB">
        <w:rPr>
          <w:rFonts w:ascii="Calibri" w:hAnsi="Calibri" w:cs="Calibri"/>
          <w:bCs/>
          <w:sz w:val="18"/>
        </w:rPr>
        <w:t>równości</w:t>
      </w:r>
      <w:proofErr w:type="spellEnd"/>
      <w:r w:rsidRPr="007713FB">
        <w:rPr>
          <w:rFonts w:ascii="Calibri" w:hAnsi="Calibri" w:cs="Calibri"/>
          <w:bCs/>
          <w:sz w:val="18"/>
        </w:rPr>
        <w:t xml:space="preserve"> szans kobiet i </w:t>
      </w:r>
      <w:proofErr w:type="spellStart"/>
      <w:r w:rsidRPr="007713FB">
        <w:rPr>
          <w:rFonts w:ascii="Calibri" w:hAnsi="Calibri" w:cs="Calibri"/>
          <w:bCs/>
          <w:sz w:val="18"/>
        </w:rPr>
        <w:t>mężczyzn</w:t>
      </w:r>
      <w:proofErr w:type="spellEnd"/>
      <w:r w:rsidRPr="007713FB">
        <w:rPr>
          <w:rFonts w:ascii="Calibri" w:hAnsi="Calibri" w:cs="Calibri"/>
          <w:bCs/>
          <w:sz w:val="18"/>
        </w:rPr>
        <w:t xml:space="preserve"> w ramach funduszy unijnych na lata 2014-2020.</w:t>
      </w:r>
    </w:p>
    <w:p w14:paraId="3EE2D54C" w14:textId="77777777" w:rsidR="00785953" w:rsidRPr="005115B5" w:rsidRDefault="00785953" w:rsidP="00785953">
      <w:pPr>
        <w:pStyle w:val="Tekstprzypisudolnego"/>
      </w:pPr>
    </w:p>
    <w:p w14:paraId="1F1D8CB1" w14:textId="77777777" w:rsidR="00785953" w:rsidRDefault="00785953" w:rsidP="00785953">
      <w:pPr>
        <w:pStyle w:val="Tekstprzypisudolnego"/>
      </w:pPr>
    </w:p>
  </w:footnote>
  <w:footnote w:id="5">
    <w:p w14:paraId="05AB2AE6" w14:textId="2A064EDD" w:rsidR="001B63EC" w:rsidRPr="001B63EC" w:rsidRDefault="001B63EC">
      <w:pPr>
        <w:pStyle w:val="Tekstprzypisudolnego"/>
        <w:rPr>
          <w:rFonts w:ascii="Calibri" w:hAnsi="Calibri"/>
        </w:rPr>
      </w:pPr>
      <w:r w:rsidRPr="001B63EC">
        <w:rPr>
          <w:rStyle w:val="Odwoanieprzypisudolnego"/>
          <w:rFonts w:ascii="Calibri" w:hAnsi="Calibri"/>
        </w:rPr>
        <w:footnoteRef/>
      </w:r>
      <w:r w:rsidRPr="001B63EC">
        <w:rPr>
          <w:rFonts w:ascii="Calibri" w:hAnsi="Calibri"/>
        </w:rPr>
        <w:t xml:space="preserve"> </w:t>
      </w:r>
      <w:r w:rsidR="003034D0" w:rsidRPr="003034D0">
        <w:rPr>
          <w:rFonts w:ascii="Calibri" w:hAnsi="Calibri"/>
        </w:rPr>
        <w:t xml:space="preserve">W przypadku osób, które we wcześniejszym Etapie rekrutacji złożyły w biurze projektu załącznik </w:t>
      </w:r>
      <w:r w:rsidR="003034D0" w:rsidRPr="003034D0">
        <w:rPr>
          <w:rFonts w:ascii="Calibri" w:hAnsi="Calibri"/>
          <w:iCs/>
        </w:rPr>
        <w:t>FORMULARZ ZGŁOSZENIOWY UCZESTNIKA/CZKI PROJEKTU (DANE OSOBOWE) oraz Oświadczenie uczestnika projektu</w:t>
      </w:r>
      <w:r w:rsidR="003034D0" w:rsidRPr="003034D0">
        <w:rPr>
          <w:rFonts w:ascii="Calibri" w:hAnsi="Calibri"/>
        </w:rPr>
        <w:t>, nie jest wymagane ponowne złożenie tych dokumentów.</w:t>
      </w:r>
    </w:p>
  </w:footnote>
  <w:footnote w:id="6">
    <w:p w14:paraId="017A9509" w14:textId="0C98D430" w:rsidR="008C2A96" w:rsidRPr="001B63EC" w:rsidRDefault="008C2A96" w:rsidP="00DD442E">
      <w:pPr>
        <w:pStyle w:val="Tekstprzypisudolnego"/>
        <w:spacing w:line="276" w:lineRule="auto"/>
        <w:rPr>
          <w:rFonts w:ascii="Calibri" w:hAnsi="Calibri" w:cs="Calibri"/>
        </w:rPr>
      </w:pPr>
      <w:r w:rsidRPr="008C2A96">
        <w:rPr>
          <w:rStyle w:val="Odwoanieprzypisudolnego"/>
          <w:rFonts w:ascii="Calibri" w:hAnsi="Calibri" w:cs="Calibri"/>
        </w:rPr>
        <w:footnoteRef/>
      </w:r>
      <w:r w:rsidRPr="008C2A96">
        <w:rPr>
          <w:rFonts w:ascii="Calibri" w:hAnsi="Calibri" w:cs="Calibri"/>
        </w:rPr>
        <w:t xml:space="preserve"> Przetwarzanie danych osobowych w zbiorze </w:t>
      </w:r>
      <w:proofErr w:type="spellStart"/>
      <w:r w:rsidRPr="008C2A96">
        <w:rPr>
          <w:rFonts w:ascii="Calibri" w:hAnsi="Calibri" w:cs="Calibri"/>
        </w:rPr>
        <w:t>Zbiór</w:t>
      </w:r>
      <w:proofErr w:type="spellEnd"/>
      <w:r w:rsidRPr="008C2A96">
        <w:rPr>
          <w:rFonts w:ascii="Calibri" w:hAnsi="Calibri" w:cs="Calibri"/>
        </w:rPr>
        <w:t xml:space="preserve"> danych osobowych z ZUS dotyczy sytuacji, w </w:t>
      </w:r>
      <w:proofErr w:type="spellStart"/>
      <w:r w:rsidRPr="008C2A96">
        <w:rPr>
          <w:rFonts w:ascii="Calibri" w:hAnsi="Calibri" w:cs="Calibri"/>
        </w:rPr>
        <w:t>której</w:t>
      </w:r>
      <w:proofErr w:type="spellEnd"/>
      <w:r w:rsidRPr="008C2A96">
        <w:rPr>
          <w:rFonts w:ascii="Calibri" w:hAnsi="Calibri" w:cs="Calibri"/>
        </w:rPr>
        <w:t xml:space="preserve"> umowa o dofinansowanie projektu została zawarta z Beneficjentem przez Ministerstwo Rodziny, Pracy i Polityki Społecznej lub </w:t>
      </w:r>
      <w:proofErr w:type="spellStart"/>
      <w:r w:rsidRPr="008C2A96">
        <w:rPr>
          <w:rFonts w:ascii="Calibri" w:hAnsi="Calibri" w:cs="Calibri"/>
        </w:rPr>
        <w:t>Wojewódzki</w:t>
      </w:r>
      <w:proofErr w:type="spellEnd"/>
      <w:r w:rsidRPr="008C2A96">
        <w:rPr>
          <w:rFonts w:ascii="Calibri" w:hAnsi="Calibri" w:cs="Calibri"/>
        </w:rPr>
        <w:t xml:space="preserve"> </w:t>
      </w:r>
      <w:proofErr w:type="spellStart"/>
      <w:r w:rsidRPr="008C2A96">
        <w:rPr>
          <w:rFonts w:ascii="Calibri" w:hAnsi="Calibri" w:cs="Calibri"/>
        </w:rPr>
        <w:t>Urząd</w:t>
      </w:r>
      <w:proofErr w:type="spellEnd"/>
      <w:r w:rsidRPr="008C2A96">
        <w:rPr>
          <w:rFonts w:ascii="Calibri" w:hAnsi="Calibri" w:cs="Calibri"/>
        </w:rPr>
        <w:t xml:space="preserve"> Pracy w ramach Działania 1.3 lub 1.2.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AC08" w14:textId="0C844DE7" w:rsidR="00261564" w:rsidRDefault="00B20208" w:rsidP="00A9213B">
    <w:pPr>
      <w:widowControl w:val="0"/>
      <w:autoSpaceDE w:val="0"/>
      <w:autoSpaceDN w:val="0"/>
      <w:adjustRightInd w:val="0"/>
      <w:spacing w:line="280" w:lineRule="atLeast"/>
      <w:rPr>
        <w:rFonts w:ascii="Times" w:hAnsi="Times" w:cs="Times"/>
        <w:color w:val="000000"/>
        <w:lang w:val="en-US"/>
      </w:rPr>
    </w:pPr>
    <w:r w:rsidRPr="00B20208">
      <w:rPr>
        <w:noProof/>
      </w:rPr>
      <w:drawing>
        <wp:anchor distT="0" distB="0" distL="114300" distR="114300" simplePos="0" relativeHeight="251691008" behindDoc="0" locked="0" layoutInCell="1" allowOverlap="1" wp14:anchorId="7FE27B7A" wp14:editId="53DD881B">
          <wp:simplePos x="0" y="0"/>
          <wp:positionH relativeFrom="column">
            <wp:posOffset>-166255</wp:posOffset>
          </wp:positionH>
          <wp:positionV relativeFrom="paragraph">
            <wp:posOffset>10910</wp:posOffset>
          </wp:positionV>
          <wp:extent cx="2216041" cy="1043709"/>
          <wp:effectExtent l="0" t="0" r="0" b="0"/>
          <wp:wrapNone/>
          <wp:docPr id="5" name="Obraz 5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041" cy="1043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1564" w:rsidRPr="00A9213B">
      <w:rPr>
        <w:rFonts w:ascii="Times" w:hAnsi="Times" w:cs="Times"/>
        <w:color w:val="000000"/>
        <w:lang w:val="en-US"/>
      </w:rPr>
      <w:t xml:space="preserve"> </w:t>
    </w:r>
  </w:p>
  <w:p w14:paraId="4FCDBA15" w14:textId="435D5BB4" w:rsidR="00261564" w:rsidRPr="00CE5C02" w:rsidRDefault="00B20208" w:rsidP="008E294B">
    <w:pPr>
      <w:tabs>
        <w:tab w:val="center" w:pos="4536"/>
        <w:tab w:val="right" w:pos="9072"/>
      </w:tabs>
      <w:jc w:val="center"/>
    </w:pPr>
    <w:r w:rsidRPr="00B20208">
      <w:rPr>
        <w:noProof/>
      </w:rPr>
      <w:drawing>
        <wp:anchor distT="0" distB="0" distL="114300" distR="114300" simplePos="0" relativeHeight="251692032" behindDoc="0" locked="0" layoutInCell="1" allowOverlap="1" wp14:anchorId="7D4B3BF0" wp14:editId="5384499C">
          <wp:simplePos x="0" y="0"/>
          <wp:positionH relativeFrom="column">
            <wp:posOffset>3230360</wp:posOffset>
          </wp:positionH>
          <wp:positionV relativeFrom="paragraph">
            <wp:posOffset>7735</wp:posOffset>
          </wp:positionV>
          <wp:extent cx="2823617" cy="831273"/>
          <wp:effectExtent l="0" t="0" r="0" b="0"/>
          <wp:wrapNone/>
          <wp:docPr id="6" name="Obraz 6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617" cy="831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B244" w14:textId="667E9C99" w:rsidR="008C2A96" w:rsidRDefault="007713FB" w:rsidP="00A9213B">
    <w:pPr>
      <w:widowControl w:val="0"/>
      <w:autoSpaceDE w:val="0"/>
      <w:autoSpaceDN w:val="0"/>
      <w:adjustRightInd w:val="0"/>
      <w:spacing w:line="280" w:lineRule="atLeast"/>
      <w:rPr>
        <w:rFonts w:ascii="Times" w:hAnsi="Times" w:cs="Times"/>
        <w:color w:val="000000"/>
        <w:lang w:val="en-US"/>
      </w:rPr>
    </w:pPr>
    <w:r>
      <w:rPr>
        <w:noProof/>
      </w:rPr>
      <w:drawing>
        <wp:anchor distT="0" distB="0" distL="114300" distR="114300" simplePos="0" relativeHeight="251686912" behindDoc="0" locked="0" layoutInCell="1" allowOverlap="1" wp14:anchorId="2A4B1CD2" wp14:editId="588EACD3">
          <wp:simplePos x="0" y="0"/>
          <wp:positionH relativeFrom="column">
            <wp:posOffset>202692</wp:posOffset>
          </wp:positionH>
          <wp:positionV relativeFrom="paragraph">
            <wp:posOffset>21082</wp:posOffset>
          </wp:positionV>
          <wp:extent cx="2216041" cy="1043709"/>
          <wp:effectExtent l="0" t="0" r="0" b="0"/>
          <wp:wrapNone/>
          <wp:docPr id="47" name="Obraz 47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041" cy="1043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8960" behindDoc="0" locked="0" layoutInCell="1" allowOverlap="1" wp14:anchorId="4A87FAC1" wp14:editId="7A77EEC2">
          <wp:simplePos x="0" y="0"/>
          <wp:positionH relativeFrom="column">
            <wp:posOffset>3806571</wp:posOffset>
          </wp:positionH>
          <wp:positionV relativeFrom="paragraph">
            <wp:posOffset>134747</wp:posOffset>
          </wp:positionV>
          <wp:extent cx="2823617" cy="831273"/>
          <wp:effectExtent l="0" t="0" r="0" b="0"/>
          <wp:wrapNone/>
          <wp:docPr id="46" name="Obraz 46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617" cy="831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2A96" w:rsidRPr="00A9213B">
      <w:rPr>
        <w:rFonts w:ascii="Times" w:hAnsi="Times" w:cs="Times"/>
        <w:color w:val="000000"/>
        <w:lang w:val="en-US"/>
      </w:rPr>
      <w:t xml:space="preserve"> </w:t>
    </w:r>
  </w:p>
  <w:p w14:paraId="1F4BCB8C" w14:textId="50915081" w:rsidR="008C2A96" w:rsidRPr="00CE5C02" w:rsidRDefault="008C2A96" w:rsidP="008E294B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CDAA7096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C65D6"/>
    <w:multiLevelType w:val="multilevel"/>
    <w:tmpl w:val="168A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C25FE"/>
    <w:multiLevelType w:val="multilevel"/>
    <w:tmpl w:val="6A90A9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016008"/>
    <w:multiLevelType w:val="multilevel"/>
    <w:tmpl w:val="A0E0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1A2CD9"/>
    <w:multiLevelType w:val="hybridMultilevel"/>
    <w:tmpl w:val="9BA0EF80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1C9A694D"/>
    <w:multiLevelType w:val="hybridMultilevel"/>
    <w:tmpl w:val="52C6F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25DCD"/>
    <w:multiLevelType w:val="hybridMultilevel"/>
    <w:tmpl w:val="95A68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057E9"/>
    <w:multiLevelType w:val="multilevel"/>
    <w:tmpl w:val="93B6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82254A"/>
    <w:multiLevelType w:val="hybridMultilevel"/>
    <w:tmpl w:val="9B20AFDE"/>
    <w:name w:val="WW8Num462"/>
    <w:lvl w:ilvl="0" w:tplc="9C5AB4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D78A0"/>
    <w:multiLevelType w:val="multilevel"/>
    <w:tmpl w:val="9B20AFD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F556C"/>
    <w:multiLevelType w:val="multilevel"/>
    <w:tmpl w:val="B01C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AE47AD"/>
    <w:multiLevelType w:val="hybridMultilevel"/>
    <w:tmpl w:val="40F8BAC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36A85254">
      <w:start w:val="1"/>
      <w:numFmt w:val="lowerLetter"/>
      <w:lvlText w:val="%2)"/>
      <w:lvlJc w:val="left"/>
      <w:pPr>
        <w:ind w:left="1777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3" w15:restartNumberingAfterBreak="0">
    <w:nsid w:val="364C3D3A"/>
    <w:multiLevelType w:val="hybridMultilevel"/>
    <w:tmpl w:val="208AD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8E94A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343C9"/>
    <w:multiLevelType w:val="multilevel"/>
    <w:tmpl w:val="FD36B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C3CB4"/>
    <w:multiLevelType w:val="multilevel"/>
    <w:tmpl w:val="E5601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7F5402"/>
    <w:multiLevelType w:val="hybridMultilevel"/>
    <w:tmpl w:val="52C6F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50FB6"/>
    <w:multiLevelType w:val="hybridMultilevel"/>
    <w:tmpl w:val="ADA4FB98"/>
    <w:lvl w:ilvl="0" w:tplc="B7A8551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ABA0AD1"/>
    <w:multiLevelType w:val="hybridMultilevel"/>
    <w:tmpl w:val="E3BE75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A2B66"/>
    <w:multiLevelType w:val="hybridMultilevel"/>
    <w:tmpl w:val="4AF28104"/>
    <w:name w:val="WW8Num46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F253D"/>
    <w:multiLevelType w:val="hybridMultilevel"/>
    <w:tmpl w:val="208AD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8E94A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B0DA2"/>
    <w:multiLevelType w:val="hybridMultilevel"/>
    <w:tmpl w:val="52C6F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37E03A3"/>
    <w:multiLevelType w:val="hybridMultilevel"/>
    <w:tmpl w:val="63D67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7"/>
  </w:num>
  <w:num w:numId="5">
    <w:abstractNumId w:val="16"/>
  </w:num>
  <w:num w:numId="6">
    <w:abstractNumId w:val="5"/>
  </w:num>
  <w:num w:numId="7">
    <w:abstractNumId w:val="6"/>
  </w:num>
  <w:num w:numId="8">
    <w:abstractNumId w:val="18"/>
  </w:num>
  <w:num w:numId="9">
    <w:abstractNumId w:val="1"/>
  </w:num>
  <w:num w:numId="10">
    <w:abstractNumId w:val="0"/>
  </w:num>
  <w:num w:numId="11">
    <w:abstractNumId w:val="20"/>
  </w:num>
  <w:num w:numId="12">
    <w:abstractNumId w:val="7"/>
  </w:num>
  <w:num w:numId="13">
    <w:abstractNumId w:val="9"/>
  </w:num>
  <w:num w:numId="14">
    <w:abstractNumId w:val="13"/>
  </w:num>
  <w:num w:numId="15">
    <w:abstractNumId w:val="8"/>
  </w:num>
  <w:num w:numId="16">
    <w:abstractNumId w:val="10"/>
  </w:num>
  <w:num w:numId="17">
    <w:abstractNumId w:val="19"/>
  </w:num>
  <w:num w:numId="18">
    <w:abstractNumId w:val="12"/>
  </w:num>
  <w:num w:numId="19">
    <w:abstractNumId w:val="14"/>
  </w:num>
  <w:num w:numId="20">
    <w:abstractNumId w:val="15"/>
  </w:num>
  <w:num w:numId="21">
    <w:abstractNumId w:val="3"/>
  </w:num>
  <w:num w:numId="22">
    <w:abstractNumId w:val="11"/>
  </w:num>
  <w:num w:numId="23">
    <w:abstractNumId w:val="2"/>
  </w:num>
  <w:num w:numId="24">
    <w:abstractNumId w:val="4"/>
  </w:num>
  <w:num w:numId="25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5C"/>
    <w:rsid w:val="00001F0F"/>
    <w:rsid w:val="00002E64"/>
    <w:rsid w:val="00005482"/>
    <w:rsid w:val="00006923"/>
    <w:rsid w:val="00006999"/>
    <w:rsid w:val="000070B6"/>
    <w:rsid w:val="0001016D"/>
    <w:rsid w:val="00010541"/>
    <w:rsid w:val="00013451"/>
    <w:rsid w:val="000139F3"/>
    <w:rsid w:val="00014259"/>
    <w:rsid w:val="00014D94"/>
    <w:rsid w:val="000162D5"/>
    <w:rsid w:val="00017857"/>
    <w:rsid w:val="00020868"/>
    <w:rsid w:val="00025653"/>
    <w:rsid w:val="00026E78"/>
    <w:rsid w:val="000275EB"/>
    <w:rsid w:val="00027ED6"/>
    <w:rsid w:val="00033234"/>
    <w:rsid w:val="00035A54"/>
    <w:rsid w:val="0004070B"/>
    <w:rsid w:val="00041DA5"/>
    <w:rsid w:val="00043261"/>
    <w:rsid w:val="00044437"/>
    <w:rsid w:val="0004482F"/>
    <w:rsid w:val="0004604B"/>
    <w:rsid w:val="0004636A"/>
    <w:rsid w:val="000466D0"/>
    <w:rsid w:val="00047281"/>
    <w:rsid w:val="00051674"/>
    <w:rsid w:val="000522AC"/>
    <w:rsid w:val="00052525"/>
    <w:rsid w:val="00053C6F"/>
    <w:rsid w:val="00053DD1"/>
    <w:rsid w:val="00055351"/>
    <w:rsid w:val="0005538D"/>
    <w:rsid w:val="00057639"/>
    <w:rsid w:val="00062057"/>
    <w:rsid w:val="000622A1"/>
    <w:rsid w:val="00063829"/>
    <w:rsid w:val="00064243"/>
    <w:rsid w:val="00067D5B"/>
    <w:rsid w:val="00071816"/>
    <w:rsid w:val="00073462"/>
    <w:rsid w:val="000743C0"/>
    <w:rsid w:val="000743DC"/>
    <w:rsid w:val="00076772"/>
    <w:rsid w:val="00076A94"/>
    <w:rsid w:val="00080008"/>
    <w:rsid w:val="00080C1E"/>
    <w:rsid w:val="00083A2B"/>
    <w:rsid w:val="00084457"/>
    <w:rsid w:val="0008500B"/>
    <w:rsid w:val="0008698B"/>
    <w:rsid w:val="0009292A"/>
    <w:rsid w:val="000A1488"/>
    <w:rsid w:val="000A1C14"/>
    <w:rsid w:val="000A4062"/>
    <w:rsid w:val="000A4863"/>
    <w:rsid w:val="000B0242"/>
    <w:rsid w:val="000B188A"/>
    <w:rsid w:val="000B23A1"/>
    <w:rsid w:val="000B2757"/>
    <w:rsid w:val="000B2B9C"/>
    <w:rsid w:val="000B55D2"/>
    <w:rsid w:val="000B69DE"/>
    <w:rsid w:val="000B7B87"/>
    <w:rsid w:val="000C0479"/>
    <w:rsid w:val="000C2324"/>
    <w:rsid w:val="000C2A1A"/>
    <w:rsid w:val="000C2F50"/>
    <w:rsid w:val="000C337D"/>
    <w:rsid w:val="000C3BE2"/>
    <w:rsid w:val="000C450D"/>
    <w:rsid w:val="000C50F5"/>
    <w:rsid w:val="000C5501"/>
    <w:rsid w:val="000D0E52"/>
    <w:rsid w:val="000D0F50"/>
    <w:rsid w:val="000D3044"/>
    <w:rsid w:val="000D3C95"/>
    <w:rsid w:val="000D498B"/>
    <w:rsid w:val="000D6772"/>
    <w:rsid w:val="000D721D"/>
    <w:rsid w:val="000D7B4A"/>
    <w:rsid w:val="000E099F"/>
    <w:rsid w:val="000E19C6"/>
    <w:rsid w:val="000E2370"/>
    <w:rsid w:val="000E2726"/>
    <w:rsid w:val="000E2C99"/>
    <w:rsid w:val="000E2CF8"/>
    <w:rsid w:val="000E4EDA"/>
    <w:rsid w:val="000E547C"/>
    <w:rsid w:val="000E56DF"/>
    <w:rsid w:val="000E6051"/>
    <w:rsid w:val="000F06B4"/>
    <w:rsid w:val="000F3207"/>
    <w:rsid w:val="00102AF5"/>
    <w:rsid w:val="00102C36"/>
    <w:rsid w:val="0010347A"/>
    <w:rsid w:val="001037AC"/>
    <w:rsid w:val="00103E13"/>
    <w:rsid w:val="00104058"/>
    <w:rsid w:val="00104FC4"/>
    <w:rsid w:val="00105F8B"/>
    <w:rsid w:val="0010724F"/>
    <w:rsid w:val="00107303"/>
    <w:rsid w:val="001103BE"/>
    <w:rsid w:val="00110CBE"/>
    <w:rsid w:val="00111774"/>
    <w:rsid w:val="001117DE"/>
    <w:rsid w:val="00112814"/>
    <w:rsid w:val="00113D49"/>
    <w:rsid w:val="001157F2"/>
    <w:rsid w:val="001167BE"/>
    <w:rsid w:val="001226F9"/>
    <w:rsid w:val="00122AB2"/>
    <w:rsid w:val="00123110"/>
    <w:rsid w:val="00123781"/>
    <w:rsid w:val="00126D4D"/>
    <w:rsid w:val="00126E76"/>
    <w:rsid w:val="00127D2F"/>
    <w:rsid w:val="00130A25"/>
    <w:rsid w:val="00131179"/>
    <w:rsid w:val="00133D8E"/>
    <w:rsid w:val="00133E9F"/>
    <w:rsid w:val="00134F94"/>
    <w:rsid w:val="0013505B"/>
    <w:rsid w:val="00136A3F"/>
    <w:rsid w:val="00136B84"/>
    <w:rsid w:val="001372C5"/>
    <w:rsid w:val="001374FE"/>
    <w:rsid w:val="0014279B"/>
    <w:rsid w:val="00146440"/>
    <w:rsid w:val="00146995"/>
    <w:rsid w:val="00146E6E"/>
    <w:rsid w:val="001516BC"/>
    <w:rsid w:val="0015276E"/>
    <w:rsid w:val="00153C66"/>
    <w:rsid w:val="00154342"/>
    <w:rsid w:val="0015540F"/>
    <w:rsid w:val="001575C2"/>
    <w:rsid w:val="00163F0D"/>
    <w:rsid w:val="00164C3F"/>
    <w:rsid w:val="0016643B"/>
    <w:rsid w:val="00167962"/>
    <w:rsid w:val="00170E89"/>
    <w:rsid w:val="00172A13"/>
    <w:rsid w:val="00172EBE"/>
    <w:rsid w:val="0017541C"/>
    <w:rsid w:val="00176CD4"/>
    <w:rsid w:val="00177A6F"/>
    <w:rsid w:val="00177E64"/>
    <w:rsid w:val="00181A36"/>
    <w:rsid w:val="0018412B"/>
    <w:rsid w:val="001907CC"/>
    <w:rsid w:val="00191C10"/>
    <w:rsid w:val="0019286C"/>
    <w:rsid w:val="00192DEF"/>
    <w:rsid w:val="001952EA"/>
    <w:rsid w:val="001960FB"/>
    <w:rsid w:val="00197748"/>
    <w:rsid w:val="001A0411"/>
    <w:rsid w:val="001A0F3D"/>
    <w:rsid w:val="001A1487"/>
    <w:rsid w:val="001A2D29"/>
    <w:rsid w:val="001A42A4"/>
    <w:rsid w:val="001A4763"/>
    <w:rsid w:val="001A521F"/>
    <w:rsid w:val="001A55B2"/>
    <w:rsid w:val="001A6EF2"/>
    <w:rsid w:val="001B0A24"/>
    <w:rsid w:val="001B2A6E"/>
    <w:rsid w:val="001B63EC"/>
    <w:rsid w:val="001B6C6C"/>
    <w:rsid w:val="001B702C"/>
    <w:rsid w:val="001C047D"/>
    <w:rsid w:val="001C089D"/>
    <w:rsid w:val="001C0B33"/>
    <w:rsid w:val="001C0FAA"/>
    <w:rsid w:val="001C1E0C"/>
    <w:rsid w:val="001C4BD3"/>
    <w:rsid w:val="001C4F2A"/>
    <w:rsid w:val="001C757E"/>
    <w:rsid w:val="001C76E3"/>
    <w:rsid w:val="001D08ED"/>
    <w:rsid w:val="001D0C3E"/>
    <w:rsid w:val="001D14A7"/>
    <w:rsid w:val="001D23A6"/>
    <w:rsid w:val="001D2713"/>
    <w:rsid w:val="001D339B"/>
    <w:rsid w:val="001D33CF"/>
    <w:rsid w:val="001D44EB"/>
    <w:rsid w:val="001D47E3"/>
    <w:rsid w:val="001D5F85"/>
    <w:rsid w:val="001D6088"/>
    <w:rsid w:val="001D62E1"/>
    <w:rsid w:val="001D6CA9"/>
    <w:rsid w:val="001D7220"/>
    <w:rsid w:val="001D7E4E"/>
    <w:rsid w:val="001E14B8"/>
    <w:rsid w:val="001E3945"/>
    <w:rsid w:val="001E4EB3"/>
    <w:rsid w:val="001E4F1F"/>
    <w:rsid w:val="001E57D9"/>
    <w:rsid w:val="001E5C98"/>
    <w:rsid w:val="001E684D"/>
    <w:rsid w:val="001F4A00"/>
    <w:rsid w:val="001F4DDF"/>
    <w:rsid w:val="001F5142"/>
    <w:rsid w:val="001F7D96"/>
    <w:rsid w:val="00200233"/>
    <w:rsid w:val="00201CE4"/>
    <w:rsid w:val="002043FE"/>
    <w:rsid w:val="00205CE2"/>
    <w:rsid w:val="002061ED"/>
    <w:rsid w:val="00206786"/>
    <w:rsid w:val="00206A3B"/>
    <w:rsid w:val="00206A44"/>
    <w:rsid w:val="00210A2C"/>
    <w:rsid w:val="0021151D"/>
    <w:rsid w:val="002117A3"/>
    <w:rsid w:val="00211CD3"/>
    <w:rsid w:val="002122FB"/>
    <w:rsid w:val="00212670"/>
    <w:rsid w:val="00212956"/>
    <w:rsid w:val="00212B68"/>
    <w:rsid w:val="002132E0"/>
    <w:rsid w:val="00215AFE"/>
    <w:rsid w:val="00216054"/>
    <w:rsid w:val="00216855"/>
    <w:rsid w:val="00216D61"/>
    <w:rsid w:val="00217A1F"/>
    <w:rsid w:val="002208AE"/>
    <w:rsid w:val="00221FC7"/>
    <w:rsid w:val="00223AC9"/>
    <w:rsid w:val="00224773"/>
    <w:rsid w:val="00225449"/>
    <w:rsid w:val="002258B2"/>
    <w:rsid w:val="00226BF6"/>
    <w:rsid w:val="00227966"/>
    <w:rsid w:val="0023125F"/>
    <w:rsid w:val="00231432"/>
    <w:rsid w:val="00231FB4"/>
    <w:rsid w:val="002325EB"/>
    <w:rsid w:val="00232F09"/>
    <w:rsid w:val="0023393A"/>
    <w:rsid w:val="00234044"/>
    <w:rsid w:val="00234217"/>
    <w:rsid w:val="002351B0"/>
    <w:rsid w:val="00236A73"/>
    <w:rsid w:val="00237010"/>
    <w:rsid w:val="00237E57"/>
    <w:rsid w:val="00240398"/>
    <w:rsid w:val="00241225"/>
    <w:rsid w:val="00241E3C"/>
    <w:rsid w:val="002421A4"/>
    <w:rsid w:val="00244DB4"/>
    <w:rsid w:val="0024655B"/>
    <w:rsid w:val="00246B55"/>
    <w:rsid w:val="00247C8C"/>
    <w:rsid w:val="00251E5F"/>
    <w:rsid w:val="00252401"/>
    <w:rsid w:val="0025506E"/>
    <w:rsid w:val="002553B4"/>
    <w:rsid w:val="00256CBC"/>
    <w:rsid w:val="00256D11"/>
    <w:rsid w:val="002576CD"/>
    <w:rsid w:val="00257A69"/>
    <w:rsid w:val="00261564"/>
    <w:rsid w:val="00261893"/>
    <w:rsid w:val="00263CBE"/>
    <w:rsid w:val="00263E7A"/>
    <w:rsid w:val="00264AAD"/>
    <w:rsid w:val="00265C0B"/>
    <w:rsid w:val="00266F51"/>
    <w:rsid w:val="00270417"/>
    <w:rsid w:val="0027149A"/>
    <w:rsid w:val="0027281B"/>
    <w:rsid w:val="00272E13"/>
    <w:rsid w:val="002739B5"/>
    <w:rsid w:val="00274ECD"/>
    <w:rsid w:val="0027598E"/>
    <w:rsid w:val="00281576"/>
    <w:rsid w:val="00286B94"/>
    <w:rsid w:val="00286D38"/>
    <w:rsid w:val="0029215F"/>
    <w:rsid w:val="00293042"/>
    <w:rsid w:val="002936B4"/>
    <w:rsid w:val="00294830"/>
    <w:rsid w:val="00295298"/>
    <w:rsid w:val="00295AC9"/>
    <w:rsid w:val="002A02C7"/>
    <w:rsid w:val="002A0E8B"/>
    <w:rsid w:val="002A2DBB"/>
    <w:rsid w:val="002A37C0"/>
    <w:rsid w:val="002A38B7"/>
    <w:rsid w:val="002A3B20"/>
    <w:rsid w:val="002A3C05"/>
    <w:rsid w:val="002A4A11"/>
    <w:rsid w:val="002B05F9"/>
    <w:rsid w:val="002B1752"/>
    <w:rsid w:val="002B272B"/>
    <w:rsid w:val="002B5F39"/>
    <w:rsid w:val="002B75C9"/>
    <w:rsid w:val="002C039B"/>
    <w:rsid w:val="002C1612"/>
    <w:rsid w:val="002C1AE7"/>
    <w:rsid w:val="002C1D1E"/>
    <w:rsid w:val="002C20D5"/>
    <w:rsid w:val="002C20F6"/>
    <w:rsid w:val="002C2B2B"/>
    <w:rsid w:val="002C3F23"/>
    <w:rsid w:val="002C6A7A"/>
    <w:rsid w:val="002C7722"/>
    <w:rsid w:val="002D1378"/>
    <w:rsid w:val="002D15DF"/>
    <w:rsid w:val="002D2AFD"/>
    <w:rsid w:val="002D3C9D"/>
    <w:rsid w:val="002D6330"/>
    <w:rsid w:val="002D7E14"/>
    <w:rsid w:val="002E1BDE"/>
    <w:rsid w:val="002E2439"/>
    <w:rsid w:val="002E48A9"/>
    <w:rsid w:val="002E4A02"/>
    <w:rsid w:val="002E4AA6"/>
    <w:rsid w:val="002E6265"/>
    <w:rsid w:val="002E6405"/>
    <w:rsid w:val="002F0DE1"/>
    <w:rsid w:val="002F0EB5"/>
    <w:rsid w:val="002F1780"/>
    <w:rsid w:val="002F2FEE"/>
    <w:rsid w:val="002F3867"/>
    <w:rsid w:val="002F3F72"/>
    <w:rsid w:val="002F5515"/>
    <w:rsid w:val="002F57B9"/>
    <w:rsid w:val="002F5B7C"/>
    <w:rsid w:val="002F5F6B"/>
    <w:rsid w:val="002F78F4"/>
    <w:rsid w:val="00300129"/>
    <w:rsid w:val="003009A7"/>
    <w:rsid w:val="00301BBD"/>
    <w:rsid w:val="003022B2"/>
    <w:rsid w:val="003034D0"/>
    <w:rsid w:val="00304DB6"/>
    <w:rsid w:val="00305A38"/>
    <w:rsid w:val="00305FF2"/>
    <w:rsid w:val="003078A7"/>
    <w:rsid w:val="00307FED"/>
    <w:rsid w:val="0031232E"/>
    <w:rsid w:val="00312429"/>
    <w:rsid w:val="00312568"/>
    <w:rsid w:val="00314E9B"/>
    <w:rsid w:val="00314FD9"/>
    <w:rsid w:val="00315100"/>
    <w:rsid w:val="00315B59"/>
    <w:rsid w:val="00317327"/>
    <w:rsid w:val="00317B21"/>
    <w:rsid w:val="00320E28"/>
    <w:rsid w:val="00321634"/>
    <w:rsid w:val="00326583"/>
    <w:rsid w:val="00326BC8"/>
    <w:rsid w:val="00336E88"/>
    <w:rsid w:val="00340A5D"/>
    <w:rsid w:val="00341EA3"/>
    <w:rsid w:val="00343D50"/>
    <w:rsid w:val="00346071"/>
    <w:rsid w:val="0034758D"/>
    <w:rsid w:val="00347E77"/>
    <w:rsid w:val="00350685"/>
    <w:rsid w:val="00352E69"/>
    <w:rsid w:val="0035309B"/>
    <w:rsid w:val="003546E9"/>
    <w:rsid w:val="00357086"/>
    <w:rsid w:val="00357301"/>
    <w:rsid w:val="00357DF5"/>
    <w:rsid w:val="003623D4"/>
    <w:rsid w:val="003626F0"/>
    <w:rsid w:val="00363A31"/>
    <w:rsid w:val="00365351"/>
    <w:rsid w:val="00367BCA"/>
    <w:rsid w:val="003701C5"/>
    <w:rsid w:val="0037173A"/>
    <w:rsid w:val="0037559C"/>
    <w:rsid w:val="00375D03"/>
    <w:rsid w:val="0037619E"/>
    <w:rsid w:val="0038127E"/>
    <w:rsid w:val="00382020"/>
    <w:rsid w:val="003826BD"/>
    <w:rsid w:val="00382737"/>
    <w:rsid w:val="003839F7"/>
    <w:rsid w:val="00384BA0"/>
    <w:rsid w:val="00384F79"/>
    <w:rsid w:val="00387698"/>
    <w:rsid w:val="00390681"/>
    <w:rsid w:val="00391837"/>
    <w:rsid w:val="00391842"/>
    <w:rsid w:val="00393992"/>
    <w:rsid w:val="00393FFB"/>
    <w:rsid w:val="00394BA8"/>
    <w:rsid w:val="00395928"/>
    <w:rsid w:val="00396AED"/>
    <w:rsid w:val="003A12F5"/>
    <w:rsid w:val="003A18D3"/>
    <w:rsid w:val="003A2B25"/>
    <w:rsid w:val="003A30ED"/>
    <w:rsid w:val="003A373E"/>
    <w:rsid w:val="003A680C"/>
    <w:rsid w:val="003B2E24"/>
    <w:rsid w:val="003B3C9B"/>
    <w:rsid w:val="003B3F34"/>
    <w:rsid w:val="003B4EFA"/>
    <w:rsid w:val="003B597A"/>
    <w:rsid w:val="003B5CD4"/>
    <w:rsid w:val="003B5D40"/>
    <w:rsid w:val="003B6171"/>
    <w:rsid w:val="003C2279"/>
    <w:rsid w:val="003C683E"/>
    <w:rsid w:val="003D1A78"/>
    <w:rsid w:val="003D3324"/>
    <w:rsid w:val="003D5AD0"/>
    <w:rsid w:val="003D7BA2"/>
    <w:rsid w:val="003E0BBE"/>
    <w:rsid w:val="003E40FF"/>
    <w:rsid w:val="003E57FD"/>
    <w:rsid w:val="003E6AC8"/>
    <w:rsid w:val="003E6AF0"/>
    <w:rsid w:val="003E6FE0"/>
    <w:rsid w:val="003E7615"/>
    <w:rsid w:val="003F011B"/>
    <w:rsid w:val="003F3793"/>
    <w:rsid w:val="003F406C"/>
    <w:rsid w:val="003F5634"/>
    <w:rsid w:val="003F57FA"/>
    <w:rsid w:val="003F6893"/>
    <w:rsid w:val="0040066C"/>
    <w:rsid w:val="004019E3"/>
    <w:rsid w:val="004028F8"/>
    <w:rsid w:val="00402E7E"/>
    <w:rsid w:val="00403201"/>
    <w:rsid w:val="00403A81"/>
    <w:rsid w:val="00405D9B"/>
    <w:rsid w:val="00406F84"/>
    <w:rsid w:val="00407940"/>
    <w:rsid w:val="00412D4D"/>
    <w:rsid w:val="00413220"/>
    <w:rsid w:val="004137C8"/>
    <w:rsid w:val="00413803"/>
    <w:rsid w:val="00413F56"/>
    <w:rsid w:val="0041453F"/>
    <w:rsid w:val="0041495F"/>
    <w:rsid w:val="00414A90"/>
    <w:rsid w:val="00414AA7"/>
    <w:rsid w:val="004171C2"/>
    <w:rsid w:val="004205C4"/>
    <w:rsid w:val="0042092E"/>
    <w:rsid w:val="004223F2"/>
    <w:rsid w:val="004226F6"/>
    <w:rsid w:val="004240DD"/>
    <w:rsid w:val="00424492"/>
    <w:rsid w:val="00425672"/>
    <w:rsid w:val="004257EC"/>
    <w:rsid w:val="00425D72"/>
    <w:rsid w:val="00430390"/>
    <w:rsid w:val="00430530"/>
    <w:rsid w:val="0043081B"/>
    <w:rsid w:val="004309C7"/>
    <w:rsid w:val="00431058"/>
    <w:rsid w:val="00433A62"/>
    <w:rsid w:val="0043638F"/>
    <w:rsid w:val="004377C2"/>
    <w:rsid w:val="00441759"/>
    <w:rsid w:val="004419EC"/>
    <w:rsid w:val="00441C5C"/>
    <w:rsid w:val="00442199"/>
    <w:rsid w:val="004421B0"/>
    <w:rsid w:val="00444015"/>
    <w:rsid w:val="0044412B"/>
    <w:rsid w:val="0044417F"/>
    <w:rsid w:val="004453BD"/>
    <w:rsid w:val="00447597"/>
    <w:rsid w:val="004475F9"/>
    <w:rsid w:val="00450CF5"/>
    <w:rsid w:val="0045121D"/>
    <w:rsid w:val="004525DB"/>
    <w:rsid w:val="00453012"/>
    <w:rsid w:val="004535E7"/>
    <w:rsid w:val="004555B7"/>
    <w:rsid w:val="00456288"/>
    <w:rsid w:val="004564F1"/>
    <w:rsid w:val="00457117"/>
    <w:rsid w:val="00457F36"/>
    <w:rsid w:val="00460110"/>
    <w:rsid w:val="00460A31"/>
    <w:rsid w:val="00461964"/>
    <w:rsid w:val="00462108"/>
    <w:rsid w:val="004639FF"/>
    <w:rsid w:val="004650FB"/>
    <w:rsid w:val="0046583C"/>
    <w:rsid w:val="00466152"/>
    <w:rsid w:val="00466CC6"/>
    <w:rsid w:val="00471090"/>
    <w:rsid w:val="00472A17"/>
    <w:rsid w:val="004733AC"/>
    <w:rsid w:val="00474597"/>
    <w:rsid w:val="00475272"/>
    <w:rsid w:val="004753A1"/>
    <w:rsid w:val="00482E12"/>
    <w:rsid w:val="0048323E"/>
    <w:rsid w:val="00484A63"/>
    <w:rsid w:val="00485AAC"/>
    <w:rsid w:val="00486303"/>
    <w:rsid w:val="00487381"/>
    <w:rsid w:val="004900A9"/>
    <w:rsid w:val="00491B63"/>
    <w:rsid w:val="00492D46"/>
    <w:rsid w:val="004933C0"/>
    <w:rsid w:val="004965B0"/>
    <w:rsid w:val="00496B87"/>
    <w:rsid w:val="00496C23"/>
    <w:rsid w:val="004A3534"/>
    <w:rsid w:val="004A3AEC"/>
    <w:rsid w:val="004A5D89"/>
    <w:rsid w:val="004A7CDF"/>
    <w:rsid w:val="004B1718"/>
    <w:rsid w:val="004B47FA"/>
    <w:rsid w:val="004B706C"/>
    <w:rsid w:val="004C0066"/>
    <w:rsid w:val="004C02AB"/>
    <w:rsid w:val="004C0BB6"/>
    <w:rsid w:val="004C2FDC"/>
    <w:rsid w:val="004C48BE"/>
    <w:rsid w:val="004C4AB7"/>
    <w:rsid w:val="004C5108"/>
    <w:rsid w:val="004C57FA"/>
    <w:rsid w:val="004C6418"/>
    <w:rsid w:val="004C6F78"/>
    <w:rsid w:val="004C7662"/>
    <w:rsid w:val="004C77BE"/>
    <w:rsid w:val="004D0455"/>
    <w:rsid w:val="004D05D4"/>
    <w:rsid w:val="004D1774"/>
    <w:rsid w:val="004D30D6"/>
    <w:rsid w:val="004D46A7"/>
    <w:rsid w:val="004D4779"/>
    <w:rsid w:val="004E1A05"/>
    <w:rsid w:val="004E2C1C"/>
    <w:rsid w:val="004E4405"/>
    <w:rsid w:val="004E4E2F"/>
    <w:rsid w:val="004E5F68"/>
    <w:rsid w:val="004E60FB"/>
    <w:rsid w:val="004E7F08"/>
    <w:rsid w:val="004E7FE1"/>
    <w:rsid w:val="004F0C22"/>
    <w:rsid w:val="004F279B"/>
    <w:rsid w:val="004F37F9"/>
    <w:rsid w:val="004F53C5"/>
    <w:rsid w:val="00501FF3"/>
    <w:rsid w:val="005020FD"/>
    <w:rsid w:val="005026A3"/>
    <w:rsid w:val="00503A60"/>
    <w:rsid w:val="00504142"/>
    <w:rsid w:val="00504BA5"/>
    <w:rsid w:val="005076FB"/>
    <w:rsid w:val="00507876"/>
    <w:rsid w:val="00507CF1"/>
    <w:rsid w:val="00507F05"/>
    <w:rsid w:val="0051041D"/>
    <w:rsid w:val="005115B5"/>
    <w:rsid w:val="00511FBA"/>
    <w:rsid w:val="005126CC"/>
    <w:rsid w:val="00513343"/>
    <w:rsid w:val="00513BCD"/>
    <w:rsid w:val="005168A5"/>
    <w:rsid w:val="0052052D"/>
    <w:rsid w:val="00521A97"/>
    <w:rsid w:val="0052276F"/>
    <w:rsid w:val="0052297F"/>
    <w:rsid w:val="00523223"/>
    <w:rsid w:val="00523B4F"/>
    <w:rsid w:val="00524ED1"/>
    <w:rsid w:val="00525C26"/>
    <w:rsid w:val="00525EFE"/>
    <w:rsid w:val="005267CC"/>
    <w:rsid w:val="00527351"/>
    <w:rsid w:val="0052757A"/>
    <w:rsid w:val="00527581"/>
    <w:rsid w:val="0053102A"/>
    <w:rsid w:val="0053334A"/>
    <w:rsid w:val="005333EE"/>
    <w:rsid w:val="00533720"/>
    <w:rsid w:val="00537F64"/>
    <w:rsid w:val="00540E3A"/>
    <w:rsid w:val="00544CCF"/>
    <w:rsid w:val="00544E30"/>
    <w:rsid w:val="00545087"/>
    <w:rsid w:val="00545A4A"/>
    <w:rsid w:val="005475D6"/>
    <w:rsid w:val="00547662"/>
    <w:rsid w:val="00547ED1"/>
    <w:rsid w:val="005530B2"/>
    <w:rsid w:val="00555E17"/>
    <w:rsid w:val="0055763D"/>
    <w:rsid w:val="005578D7"/>
    <w:rsid w:val="00561550"/>
    <w:rsid w:val="005620EC"/>
    <w:rsid w:val="005626AB"/>
    <w:rsid w:val="00562D9F"/>
    <w:rsid w:val="005654E6"/>
    <w:rsid w:val="005658D5"/>
    <w:rsid w:val="00570744"/>
    <w:rsid w:val="00573EA4"/>
    <w:rsid w:val="00575AAB"/>
    <w:rsid w:val="005768C3"/>
    <w:rsid w:val="00576BCB"/>
    <w:rsid w:val="00577B85"/>
    <w:rsid w:val="005800D7"/>
    <w:rsid w:val="00587224"/>
    <w:rsid w:val="00591D4F"/>
    <w:rsid w:val="00592DE6"/>
    <w:rsid w:val="005953A4"/>
    <w:rsid w:val="00595D87"/>
    <w:rsid w:val="005A00E5"/>
    <w:rsid w:val="005A0CDB"/>
    <w:rsid w:val="005A1A55"/>
    <w:rsid w:val="005A2564"/>
    <w:rsid w:val="005A2A43"/>
    <w:rsid w:val="005A2FA3"/>
    <w:rsid w:val="005A3A2C"/>
    <w:rsid w:val="005A3C8D"/>
    <w:rsid w:val="005A51B1"/>
    <w:rsid w:val="005A6C26"/>
    <w:rsid w:val="005B14DB"/>
    <w:rsid w:val="005B2992"/>
    <w:rsid w:val="005B5878"/>
    <w:rsid w:val="005B6314"/>
    <w:rsid w:val="005C0055"/>
    <w:rsid w:val="005C0E42"/>
    <w:rsid w:val="005C0ECF"/>
    <w:rsid w:val="005C10F7"/>
    <w:rsid w:val="005C13AA"/>
    <w:rsid w:val="005C1499"/>
    <w:rsid w:val="005C1765"/>
    <w:rsid w:val="005C4C2F"/>
    <w:rsid w:val="005C4CBD"/>
    <w:rsid w:val="005C51A4"/>
    <w:rsid w:val="005C61BB"/>
    <w:rsid w:val="005C6B17"/>
    <w:rsid w:val="005C70C1"/>
    <w:rsid w:val="005D0048"/>
    <w:rsid w:val="005D03E2"/>
    <w:rsid w:val="005D1081"/>
    <w:rsid w:val="005D19AC"/>
    <w:rsid w:val="005D1C4A"/>
    <w:rsid w:val="005D1E2B"/>
    <w:rsid w:val="005D2AE0"/>
    <w:rsid w:val="005D4567"/>
    <w:rsid w:val="005D6A70"/>
    <w:rsid w:val="005D70EA"/>
    <w:rsid w:val="005E1457"/>
    <w:rsid w:val="005E1697"/>
    <w:rsid w:val="005E31D5"/>
    <w:rsid w:val="005E7268"/>
    <w:rsid w:val="005E7D08"/>
    <w:rsid w:val="005F1B53"/>
    <w:rsid w:val="005F48DD"/>
    <w:rsid w:val="005F58A1"/>
    <w:rsid w:val="005F5CC5"/>
    <w:rsid w:val="005F649F"/>
    <w:rsid w:val="005F78C1"/>
    <w:rsid w:val="006008DF"/>
    <w:rsid w:val="00601114"/>
    <w:rsid w:val="006014CD"/>
    <w:rsid w:val="0060274B"/>
    <w:rsid w:val="006048C7"/>
    <w:rsid w:val="006069A9"/>
    <w:rsid w:val="006070EC"/>
    <w:rsid w:val="00607F72"/>
    <w:rsid w:val="00613303"/>
    <w:rsid w:val="006133C8"/>
    <w:rsid w:val="00615C42"/>
    <w:rsid w:val="00617055"/>
    <w:rsid w:val="00620890"/>
    <w:rsid w:val="00620FBE"/>
    <w:rsid w:val="006220F5"/>
    <w:rsid w:val="0062252A"/>
    <w:rsid w:val="00623A4D"/>
    <w:rsid w:val="006254F4"/>
    <w:rsid w:val="00625B0A"/>
    <w:rsid w:val="00625B13"/>
    <w:rsid w:val="00625EA8"/>
    <w:rsid w:val="00626D4E"/>
    <w:rsid w:val="00627021"/>
    <w:rsid w:val="00627B26"/>
    <w:rsid w:val="006302EB"/>
    <w:rsid w:val="00630BEC"/>
    <w:rsid w:val="00630CBF"/>
    <w:rsid w:val="006322D2"/>
    <w:rsid w:val="00633B41"/>
    <w:rsid w:val="006368D7"/>
    <w:rsid w:val="00637E42"/>
    <w:rsid w:val="00640052"/>
    <w:rsid w:val="00640AAC"/>
    <w:rsid w:val="00640ED2"/>
    <w:rsid w:val="006418F1"/>
    <w:rsid w:val="006421D6"/>
    <w:rsid w:val="0064560D"/>
    <w:rsid w:val="00645EA1"/>
    <w:rsid w:val="006475DB"/>
    <w:rsid w:val="0065333B"/>
    <w:rsid w:val="0065371D"/>
    <w:rsid w:val="0065603C"/>
    <w:rsid w:val="00657490"/>
    <w:rsid w:val="00657D43"/>
    <w:rsid w:val="00660E92"/>
    <w:rsid w:val="00661531"/>
    <w:rsid w:val="006619BA"/>
    <w:rsid w:val="006621A7"/>
    <w:rsid w:val="00662F61"/>
    <w:rsid w:val="00663B39"/>
    <w:rsid w:val="00663DF4"/>
    <w:rsid w:val="00664F1F"/>
    <w:rsid w:val="006668E6"/>
    <w:rsid w:val="00667DE6"/>
    <w:rsid w:val="00670E1A"/>
    <w:rsid w:val="00672C0D"/>
    <w:rsid w:val="0067324B"/>
    <w:rsid w:val="006732B3"/>
    <w:rsid w:val="00673AB2"/>
    <w:rsid w:val="006772F2"/>
    <w:rsid w:val="0068277D"/>
    <w:rsid w:val="00682B14"/>
    <w:rsid w:val="0068303B"/>
    <w:rsid w:val="006835CD"/>
    <w:rsid w:val="00685804"/>
    <w:rsid w:val="006860A1"/>
    <w:rsid w:val="00687E2C"/>
    <w:rsid w:val="006912E9"/>
    <w:rsid w:val="00694AC7"/>
    <w:rsid w:val="0069554B"/>
    <w:rsid w:val="006966A7"/>
    <w:rsid w:val="00697023"/>
    <w:rsid w:val="00697437"/>
    <w:rsid w:val="0069765F"/>
    <w:rsid w:val="00697A00"/>
    <w:rsid w:val="006A0C5B"/>
    <w:rsid w:val="006A31B8"/>
    <w:rsid w:val="006A513C"/>
    <w:rsid w:val="006A5EBB"/>
    <w:rsid w:val="006A62AB"/>
    <w:rsid w:val="006A73CC"/>
    <w:rsid w:val="006B0B31"/>
    <w:rsid w:val="006B199A"/>
    <w:rsid w:val="006B2436"/>
    <w:rsid w:val="006B4327"/>
    <w:rsid w:val="006B4373"/>
    <w:rsid w:val="006B53D8"/>
    <w:rsid w:val="006B54E3"/>
    <w:rsid w:val="006B59C5"/>
    <w:rsid w:val="006B7DAB"/>
    <w:rsid w:val="006C10A6"/>
    <w:rsid w:val="006C19E3"/>
    <w:rsid w:val="006C1ABA"/>
    <w:rsid w:val="006C2D75"/>
    <w:rsid w:val="006C2D99"/>
    <w:rsid w:val="006C3D72"/>
    <w:rsid w:val="006C4BA2"/>
    <w:rsid w:val="006C4D86"/>
    <w:rsid w:val="006C5E4A"/>
    <w:rsid w:val="006C5F8C"/>
    <w:rsid w:val="006C7230"/>
    <w:rsid w:val="006C7EA8"/>
    <w:rsid w:val="006C7EB8"/>
    <w:rsid w:val="006D0149"/>
    <w:rsid w:val="006D0218"/>
    <w:rsid w:val="006D3FD7"/>
    <w:rsid w:val="006D5163"/>
    <w:rsid w:val="006D56DB"/>
    <w:rsid w:val="006E0203"/>
    <w:rsid w:val="006E0DE3"/>
    <w:rsid w:val="006E0E2E"/>
    <w:rsid w:val="006E1C41"/>
    <w:rsid w:val="006E2082"/>
    <w:rsid w:val="006E27EA"/>
    <w:rsid w:val="006E2A44"/>
    <w:rsid w:val="006E3D2A"/>
    <w:rsid w:val="006E48AD"/>
    <w:rsid w:val="006E616F"/>
    <w:rsid w:val="006E7C6A"/>
    <w:rsid w:val="006F15B4"/>
    <w:rsid w:val="006F5250"/>
    <w:rsid w:val="006F59EF"/>
    <w:rsid w:val="00700948"/>
    <w:rsid w:val="00700D9C"/>
    <w:rsid w:val="00701DF4"/>
    <w:rsid w:val="0070293D"/>
    <w:rsid w:val="00702FB1"/>
    <w:rsid w:val="00703DE4"/>
    <w:rsid w:val="00703E17"/>
    <w:rsid w:val="00704D10"/>
    <w:rsid w:val="00705654"/>
    <w:rsid w:val="007059A3"/>
    <w:rsid w:val="00706962"/>
    <w:rsid w:val="0071040C"/>
    <w:rsid w:val="00711784"/>
    <w:rsid w:val="00714415"/>
    <w:rsid w:val="00716464"/>
    <w:rsid w:val="007219B2"/>
    <w:rsid w:val="00721A52"/>
    <w:rsid w:val="00722EA1"/>
    <w:rsid w:val="00723961"/>
    <w:rsid w:val="00730043"/>
    <w:rsid w:val="00730900"/>
    <w:rsid w:val="00731443"/>
    <w:rsid w:val="00731B43"/>
    <w:rsid w:val="00732092"/>
    <w:rsid w:val="00733AB9"/>
    <w:rsid w:val="00734B2A"/>
    <w:rsid w:val="00735951"/>
    <w:rsid w:val="00736F98"/>
    <w:rsid w:val="00740AC8"/>
    <w:rsid w:val="00742543"/>
    <w:rsid w:val="00742C3B"/>
    <w:rsid w:val="00746A3E"/>
    <w:rsid w:val="0074756B"/>
    <w:rsid w:val="0075126F"/>
    <w:rsid w:val="00751292"/>
    <w:rsid w:val="00751999"/>
    <w:rsid w:val="00754673"/>
    <w:rsid w:val="00755625"/>
    <w:rsid w:val="0075651A"/>
    <w:rsid w:val="00760186"/>
    <w:rsid w:val="007608C3"/>
    <w:rsid w:val="00762073"/>
    <w:rsid w:val="00763CC6"/>
    <w:rsid w:val="00766834"/>
    <w:rsid w:val="00767297"/>
    <w:rsid w:val="00767E82"/>
    <w:rsid w:val="00770072"/>
    <w:rsid w:val="00770EAC"/>
    <w:rsid w:val="007713FB"/>
    <w:rsid w:val="00771B8E"/>
    <w:rsid w:val="007724FB"/>
    <w:rsid w:val="007739FC"/>
    <w:rsid w:val="00776AA8"/>
    <w:rsid w:val="00776CE4"/>
    <w:rsid w:val="007807E0"/>
    <w:rsid w:val="00780F9F"/>
    <w:rsid w:val="00782756"/>
    <w:rsid w:val="0078322E"/>
    <w:rsid w:val="00783ABD"/>
    <w:rsid w:val="0078438D"/>
    <w:rsid w:val="00785099"/>
    <w:rsid w:val="007855A0"/>
    <w:rsid w:val="00785953"/>
    <w:rsid w:val="00790CEC"/>
    <w:rsid w:val="00791114"/>
    <w:rsid w:val="00791CE1"/>
    <w:rsid w:val="00792450"/>
    <w:rsid w:val="007939C1"/>
    <w:rsid w:val="00794AF0"/>
    <w:rsid w:val="007958DF"/>
    <w:rsid w:val="007A0A21"/>
    <w:rsid w:val="007A1223"/>
    <w:rsid w:val="007A32BE"/>
    <w:rsid w:val="007B06D5"/>
    <w:rsid w:val="007B286C"/>
    <w:rsid w:val="007B47C1"/>
    <w:rsid w:val="007B49C1"/>
    <w:rsid w:val="007B5F00"/>
    <w:rsid w:val="007B5F51"/>
    <w:rsid w:val="007B64CD"/>
    <w:rsid w:val="007C06B1"/>
    <w:rsid w:val="007C11EC"/>
    <w:rsid w:val="007C3194"/>
    <w:rsid w:val="007C4ABC"/>
    <w:rsid w:val="007C60AD"/>
    <w:rsid w:val="007C6F26"/>
    <w:rsid w:val="007D220D"/>
    <w:rsid w:val="007D338A"/>
    <w:rsid w:val="007D3463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F0A85"/>
    <w:rsid w:val="007F15D0"/>
    <w:rsid w:val="007F3989"/>
    <w:rsid w:val="007F409C"/>
    <w:rsid w:val="007F449F"/>
    <w:rsid w:val="007F4A2B"/>
    <w:rsid w:val="007F4A60"/>
    <w:rsid w:val="007F6DB2"/>
    <w:rsid w:val="007F759C"/>
    <w:rsid w:val="007F7FD8"/>
    <w:rsid w:val="0080043B"/>
    <w:rsid w:val="00800EAB"/>
    <w:rsid w:val="00800F29"/>
    <w:rsid w:val="008030B8"/>
    <w:rsid w:val="00803B6A"/>
    <w:rsid w:val="00810655"/>
    <w:rsid w:val="00811E44"/>
    <w:rsid w:val="0081271D"/>
    <w:rsid w:val="0081277D"/>
    <w:rsid w:val="00813ECE"/>
    <w:rsid w:val="00813F7C"/>
    <w:rsid w:val="00816C12"/>
    <w:rsid w:val="00817E78"/>
    <w:rsid w:val="00821A80"/>
    <w:rsid w:val="00821D6A"/>
    <w:rsid w:val="00823FAF"/>
    <w:rsid w:val="0082450C"/>
    <w:rsid w:val="008274E4"/>
    <w:rsid w:val="00830331"/>
    <w:rsid w:val="00830EF1"/>
    <w:rsid w:val="008326AF"/>
    <w:rsid w:val="00832852"/>
    <w:rsid w:val="00833E08"/>
    <w:rsid w:val="00834FBF"/>
    <w:rsid w:val="00835209"/>
    <w:rsid w:val="008359DA"/>
    <w:rsid w:val="00837014"/>
    <w:rsid w:val="008435E7"/>
    <w:rsid w:val="00843B5E"/>
    <w:rsid w:val="00845D32"/>
    <w:rsid w:val="008507E9"/>
    <w:rsid w:val="0085511B"/>
    <w:rsid w:val="00856404"/>
    <w:rsid w:val="00856812"/>
    <w:rsid w:val="008568AB"/>
    <w:rsid w:val="008577D6"/>
    <w:rsid w:val="00861A30"/>
    <w:rsid w:val="00862D2F"/>
    <w:rsid w:val="00863517"/>
    <w:rsid w:val="00863DC9"/>
    <w:rsid w:val="008642E5"/>
    <w:rsid w:val="00864CC5"/>
    <w:rsid w:val="00866D05"/>
    <w:rsid w:val="00870B79"/>
    <w:rsid w:val="00870D63"/>
    <w:rsid w:val="00871E15"/>
    <w:rsid w:val="00874B04"/>
    <w:rsid w:val="00875CDE"/>
    <w:rsid w:val="008765AA"/>
    <w:rsid w:val="00877A5B"/>
    <w:rsid w:val="00877B4A"/>
    <w:rsid w:val="00877F5D"/>
    <w:rsid w:val="008804E8"/>
    <w:rsid w:val="00881B64"/>
    <w:rsid w:val="00882775"/>
    <w:rsid w:val="008828ED"/>
    <w:rsid w:val="008846AE"/>
    <w:rsid w:val="00885E0E"/>
    <w:rsid w:val="00885FC3"/>
    <w:rsid w:val="00885FD3"/>
    <w:rsid w:val="00886744"/>
    <w:rsid w:val="00887884"/>
    <w:rsid w:val="008924AB"/>
    <w:rsid w:val="00892553"/>
    <w:rsid w:val="00894B38"/>
    <w:rsid w:val="0089591D"/>
    <w:rsid w:val="00895B33"/>
    <w:rsid w:val="00895EE1"/>
    <w:rsid w:val="00896564"/>
    <w:rsid w:val="008A0ABC"/>
    <w:rsid w:val="008A0E6B"/>
    <w:rsid w:val="008A1DC8"/>
    <w:rsid w:val="008A2201"/>
    <w:rsid w:val="008A42D8"/>
    <w:rsid w:val="008A55A2"/>
    <w:rsid w:val="008A73D9"/>
    <w:rsid w:val="008B1024"/>
    <w:rsid w:val="008B1363"/>
    <w:rsid w:val="008B3716"/>
    <w:rsid w:val="008B3B41"/>
    <w:rsid w:val="008B44F5"/>
    <w:rsid w:val="008B47FB"/>
    <w:rsid w:val="008B4DC0"/>
    <w:rsid w:val="008B5BEB"/>
    <w:rsid w:val="008B5FE9"/>
    <w:rsid w:val="008B72E9"/>
    <w:rsid w:val="008C0D32"/>
    <w:rsid w:val="008C0E48"/>
    <w:rsid w:val="008C2002"/>
    <w:rsid w:val="008C258C"/>
    <w:rsid w:val="008C2A96"/>
    <w:rsid w:val="008C30C7"/>
    <w:rsid w:val="008C3EC2"/>
    <w:rsid w:val="008C6037"/>
    <w:rsid w:val="008C6771"/>
    <w:rsid w:val="008C67F5"/>
    <w:rsid w:val="008C698D"/>
    <w:rsid w:val="008C71A8"/>
    <w:rsid w:val="008C71CB"/>
    <w:rsid w:val="008D2ECE"/>
    <w:rsid w:val="008D30D8"/>
    <w:rsid w:val="008D3840"/>
    <w:rsid w:val="008D3B6D"/>
    <w:rsid w:val="008D4243"/>
    <w:rsid w:val="008D686C"/>
    <w:rsid w:val="008E0067"/>
    <w:rsid w:val="008E03AA"/>
    <w:rsid w:val="008E072C"/>
    <w:rsid w:val="008E294B"/>
    <w:rsid w:val="008E2E3C"/>
    <w:rsid w:val="008E3770"/>
    <w:rsid w:val="008E3A7E"/>
    <w:rsid w:val="008E3D2B"/>
    <w:rsid w:val="008E4136"/>
    <w:rsid w:val="008E6DC0"/>
    <w:rsid w:val="008F104E"/>
    <w:rsid w:val="008F223A"/>
    <w:rsid w:val="008F55C5"/>
    <w:rsid w:val="008F5A6C"/>
    <w:rsid w:val="008F6270"/>
    <w:rsid w:val="008F6A94"/>
    <w:rsid w:val="008F708A"/>
    <w:rsid w:val="00900A97"/>
    <w:rsid w:val="00901DDB"/>
    <w:rsid w:val="009046AC"/>
    <w:rsid w:val="009106AF"/>
    <w:rsid w:val="009107AB"/>
    <w:rsid w:val="009116FB"/>
    <w:rsid w:val="00914065"/>
    <w:rsid w:val="009144B2"/>
    <w:rsid w:val="00920DD1"/>
    <w:rsid w:val="00921900"/>
    <w:rsid w:val="0092257C"/>
    <w:rsid w:val="00923AD6"/>
    <w:rsid w:val="009240D4"/>
    <w:rsid w:val="009243A8"/>
    <w:rsid w:val="00924E6C"/>
    <w:rsid w:val="00930869"/>
    <w:rsid w:val="00931830"/>
    <w:rsid w:val="00931857"/>
    <w:rsid w:val="009318D4"/>
    <w:rsid w:val="00931FD3"/>
    <w:rsid w:val="009329F9"/>
    <w:rsid w:val="00934171"/>
    <w:rsid w:val="009348D9"/>
    <w:rsid w:val="00936F16"/>
    <w:rsid w:val="00940043"/>
    <w:rsid w:val="0094031C"/>
    <w:rsid w:val="00944E5B"/>
    <w:rsid w:val="00944F27"/>
    <w:rsid w:val="00945809"/>
    <w:rsid w:val="00947500"/>
    <w:rsid w:val="009475CB"/>
    <w:rsid w:val="0095098E"/>
    <w:rsid w:val="00950EEA"/>
    <w:rsid w:val="009535B6"/>
    <w:rsid w:val="00955E1A"/>
    <w:rsid w:val="0095645F"/>
    <w:rsid w:val="0095667C"/>
    <w:rsid w:val="009570AD"/>
    <w:rsid w:val="0095783C"/>
    <w:rsid w:val="00957B23"/>
    <w:rsid w:val="009608CE"/>
    <w:rsid w:val="00962681"/>
    <w:rsid w:val="009638AB"/>
    <w:rsid w:val="009643D5"/>
    <w:rsid w:val="009647CC"/>
    <w:rsid w:val="00964B6B"/>
    <w:rsid w:val="00964D0E"/>
    <w:rsid w:val="00966334"/>
    <w:rsid w:val="0096682D"/>
    <w:rsid w:val="0096783D"/>
    <w:rsid w:val="009717A5"/>
    <w:rsid w:val="0097222C"/>
    <w:rsid w:val="009736F7"/>
    <w:rsid w:val="0097657D"/>
    <w:rsid w:val="00977190"/>
    <w:rsid w:val="00980458"/>
    <w:rsid w:val="009811C9"/>
    <w:rsid w:val="009811FB"/>
    <w:rsid w:val="0098503F"/>
    <w:rsid w:val="00992FD0"/>
    <w:rsid w:val="00993AA8"/>
    <w:rsid w:val="0099466B"/>
    <w:rsid w:val="0099498A"/>
    <w:rsid w:val="00996567"/>
    <w:rsid w:val="0099664D"/>
    <w:rsid w:val="009A0506"/>
    <w:rsid w:val="009A06A6"/>
    <w:rsid w:val="009A1993"/>
    <w:rsid w:val="009A1E08"/>
    <w:rsid w:val="009A3400"/>
    <w:rsid w:val="009A4123"/>
    <w:rsid w:val="009A4851"/>
    <w:rsid w:val="009A4E91"/>
    <w:rsid w:val="009A656D"/>
    <w:rsid w:val="009A68E4"/>
    <w:rsid w:val="009B4093"/>
    <w:rsid w:val="009B417E"/>
    <w:rsid w:val="009B450A"/>
    <w:rsid w:val="009B4725"/>
    <w:rsid w:val="009B5110"/>
    <w:rsid w:val="009B59EE"/>
    <w:rsid w:val="009B5A3B"/>
    <w:rsid w:val="009B7F3D"/>
    <w:rsid w:val="009C1FC3"/>
    <w:rsid w:val="009C30D0"/>
    <w:rsid w:val="009C5FCB"/>
    <w:rsid w:val="009D2313"/>
    <w:rsid w:val="009D3614"/>
    <w:rsid w:val="009D3C60"/>
    <w:rsid w:val="009D483D"/>
    <w:rsid w:val="009D6222"/>
    <w:rsid w:val="009D6AC0"/>
    <w:rsid w:val="009D6F73"/>
    <w:rsid w:val="009D7679"/>
    <w:rsid w:val="009E0356"/>
    <w:rsid w:val="009E037D"/>
    <w:rsid w:val="009E0875"/>
    <w:rsid w:val="009E0A5B"/>
    <w:rsid w:val="009E123D"/>
    <w:rsid w:val="009E2CCD"/>
    <w:rsid w:val="009E5EB8"/>
    <w:rsid w:val="009E743C"/>
    <w:rsid w:val="009E7B7A"/>
    <w:rsid w:val="009E7BB8"/>
    <w:rsid w:val="009F014F"/>
    <w:rsid w:val="009F027E"/>
    <w:rsid w:val="009F0422"/>
    <w:rsid w:val="009F14FA"/>
    <w:rsid w:val="009F21B8"/>
    <w:rsid w:val="009F4003"/>
    <w:rsid w:val="009F66A1"/>
    <w:rsid w:val="009F68DE"/>
    <w:rsid w:val="009F76E9"/>
    <w:rsid w:val="00A000DF"/>
    <w:rsid w:val="00A00CC7"/>
    <w:rsid w:val="00A01EF9"/>
    <w:rsid w:val="00A02362"/>
    <w:rsid w:val="00A02838"/>
    <w:rsid w:val="00A0407E"/>
    <w:rsid w:val="00A04D39"/>
    <w:rsid w:val="00A05424"/>
    <w:rsid w:val="00A057F6"/>
    <w:rsid w:val="00A05E3E"/>
    <w:rsid w:val="00A06440"/>
    <w:rsid w:val="00A12577"/>
    <w:rsid w:val="00A1455E"/>
    <w:rsid w:val="00A1602F"/>
    <w:rsid w:val="00A21119"/>
    <w:rsid w:val="00A213BF"/>
    <w:rsid w:val="00A21D75"/>
    <w:rsid w:val="00A22008"/>
    <w:rsid w:val="00A22446"/>
    <w:rsid w:val="00A22D5D"/>
    <w:rsid w:val="00A24D39"/>
    <w:rsid w:val="00A2603E"/>
    <w:rsid w:val="00A30046"/>
    <w:rsid w:val="00A3151E"/>
    <w:rsid w:val="00A31B42"/>
    <w:rsid w:val="00A36097"/>
    <w:rsid w:val="00A36C1B"/>
    <w:rsid w:val="00A37426"/>
    <w:rsid w:val="00A4047C"/>
    <w:rsid w:val="00A40D74"/>
    <w:rsid w:val="00A4122A"/>
    <w:rsid w:val="00A43B56"/>
    <w:rsid w:val="00A471D7"/>
    <w:rsid w:val="00A503CC"/>
    <w:rsid w:val="00A51DC4"/>
    <w:rsid w:val="00A531DC"/>
    <w:rsid w:val="00A551D1"/>
    <w:rsid w:val="00A562E8"/>
    <w:rsid w:val="00A56F56"/>
    <w:rsid w:val="00A5776B"/>
    <w:rsid w:val="00A60015"/>
    <w:rsid w:val="00A61A96"/>
    <w:rsid w:val="00A65162"/>
    <w:rsid w:val="00A66267"/>
    <w:rsid w:val="00A714C8"/>
    <w:rsid w:val="00A7313B"/>
    <w:rsid w:val="00A73BDF"/>
    <w:rsid w:val="00A76A1D"/>
    <w:rsid w:val="00A80B62"/>
    <w:rsid w:val="00A82914"/>
    <w:rsid w:val="00A85019"/>
    <w:rsid w:val="00A85A51"/>
    <w:rsid w:val="00A90CD9"/>
    <w:rsid w:val="00A9213B"/>
    <w:rsid w:val="00A921F0"/>
    <w:rsid w:val="00A937B0"/>
    <w:rsid w:val="00A93B59"/>
    <w:rsid w:val="00A95AFF"/>
    <w:rsid w:val="00A96FA5"/>
    <w:rsid w:val="00A974BE"/>
    <w:rsid w:val="00AA0D27"/>
    <w:rsid w:val="00AA0F6E"/>
    <w:rsid w:val="00AA14DE"/>
    <w:rsid w:val="00AA23CC"/>
    <w:rsid w:val="00AA2A54"/>
    <w:rsid w:val="00AA4990"/>
    <w:rsid w:val="00AA4DFA"/>
    <w:rsid w:val="00AA63DE"/>
    <w:rsid w:val="00AA71AF"/>
    <w:rsid w:val="00AB08ED"/>
    <w:rsid w:val="00AB2666"/>
    <w:rsid w:val="00AB2B24"/>
    <w:rsid w:val="00AB2D85"/>
    <w:rsid w:val="00AB33EF"/>
    <w:rsid w:val="00AB3C51"/>
    <w:rsid w:val="00AB62A6"/>
    <w:rsid w:val="00AC0302"/>
    <w:rsid w:val="00AC0A65"/>
    <w:rsid w:val="00AC17C2"/>
    <w:rsid w:val="00AC187E"/>
    <w:rsid w:val="00AC1DE8"/>
    <w:rsid w:val="00AC25C2"/>
    <w:rsid w:val="00AC36A8"/>
    <w:rsid w:val="00AC6218"/>
    <w:rsid w:val="00AC657F"/>
    <w:rsid w:val="00AC6ED8"/>
    <w:rsid w:val="00AC7892"/>
    <w:rsid w:val="00AC7B3D"/>
    <w:rsid w:val="00AD1D2C"/>
    <w:rsid w:val="00AD558D"/>
    <w:rsid w:val="00AD6807"/>
    <w:rsid w:val="00AE1DEB"/>
    <w:rsid w:val="00AE2B9D"/>
    <w:rsid w:val="00AE544D"/>
    <w:rsid w:val="00AE7259"/>
    <w:rsid w:val="00AE7497"/>
    <w:rsid w:val="00AF0733"/>
    <w:rsid w:val="00AF1E4E"/>
    <w:rsid w:val="00AF3798"/>
    <w:rsid w:val="00AF42C8"/>
    <w:rsid w:val="00AF4343"/>
    <w:rsid w:val="00AF6A31"/>
    <w:rsid w:val="00AF71CA"/>
    <w:rsid w:val="00AF750E"/>
    <w:rsid w:val="00AF79AE"/>
    <w:rsid w:val="00B01625"/>
    <w:rsid w:val="00B017A0"/>
    <w:rsid w:val="00B025BD"/>
    <w:rsid w:val="00B039A7"/>
    <w:rsid w:val="00B05B0D"/>
    <w:rsid w:val="00B10222"/>
    <w:rsid w:val="00B1103A"/>
    <w:rsid w:val="00B12142"/>
    <w:rsid w:val="00B137A1"/>
    <w:rsid w:val="00B1392F"/>
    <w:rsid w:val="00B15619"/>
    <w:rsid w:val="00B15EB3"/>
    <w:rsid w:val="00B176E5"/>
    <w:rsid w:val="00B20178"/>
    <w:rsid w:val="00B20208"/>
    <w:rsid w:val="00B2253C"/>
    <w:rsid w:val="00B22611"/>
    <w:rsid w:val="00B23AF7"/>
    <w:rsid w:val="00B244F3"/>
    <w:rsid w:val="00B24CB0"/>
    <w:rsid w:val="00B25233"/>
    <w:rsid w:val="00B25449"/>
    <w:rsid w:val="00B2682A"/>
    <w:rsid w:val="00B273B8"/>
    <w:rsid w:val="00B31547"/>
    <w:rsid w:val="00B33061"/>
    <w:rsid w:val="00B33E50"/>
    <w:rsid w:val="00B341A7"/>
    <w:rsid w:val="00B3511F"/>
    <w:rsid w:val="00B36522"/>
    <w:rsid w:val="00B373ED"/>
    <w:rsid w:val="00B37B05"/>
    <w:rsid w:val="00B42A4D"/>
    <w:rsid w:val="00B43D47"/>
    <w:rsid w:val="00B4411F"/>
    <w:rsid w:val="00B46D0F"/>
    <w:rsid w:val="00B46F6C"/>
    <w:rsid w:val="00B47B95"/>
    <w:rsid w:val="00B51960"/>
    <w:rsid w:val="00B52496"/>
    <w:rsid w:val="00B53423"/>
    <w:rsid w:val="00B539DB"/>
    <w:rsid w:val="00B53D43"/>
    <w:rsid w:val="00B549DD"/>
    <w:rsid w:val="00B5548E"/>
    <w:rsid w:val="00B5591E"/>
    <w:rsid w:val="00B560C9"/>
    <w:rsid w:val="00B563A3"/>
    <w:rsid w:val="00B609BF"/>
    <w:rsid w:val="00B610BB"/>
    <w:rsid w:val="00B64205"/>
    <w:rsid w:val="00B7042D"/>
    <w:rsid w:val="00B7321B"/>
    <w:rsid w:val="00B7586B"/>
    <w:rsid w:val="00B7587F"/>
    <w:rsid w:val="00B760B7"/>
    <w:rsid w:val="00B76D70"/>
    <w:rsid w:val="00B83DD4"/>
    <w:rsid w:val="00B85384"/>
    <w:rsid w:val="00B85CBA"/>
    <w:rsid w:val="00B87CE0"/>
    <w:rsid w:val="00B91437"/>
    <w:rsid w:val="00B92237"/>
    <w:rsid w:val="00B9252B"/>
    <w:rsid w:val="00B945C7"/>
    <w:rsid w:val="00B9464A"/>
    <w:rsid w:val="00B94A28"/>
    <w:rsid w:val="00B95912"/>
    <w:rsid w:val="00BA0CB6"/>
    <w:rsid w:val="00BA4C5D"/>
    <w:rsid w:val="00BA60D8"/>
    <w:rsid w:val="00BA7C4D"/>
    <w:rsid w:val="00BA7F02"/>
    <w:rsid w:val="00BB07AE"/>
    <w:rsid w:val="00BB0C10"/>
    <w:rsid w:val="00BB1F05"/>
    <w:rsid w:val="00BB345B"/>
    <w:rsid w:val="00BB564E"/>
    <w:rsid w:val="00BB5E82"/>
    <w:rsid w:val="00BB7CE2"/>
    <w:rsid w:val="00BC0228"/>
    <w:rsid w:val="00BC2035"/>
    <w:rsid w:val="00BC377B"/>
    <w:rsid w:val="00BC3FB6"/>
    <w:rsid w:val="00BC5774"/>
    <w:rsid w:val="00BD0680"/>
    <w:rsid w:val="00BD127A"/>
    <w:rsid w:val="00BD131B"/>
    <w:rsid w:val="00BD1A59"/>
    <w:rsid w:val="00BD1BDA"/>
    <w:rsid w:val="00BD2CA4"/>
    <w:rsid w:val="00BD3A24"/>
    <w:rsid w:val="00BD5C74"/>
    <w:rsid w:val="00BD6004"/>
    <w:rsid w:val="00BD7241"/>
    <w:rsid w:val="00BD7682"/>
    <w:rsid w:val="00BE1379"/>
    <w:rsid w:val="00BE1CF7"/>
    <w:rsid w:val="00BE209D"/>
    <w:rsid w:val="00BE2747"/>
    <w:rsid w:val="00BE4556"/>
    <w:rsid w:val="00BE704B"/>
    <w:rsid w:val="00BE7BC7"/>
    <w:rsid w:val="00BF0506"/>
    <w:rsid w:val="00BF0545"/>
    <w:rsid w:val="00BF1EA7"/>
    <w:rsid w:val="00BF26A1"/>
    <w:rsid w:val="00BF42E8"/>
    <w:rsid w:val="00BF5610"/>
    <w:rsid w:val="00BF638A"/>
    <w:rsid w:val="00BF692A"/>
    <w:rsid w:val="00BF77BD"/>
    <w:rsid w:val="00BF78A8"/>
    <w:rsid w:val="00BF7BB4"/>
    <w:rsid w:val="00C00756"/>
    <w:rsid w:val="00C01CB5"/>
    <w:rsid w:val="00C0378C"/>
    <w:rsid w:val="00C06B70"/>
    <w:rsid w:val="00C06D57"/>
    <w:rsid w:val="00C076DE"/>
    <w:rsid w:val="00C10B44"/>
    <w:rsid w:val="00C11103"/>
    <w:rsid w:val="00C1289F"/>
    <w:rsid w:val="00C13183"/>
    <w:rsid w:val="00C13D47"/>
    <w:rsid w:val="00C160CD"/>
    <w:rsid w:val="00C167B6"/>
    <w:rsid w:val="00C16F8A"/>
    <w:rsid w:val="00C16FAE"/>
    <w:rsid w:val="00C175D9"/>
    <w:rsid w:val="00C17C47"/>
    <w:rsid w:val="00C221C4"/>
    <w:rsid w:val="00C22781"/>
    <w:rsid w:val="00C2298E"/>
    <w:rsid w:val="00C22CC2"/>
    <w:rsid w:val="00C23DCF"/>
    <w:rsid w:val="00C26F71"/>
    <w:rsid w:val="00C2792B"/>
    <w:rsid w:val="00C303A6"/>
    <w:rsid w:val="00C3060E"/>
    <w:rsid w:val="00C30AC9"/>
    <w:rsid w:val="00C3105A"/>
    <w:rsid w:val="00C31B4F"/>
    <w:rsid w:val="00C33153"/>
    <w:rsid w:val="00C343DA"/>
    <w:rsid w:val="00C35419"/>
    <w:rsid w:val="00C36833"/>
    <w:rsid w:val="00C40794"/>
    <w:rsid w:val="00C4146D"/>
    <w:rsid w:val="00C4414C"/>
    <w:rsid w:val="00C44412"/>
    <w:rsid w:val="00C53A65"/>
    <w:rsid w:val="00C54238"/>
    <w:rsid w:val="00C5456D"/>
    <w:rsid w:val="00C54BCD"/>
    <w:rsid w:val="00C55C2C"/>
    <w:rsid w:val="00C571C9"/>
    <w:rsid w:val="00C57A6B"/>
    <w:rsid w:val="00C60EA2"/>
    <w:rsid w:val="00C61470"/>
    <w:rsid w:val="00C615CB"/>
    <w:rsid w:val="00C63DC6"/>
    <w:rsid w:val="00C64D04"/>
    <w:rsid w:val="00C658B6"/>
    <w:rsid w:val="00C659FF"/>
    <w:rsid w:val="00C6615C"/>
    <w:rsid w:val="00C72A8E"/>
    <w:rsid w:val="00C75572"/>
    <w:rsid w:val="00C75BE7"/>
    <w:rsid w:val="00C75D7B"/>
    <w:rsid w:val="00C76325"/>
    <w:rsid w:val="00C81E94"/>
    <w:rsid w:val="00C827AC"/>
    <w:rsid w:val="00C84544"/>
    <w:rsid w:val="00C847DC"/>
    <w:rsid w:val="00C86BCD"/>
    <w:rsid w:val="00C9055C"/>
    <w:rsid w:val="00C9069A"/>
    <w:rsid w:val="00C92AD0"/>
    <w:rsid w:val="00C9315C"/>
    <w:rsid w:val="00C95944"/>
    <w:rsid w:val="00C964E6"/>
    <w:rsid w:val="00C96A3D"/>
    <w:rsid w:val="00C96B85"/>
    <w:rsid w:val="00CA20C7"/>
    <w:rsid w:val="00CA2DB3"/>
    <w:rsid w:val="00CA4F71"/>
    <w:rsid w:val="00CA5CE2"/>
    <w:rsid w:val="00CA5DF0"/>
    <w:rsid w:val="00CA7AD6"/>
    <w:rsid w:val="00CB22C8"/>
    <w:rsid w:val="00CB428B"/>
    <w:rsid w:val="00CB46F6"/>
    <w:rsid w:val="00CB4B97"/>
    <w:rsid w:val="00CC0954"/>
    <w:rsid w:val="00CC10C5"/>
    <w:rsid w:val="00CC3110"/>
    <w:rsid w:val="00CC33EA"/>
    <w:rsid w:val="00CC3BFC"/>
    <w:rsid w:val="00CC5728"/>
    <w:rsid w:val="00CC6823"/>
    <w:rsid w:val="00CD031C"/>
    <w:rsid w:val="00CD0E02"/>
    <w:rsid w:val="00CD2065"/>
    <w:rsid w:val="00CD2D4A"/>
    <w:rsid w:val="00CD310D"/>
    <w:rsid w:val="00CD519A"/>
    <w:rsid w:val="00CD58A7"/>
    <w:rsid w:val="00CE0280"/>
    <w:rsid w:val="00CE02BA"/>
    <w:rsid w:val="00CE1305"/>
    <w:rsid w:val="00CE301B"/>
    <w:rsid w:val="00CE4DED"/>
    <w:rsid w:val="00CE5694"/>
    <w:rsid w:val="00CE5C02"/>
    <w:rsid w:val="00CE6E82"/>
    <w:rsid w:val="00CE7924"/>
    <w:rsid w:val="00CF02DA"/>
    <w:rsid w:val="00CF1C75"/>
    <w:rsid w:val="00CF2A8B"/>
    <w:rsid w:val="00CF6F32"/>
    <w:rsid w:val="00CF7C55"/>
    <w:rsid w:val="00D0388F"/>
    <w:rsid w:val="00D038C9"/>
    <w:rsid w:val="00D0403C"/>
    <w:rsid w:val="00D04B9D"/>
    <w:rsid w:val="00D057E4"/>
    <w:rsid w:val="00D05F32"/>
    <w:rsid w:val="00D07DF0"/>
    <w:rsid w:val="00D104BD"/>
    <w:rsid w:val="00D12763"/>
    <w:rsid w:val="00D149E8"/>
    <w:rsid w:val="00D16076"/>
    <w:rsid w:val="00D16DE6"/>
    <w:rsid w:val="00D178BB"/>
    <w:rsid w:val="00D2062C"/>
    <w:rsid w:val="00D21B0A"/>
    <w:rsid w:val="00D244CD"/>
    <w:rsid w:val="00D2547D"/>
    <w:rsid w:val="00D27F87"/>
    <w:rsid w:val="00D31055"/>
    <w:rsid w:val="00D3297E"/>
    <w:rsid w:val="00D34189"/>
    <w:rsid w:val="00D34606"/>
    <w:rsid w:val="00D34CF9"/>
    <w:rsid w:val="00D353D8"/>
    <w:rsid w:val="00D35507"/>
    <w:rsid w:val="00D35CFD"/>
    <w:rsid w:val="00D36CEF"/>
    <w:rsid w:val="00D40C3E"/>
    <w:rsid w:val="00D41288"/>
    <w:rsid w:val="00D42EE2"/>
    <w:rsid w:val="00D43173"/>
    <w:rsid w:val="00D4421B"/>
    <w:rsid w:val="00D44E3A"/>
    <w:rsid w:val="00D46375"/>
    <w:rsid w:val="00D4732F"/>
    <w:rsid w:val="00D477A2"/>
    <w:rsid w:val="00D47D23"/>
    <w:rsid w:val="00D50E0D"/>
    <w:rsid w:val="00D51E41"/>
    <w:rsid w:val="00D51EE3"/>
    <w:rsid w:val="00D5257B"/>
    <w:rsid w:val="00D53457"/>
    <w:rsid w:val="00D5495C"/>
    <w:rsid w:val="00D54C49"/>
    <w:rsid w:val="00D56790"/>
    <w:rsid w:val="00D5765E"/>
    <w:rsid w:val="00D60DB1"/>
    <w:rsid w:val="00D6139A"/>
    <w:rsid w:val="00D615D4"/>
    <w:rsid w:val="00D64543"/>
    <w:rsid w:val="00D6539D"/>
    <w:rsid w:val="00D6552C"/>
    <w:rsid w:val="00D65B01"/>
    <w:rsid w:val="00D665A7"/>
    <w:rsid w:val="00D70393"/>
    <w:rsid w:val="00D70484"/>
    <w:rsid w:val="00D72978"/>
    <w:rsid w:val="00D76722"/>
    <w:rsid w:val="00D772FA"/>
    <w:rsid w:val="00D77500"/>
    <w:rsid w:val="00D77AB0"/>
    <w:rsid w:val="00D829D3"/>
    <w:rsid w:val="00D8340E"/>
    <w:rsid w:val="00D8363D"/>
    <w:rsid w:val="00D8389C"/>
    <w:rsid w:val="00D8614C"/>
    <w:rsid w:val="00D8707E"/>
    <w:rsid w:val="00D90B02"/>
    <w:rsid w:val="00D92431"/>
    <w:rsid w:val="00D92E93"/>
    <w:rsid w:val="00D9304D"/>
    <w:rsid w:val="00D93F16"/>
    <w:rsid w:val="00D944AF"/>
    <w:rsid w:val="00D95C90"/>
    <w:rsid w:val="00DA0488"/>
    <w:rsid w:val="00DA05F9"/>
    <w:rsid w:val="00DA1C2E"/>
    <w:rsid w:val="00DA21C1"/>
    <w:rsid w:val="00DA2644"/>
    <w:rsid w:val="00DA3125"/>
    <w:rsid w:val="00DA4D43"/>
    <w:rsid w:val="00DA67A9"/>
    <w:rsid w:val="00DA6E9A"/>
    <w:rsid w:val="00DA720D"/>
    <w:rsid w:val="00DA7C73"/>
    <w:rsid w:val="00DA7C75"/>
    <w:rsid w:val="00DB0096"/>
    <w:rsid w:val="00DB0BF6"/>
    <w:rsid w:val="00DB21CE"/>
    <w:rsid w:val="00DB4B43"/>
    <w:rsid w:val="00DB5B37"/>
    <w:rsid w:val="00DB5B77"/>
    <w:rsid w:val="00DB5C0C"/>
    <w:rsid w:val="00DB6272"/>
    <w:rsid w:val="00DB64F0"/>
    <w:rsid w:val="00DB6D3A"/>
    <w:rsid w:val="00DC0AA7"/>
    <w:rsid w:val="00DC0D44"/>
    <w:rsid w:val="00DC1635"/>
    <w:rsid w:val="00DC2184"/>
    <w:rsid w:val="00DC3CBA"/>
    <w:rsid w:val="00DD0B1C"/>
    <w:rsid w:val="00DD2F28"/>
    <w:rsid w:val="00DD442E"/>
    <w:rsid w:val="00DD5443"/>
    <w:rsid w:val="00DD6473"/>
    <w:rsid w:val="00DD6530"/>
    <w:rsid w:val="00DD7F3D"/>
    <w:rsid w:val="00DE10AB"/>
    <w:rsid w:val="00DE11E8"/>
    <w:rsid w:val="00DE5D0A"/>
    <w:rsid w:val="00DE70B6"/>
    <w:rsid w:val="00DE71D7"/>
    <w:rsid w:val="00DF0A31"/>
    <w:rsid w:val="00DF16D6"/>
    <w:rsid w:val="00DF2525"/>
    <w:rsid w:val="00DF28EB"/>
    <w:rsid w:val="00DF433C"/>
    <w:rsid w:val="00DF4745"/>
    <w:rsid w:val="00DF502A"/>
    <w:rsid w:val="00DF60EF"/>
    <w:rsid w:val="00DF670B"/>
    <w:rsid w:val="00DF7668"/>
    <w:rsid w:val="00E00C87"/>
    <w:rsid w:val="00E02677"/>
    <w:rsid w:val="00E02AFB"/>
    <w:rsid w:val="00E0335D"/>
    <w:rsid w:val="00E05522"/>
    <w:rsid w:val="00E061D2"/>
    <w:rsid w:val="00E10DA6"/>
    <w:rsid w:val="00E119AA"/>
    <w:rsid w:val="00E12C1B"/>
    <w:rsid w:val="00E137C3"/>
    <w:rsid w:val="00E143CB"/>
    <w:rsid w:val="00E15220"/>
    <w:rsid w:val="00E200CE"/>
    <w:rsid w:val="00E211CB"/>
    <w:rsid w:val="00E217DC"/>
    <w:rsid w:val="00E2328B"/>
    <w:rsid w:val="00E24075"/>
    <w:rsid w:val="00E27972"/>
    <w:rsid w:val="00E303F1"/>
    <w:rsid w:val="00E30493"/>
    <w:rsid w:val="00E33497"/>
    <w:rsid w:val="00E35128"/>
    <w:rsid w:val="00E354CA"/>
    <w:rsid w:val="00E365CC"/>
    <w:rsid w:val="00E37A4F"/>
    <w:rsid w:val="00E40C7F"/>
    <w:rsid w:val="00E42133"/>
    <w:rsid w:val="00E44F1C"/>
    <w:rsid w:val="00E45C84"/>
    <w:rsid w:val="00E45E28"/>
    <w:rsid w:val="00E53001"/>
    <w:rsid w:val="00E550E6"/>
    <w:rsid w:val="00E55597"/>
    <w:rsid w:val="00E56331"/>
    <w:rsid w:val="00E573B0"/>
    <w:rsid w:val="00E57C4E"/>
    <w:rsid w:val="00E6197B"/>
    <w:rsid w:val="00E65053"/>
    <w:rsid w:val="00E66A32"/>
    <w:rsid w:val="00E6700E"/>
    <w:rsid w:val="00E67229"/>
    <w:rsid w:val="00E67A6E"/>
    <w:rsid w:val="00E70626"/>
    <w:rsid w:val="00E72ABA"/>
    <w:rsid w:val="00E74970"/>
    <w:rsid w:val="00E76816"/>
    <w:rsid w:val="00E80B32"/>
    <w:rsid w:val="00E80FDA"/>
    <w:rsid w:val="00E81454"/>
    <w:rsid w:val="00E81ECB"/>
    <w:rsid w:val="00E84811"/>
    <w:rsid w:val="00E87CA4"/>
    <w:rsid w:val="00E91300"/>
    <w:rsid w:val="00E9143E"/>
    <w:rsid w:val="00E91B52"/>
    <w:rsid w:val="00E91CA4"/>
    <w:rsid w:val="00E92096"/>
    <w:rsid w:val="00E92419"/>
    <w:rsid w:val="00E93CA1"/>
    <w:rsid w:val="00E93CA9"/>
    <w:rsid w:val="00EA099A"/>
    <w:rsid w:val="00EA1BA5"/>
    <w:rsid w:val="00EA34B1"/>
    <w:rsid w:val="00EA3616"/>
    <w:rsid w:val="00EA455B"/>
    <w:rsid w:val="00EA5BAF"/>
    <w:rsid w:val="00EA5E24"/>
    <w:rsid w:val="00EA6B16"/>
    <w:rsid w:val="00EA7029"/>
    <w:rsid w:val="00EB0DA6"/>
    <w:rsid w:val="00EB1064"/>
    <w:rsid w:val="00EB2870"/>
    <w:rsid w:val="00EB52E9"/>
    <w:rsid w:val="00EB6D9A"/>
    <w:rsid w:val="00EB7A81"/>
    <w:rsid w:val="00EC0CA2"/>
    <w:rsid w:val="00EC0CC3"/>
    <w:rsid w:val="00EC1212"/>
    <w:rsid w:val="00EC1AE4"/>
    <w:rsid w:val="00EC2811"/>
    <w:rsid w:val="00EC783A"/>
    <w:rsid w:val="00ED208B"/>
    <w:rsid w:val="00ED2378"/>
    <w:rsid w:val="00ED2EDC"/>
    <w:rsid w:val="00ED3893"/>
    <w:rsid w:val="00ED418C"/>
    <w:rsid w:val="00ED461B"/>
    <w:rsid w:val="00ED4A43"/>
    <w:rsid w:val="00ED5E85"/>
    <w:rsid w:val="00ED6E87"/>
    <w:rsid w:val="00ED714A"/>
    <w:rsid w:val="00ED7800"/>
    <w:rsid w:val="00EE0254"/>
    <w:rsid w:val="00EE0610"/>
    <w:rsid w:val="00EE0B71"/>
    <w:rsid w:val="00EE233A"/>
    <w:rsid w:val="00EE5031"/>
    <w:rsid w:val="00EE677C"/>
    <w:rsid w:val="00EE7704"/>
    <w:rsid w:val="00EE7CDB"/>
    <w:rsid w:val="00EF130A"/>
    <w:rsid w:val="00EF2235"/>
    <w:rsid w:val="00EF4B48"/>
    <w:rsid w:val="00EF5F79"/>
    <w:rsid w:val="00F00CF9"/>
    <w:rsid w:val="00F01594"/>
    <w:rsid w:val="00F01D7C"/>
    <w:rsid w:val="00F04029"/>
    <w:rsid w:val="00F05C1E"/>
    <w:rsid w:val="00F06ACB"/>
    <w:rsid w:val="00F073B4"/>
    <w:rsid w:val="00F106ED"/>
    <w:rsid w:val="00F10B5E"/>
    <w:rsid w:val="00F11A98"/>
    <w:rsid w:val="00F13ECF"/>
    <w:rsid w:val="00F142A2"/>
    <w:rsid w:val="00F1499C"/>
    <w:rsid w:val="00F17681"/>
    <w:rsid w:val="00F2122B"/>
    <w:rsid w:val="00F21B41"/>
    <w:rsid w:val="00F26A25"/>
    <w:rsid w:val="00F302B9"/>
    <w:rsid w:val="00F30B96"/>
    <w:rsid w:val="00F32C4D"/>
    <w:rsid w:val="00F37EBD"/>
    <w:rsid w:val="00F40EC6"/>
    <w:rsid w:val="00F41A28"/>
    <w:rsid w:val="00F42002"/>
    <w:rsid w:val="00F4230C"/>
    <w:rsid w:val="00F43020"/>
    <w:rsid w:val="00F43DC1"/>
    <w:rsid w:val="00F45288"/>
    <w:rsid w:val="00F4617C"/>
    <w:rsid w:val="00F47875"/>
    <w:rsid w:val="00F47884"/>
    <w:rsid w:val="00F50C78"/>
    <w:rsid w:val="00F55D86"/>
    <w:rsid w:val="00F56856"/>
    <w:rsid w:val="00F60DD8"/>
    <w:rsid w:val="00F60F01"/>
    <w:rsid w:val="00F621C3"/>
    <w:rsid w:val="00F638D4"/>
    <w:rsid w:val="00F64990"/>
    <w:rsid w:val="00F65810"/>
    <w:rsid w:val="00F67ACD"/>
    <w:rsid w:val="00F73384"/>
    <w:rsid w:val="00F7349D"/>
    <w:rsid w:val="00F75502"/>
    <w:rsid w:val="00F81244"/>
    <w:rsid w:val="00F8642D"/>
    <w:rsid w:val="00F867F1"/>
    <w:rsid w:val="00F87520"/>
    <w:rsid w:val="00F879C4"/>
    <w:rsid w:val="00F90717"/>
    <w:rsid w:val="00F91B09"/>
    <w:rsid w:val="00F93ABC"/>
    <w:rsid w:val="00F94218"/>
    <w:rsid w:val="00F94678"/>
    <w:rsid w:val="00F95410"/>
    <w:rsid w:val="00F96461"/>
    <w:rsid w:val="00FA0FD9"/>
    <w:rsid w:val="00FA100B"/>
    <w:rsid w:val="00FA2B87"/>
    <w:rsid w:val="00FA5366"/>
    <w:rsid w:val="00FA6674"/>
    <w:rsid w:val="00FA6F98"/>
    <w:rsid w:val="00FA7EB8"/>
    <w:rsid w:val="00FB1C06"/>
    <w:rsid w:val="00FB2AE8"/>
    <w:rsid w:val="00FB30E1"/>
    <w:rsid w:val="00FB43F8"/>
    <w:rsid w:val="00FB4768"/>
    <w:rsid w:val="00FB4A74"/>
    <w:rsid w:val="00FB4FC6"/>
    <w:rsid w:val="00FB72C1"/>
    <w:rsid w:val="00FC1B1A"/>
    <w:rsid w:val="00FC1CBC"/>
    <w:rsid w:val="00FC2CEE"/>
    <w:rsid w:val="00FC3EE9"/>
    <w:rsid w:val="00FC3F16"/>
    <w:rsid w:val="00FC4263"/>
    <w:rsid w:val="00FC5372"/>
    <w:rsid w:val="00FC6114"/>
    <w:rsid w:val="00FC69F8"/>
    <w:rsid w:val="00FD09CA"/>
    <w:rsid w:val="00FD1EC1"/>
    <w:rsid w:val="00FD28BF"/>
    <w:rsid w:val="00FD2D62"/>
    <w:rsid w:val="00FD40EC"/>
    <w:rsid w:val="00FD4CBC"/>
    <w:rsid w:val="00FD5540"/>
    <w:rsid w:val="00FD5A84"/>
    <w:rsid w:val="00FD7D91"/>
    <w:rsid w:val="00FE1722"/>
    <w:rsid w:val="00FE3060"/>
    <w:rsid w:val="00FE3573"/>
    <w:rsid w:val="00FE44F1"/>
    <w:rsid w:val="00FE4B66"/>
    <w:rsid w:val="00FE4E48"/>
    <w:rsid w:val="00FE582E"/>
    <w:rsid w:val="00FE6482"/>
    <w:rsid w:val="00FE6773"/>
    <w:rsid w:val="00FF00A6"/>
    <w:rsid w:val="00FF1556"/>
    <w:rsid w:val="00FF213F"/>
    <w:rsid w:val="00FF2577"/>
    <w:rsid w:val="00FF68ED"/>
    <w:rsid w:val="00FF69DA"/>
    <w:rsid w:val="00FF6A37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FAD6B2F"/>
  <w15:docId w15:val="{CCEB0851-1A05-4D4E-9B48-5E25B8E2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324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133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uiPriority w:val="20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aliases w:val="Punkt 1.1,List Paragraph,L1,Akapit z listą5"/>
    <w:basedOn w:val="Normalny"/>
    <w:link w:val="AkapitzlistZnak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/>
      <w:jc w:val="both"/>
      <w:outlineLvl w:val="0"/>
    </w:pPr>
    <w:rPr>
      <w:b/>
      <w:caps/>
      <w:szCs w:val="20"/>
      <w:lang w:val="en-US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/>
      <w:jc w:val="center"/>
      <w:outlineLvl w:val="1"/>
    </w:pPr>
    <w:rPr>
      <w:b/>
      <w:szCs w:val="20"/>
      <w:lang w:val="en-US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unhideWhenUsed/>
    <w:qFormat/>
    <w:rsid w:val="0024655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4655B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24655B"/>
    <w:rPr>
      <w:vertAlign w:val="superscript"/>
    </w:rPr>
  </w:style>
  <w:style w:type="character" w:customStyle="1" w:styleId="h1">
    <w:name w:val="h1"/>
    <w:basedOn w:val="Domylnaczcionkaakapitu"/>
    <w:rsid w:val="0024655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52E9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61330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A361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9071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B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B9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B9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A3AEC"/>
  </w:style>
  <w:style w:type="paragraph" w:styleId="Poprawka">
    <w:name w:val="Revision"/>
    <w:hidden/>
    <w:uiPriority w:val="99"/>
    <w:semiHidden/>
    <w:rsid w:val="00C84544"/>
    <w:rPr>
      <w:sz w:val="22"/>
      <w:szCs w:val="22"/>
      <w:lang w:eastAsia="en-US"/>
    </w:rPr>
  </w:style>
  <w:style w:type="paragraph" w:customStyle="1" w:styleId="default0">
    <w:name w:val="default"/>
    <w:basedOn w:val="Normalny"/>
    <w:rsid w:val="000460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04604B"/>
  </w:style>
  <w:style w:type="character" w:customStyle="1" w:styleId="AkapitzlistZnak">
    <w:name w:val="Akapit z listą Znak"/>
    <w:aliases w:val="Punkt 1.1 Znak,List Paragraph Znak,L1 Znak,Akapit z listą5 Znak"/>
    <w:link w:val="Akapitzlist"/>
    <w:uiPriority w:val="34"/>
    <w:qFormat/>
    <w:rsid w:val="004F37F9"/>
    <w:rPr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504142"/>
  </w:style>
  <w:style w:type="character" w:styleId="Nierozpoznanawzmianka">
    <w:name w:val="Unresolved Mention"/>
    <w:basedOn w:val="Domylnaczcionkaakapitu"/>
    <w:uiPriority w:val="99"/>
    <w:semiHidden/>
    <w:unhideWhenUsed/>
    <w:rsid w:val="00D36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8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3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6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6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gerszewski@gminazn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489A5-1EB5-D647-B636-C88AB43B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4</TotalTime>
  <Pages>7</Pages>
  <Words>1730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12088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MTDD</dc:creator>
  <cp:keywords/>
  <dc:description/>
  <cp:lastModifiedBy>AgnieszkaS</cp:lastModifiedBy>
  <cp:revision>2</cp:revision>
  <cp:lastPrinted>2020-02-17T13:09:00Z</cp:lastPrinted>
  <dcterms:created xsi:type="dcterms:W3CDTF">2021-12-03T10:01:00Z</dcterms:created>
  <dcterms:modified xsi:type="dcterms:W3CDTF">2021-12-03T10:01:00Z</dcterms:modified>
</cp:coreProperties>
</file>